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BD" w:rsidRPr="00D02868" w:rsidRDefault="00751EBD" w:rsidP="00751EBD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>ООО «Геодезия и Межевание»</w:t>
      </w:r>
    </w:p>
    <w:p w:rsidR="00751EBD" w:rsidRPr="00D02868" w:rsidRDefault="00751EBD" w:rsidP="00751EBD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>150002 Россия, г. Ярославль, Комсомольская пл., д. 7</w:t>
      </w:r>
    </w:p>
    <w:p w:rsidR="00751EBD" w:rsidRPr="00E87418" w:rsidRDefault="00751EBD" w:rsidP="00751EBD">
      <w:pPr>
        <w:pStyle w:val="afa"/>
        <w:rPr>
          <w:color w:val="FF0000"/>
          <w:szCs w:val="24"/>
          <w:lang w:val="ru-RU"/>
        </w:rPr>
      </w:pPr>
    </w:p>
    <w:p w:rsidR="00751EBD" w:rsidRPr="00E87418" w:rsidRDefault="00751EBD" w:rsidP="00751EBD">
      <w:pPr>
        <w:pStyle w:val="afa"/>
        <w:rPr>
          <w:b/>
          <w:color w:val="FF0000"/>
          <w:szCs w:val="24"/>
          <w:lang w:val="ru-RU"/>
        </w:rPr>
      </w:pPr>
    </w:p>
    <w:p w:rsidR="00751EBD" w:rsidRPr="00E87418" w:rsidRDefault="00751EBD" w:rsidP="00751EBD">
      <w:pPr>
        <w:pStyle w:val="afa"/>
        <w:rPr>
          <w:b/>
          <w:color w:val="FF0000"/>
          <w:szCs w:val="24"/>
          <w:lang w:val="ru-RU"/>
        </w:rPr>
      </w:pPr>
    </w:p>
    <w:p w:rsidR="00751EBD" w:rsidRPr="00E87418" w:rsidRDefault="00751EBD" w:rsidP="00751EBD">
      <w:pPr>
        <w:pStyle w:val="afa"/>
        <w:rPr>
          <w:b/>
          <w:color w:val="FF0000"/>
          <w:szCs w:val="24"/>
          <w:lang w:val="ru-RU"/>
        </w:rPr>
      </w:pPr>
    </w:p>
    <w:p w:rsidR="00751EBD" w:rsidRPr="00D02868" w:rsidRDefault="00751EBD" w:rsidP="00751EBD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 xml:space="preserve">Заказчик: Администрация городского поселения </w:t>
      </w:r>
      <w:r>
        <w:rPr>
          <w:rFonts w:cs="Times New Roman"/>
          <w:color w:val="000000" w:themeColor="text1"/>
          <w:szCs w:val="24"/>
          <w:lang w:val="ru-RU"/>
        </w:rPr>
        <w:t>«</w:t>
      </w:r>
      <w:proofErr w:type="spellStart"/>
      <w:r w:rsidRPr="00D02868">
        <w:rPr>
          <w:rFonts w:cs="Times New Roman"/>
          <w:color w:val="000000" w:themeColor="text1"/>
          <w:szCs w:val="24"/>
          <w:lang w:val="ru-RU"/>
        </w:rPr>
        <w:t>Коношское</w:t>
      </w:r>
      <w:proofErr w:type="spellEnd"/>
      <w:r>
        <w:rPr>
          <w:rFonts w:cs="Times New Roman"/>
          <w:color w:val="000000" w:themeColor="text1"/>
          <w:szCs w:val="24"/>
          <w:lang w:val="ru-RU"/>
        </w:rPr>
        <w:t>»</w:t>
      </w:r>
      <w:r w:rsidRPr="00D02868">
        <w:rPr>
          <w:rFonts w:cs="Times New Roman"/>
          <w:color w:val="000000" w:themeColor="text1"/>
          <w:szCs w:val="24"/>
          <w:lang w:val="ru-RU"/>
        </w:rPr>
        <w:t xml:space="preserve"> </w:t>
      </w:r>
    </w:p>
    <w:p w:rsidR="00751EBD" w:rsidRPr="00D02868" w:rsidRDefault="00751EBD" w:rsidP="00751EBD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proofErr w:type="spellStart"/>
      <w:r w:rsidRPr="00D02868">
        <w:rPr>
          <w:rFonts w:cs="Times New Roman"/>
          <w:color w:val="000000" w:themeColor="text1"/>
          <w:szCs w:val="24"/>
          <w:lang w:val="ru-RU"/>
        </w:rPr>
        <w:t>Коношского</w:t>
      </w:r>
      <w:proofErr w:type="spellEnd"/>
      <w:r w:rsidRPr="00D02868">
        <w:rPr>
          <w:rFonts w:cs="Times New Roman"/>
          <w:color w:val="000000" w:themeColor="text1"/>
          <w:szCs w:val="24"/>
          <w:lang w:val="ru-RU"/>
        </w:rPr>
        <w:t xml:space="preserve"> муниципального района Архангельской области</w:t>
      </w:r>
    </w:p>
    <w:p w:rsidR="00751EBD" w:rsidRPr="00D02868" w:rsidRDefault="00751EBD" w:rsidP="00751EBD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</w:p>
    <w:p w:rsidR="00751EBD" w:rsidRPr="00D02868" w:rsidRDefault="00751EBD" w:rsidP="00751EBD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>Муниципальный контракт: № 1 от 16.01.2013 г.</w:t>
      </w:r>
    </w:p>
    <w:p w:rsidR="00751EBD" w:rsidRPr="00674BBC" w:rsidRDefault="00751EBD" w:rsidP="00751EBD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 w:rsidRPr="00674BBC">
        <w:rPr>
          <w:rFonts w:cs="Times New Roman"/>
          <w:color w:val="000000" w:themeColor="text1"/>
          <w:szCs w:val="24"/>
          <w:lang w:val="ru-RU"/>
        </w:rPr>
        <w:t xml:space="preserve">Инвентарный номер  </w:t>
      </w:r>
      <w:proofErr w:type="spellStart"/>
      <w:r w:rsidRPr="00674BBC">
        <w:rPr>
          <w:rFonts w:cs="Times New Roman"/>
          <w:color w:val="000000" w:themeColor="text1"/>
          <w:szCs w:val="24"/>
          <w:lang w:val="ru-RU"/>
        </w:rPr>
        <w:t>ГиМ</w:t>
      </w:r>
      <w:proofErr w:type="spellEnd"/>
      <w:r w:rsidRPr="00674BBC">
        <w:rPr>
          <w:rFonts w:cs="Times New Roman"/>
          <w:color w:val="000000" w:themeColor="text1"/>
          <w:szCs w:val="24"/>
          <w:lang w:val="ru-RU"/>
        </w:rPr>
        <w:t xml:space="preserve"> – 2013/1</w:t>
      </w:r>
    </w:p>
    <w:p w:rsidR="00751EBD" w:rsidRPr="00E87418" w:rsidRDefault="00751EBD" w:rsidP="00751EBD">
      <w:pPr>
        <w:pStyle w:val="afa"/>
        <w:rPr>
          <w:rFonts w:cs="Times New Roman"/>
          <w:b/>
          <w:color w:val="FF0000"/>
          <w:szCs w:val="24"/>
          <w:lang w:val="ru-RU"/>
        </w:rPr>
      </w:pPr>
    </w:p>
    <w:p w:rsidR="00751EBD" w:rsidRPr="00E87418" w:rsidRDefault="00751EBD" w:rsidP="00751EBD">
      <w:pPr>
        <w:pStyle w:val="afa"/>
        <w:rPr>
          <w:b/>
          <w:color w:val="FF0000"/>
          <w:szCs w:val="24"/>
          <w:lang w:val="ru-RU"/>
        </w:rPr>
      </w:pPr>
    </w:p>
    <w:p w:rsidR="00751EBD" w:rsidRPr="00E87418" w:rsidRDefault="00751EBD" w:rsidP="00751EBD">
      <w:pPr>
        <w:pStyle w:val="afa"/>
        <w:rPr>
          <w:b/>
          <w:color w:val="FF0000"/>
          <w:szCs w:val="24"/>
          <w:lang w:val="ru-RU"/>
        </w:rPr>
      </w:pPr>
    </w:p>
    <w:p w:rsidR="00751EBD" w:rsidRPr="00E87418" w:rsidRDefault="00751EBD" w:rsidP="00751EBD">
      <w:pPr>
        <w:pStyle w:val="afa"/>
        <w:rPr>
          <w:b/>
          <w:color w:val="FF0000"/>
          <w:szCs w:val="22"/>
          <w:lang w:val="ru-RU"/>
        </w:rPr>
      </w:pPr>
    </w:p>
    <w:p w:rsidR="00751EBD" w:rsidRPr="00E87418" w:rsidRDefault="00751EBD" w:rsidP="00751EBD">
      <w:pPr>
        <w:pStyle w:val="afa"/>
        <w:rPr>
          <w:b/>
          <w:color w:val="FF0000"/>
          <w:szCs w:val="22"/>
          <w:lang w:val="ru-RU"/>
        </w:rPr>
      </w:pPr>
    </w:p>
    <w:p w:rsidR="00751EBD" w:rsidRPr="00E87418" w:rsidRDefault="00751EBD" w:rsidP="00751EBD">
      <w:pPr>
        <w:pStyle w:val="afa"/>
        <w:rPr>
          <w:b/>
          <w:color w:val="FF0000"/>
          <w:szCs w:val="22"/>
          <w:lang w:val="ru-RU"/>
        </w:rPr>
      </w:pPr>
    </w:p>
    <w:p w:rsidR="00751EBD" w:rsidRPr="00D02868" w:rsidRDefault="00751EBD" w:rsidP="00751EBD">
      <w:pPr>
        <w:pStyle w:val="afa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D02868">
        <w:rPr>
          <w:rFonts w:cs="Times New Roman"/>
          <w:b/>
          <w:color w:val="000000" w:themeColor="text1"/>
          <w:sz w:val="28"/>
          <w:szCs w:val="28"/>
          <w:lang w:val="ru-RU"/>
        </w:rPr>
        <w:t>Генеральный план</w:t>
      </w:r>
    </w:p>
    <w:p w:rsidR="00751EBD" w:rsidRPr="00D02868" w:rsidRDefault="00751EBD" w:rsidP="00751EBD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r w:rsidRPr="00D02868">
        <w:rPr>
          <w:rFonts w:cs="Times New Roman"/>
          <w:color w:val="000000" w:themeColor="text1"/>
          <w:szCs w:val="22"/>
          <w:lang w:val="ru-RU"/>
        </w:rPr>
        <w:t xml:space="preserve">городского поселения </w:t>
      </w:r>
    </w:p>
    <w:p w:rsidR="00751EBD" w:rsidRPr="00D02868" w:rsidRDefault="00751EBD" w:rsidP="00751EBD">
      <w:pPr>
        <w:pStyle w:val="afa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8"/>
          <w:szCs w:val="28"/>
          <w:lang w:val="ru-RU"/>
        </w:rPr>
        <w:t>«</w:t>
      </w:r>
      <w:proofErr w:type="spellStart"/>
      <w:r w:rsidRPr="00D02868">
        <w:rPr>
          <w:rFonts w:cs="Times New Roman"/>
          <w:b/>
          <w:color w:val="000000" w:themeColor="text1"/>
          <w:sz w:val="28"/>
          <w:szCs w:val="28"/>
          <w:lang w:val="ru-RU"/>
        </w:rPr>
        <w:t>Коношское</w:t>
      </w:r>
      <w:proofErr w:type="spellEnd"/>
      <w:r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751EBD" w:rsidRPr="00D02868" w:rsidRDefault="00751EBD" w:rsidP="00751EBD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proofErr w:type="spellStart"/>
      <w:r w:rsidRPr="00D02868">
        <w:rPr>
          <w:rFonts w:cs="Times New Roman"/>
          <w:color w:val="000000" w:themeColor="text1"/>
          <w:szCs w:val="22"/>
          <w:lang w:val="ru-RU"/>
        </w:rPr>
        <w:t>Ко</w:t>
      </w:r>
      <w:r>
        <w:rPr>
          <w:rFonts w:cs="Times New Roman"/>
          <w:color w:val="000000" w:themeColor="text1"/>
          <w:szCs w:val="22"/>
          <w:lang w:val="ru-RU"/>
        </w:rPr>
        <w:t>ношского</w:t>
      </w:r>
      <w:proofErr w:type="spellEnd"/>
      <w:r>
        <w:rPr>
          <w:rFonts w:cs="Times New Roman"/>
          <w:color w:val="000000" w:themeColor="text1"/>
          <w:szCs w:val="22"/>
          <w:lang w:val="ru-RU"/>
        </w:rPr>
        <w:t xml:space="preserve"> муниц</w:t>
      </w:r>
      <w:r w:rsidRPr="00D02868">
        <w:rPr>
          <w:rFonts w:cs="Times New Roman"/>
          <w:color w:val="000000" w:themeColor="text1"/>
          <w:szCs w:val="22"/>
          <w:lang w:val="ru-RU"/>
        </w:rPr>
        <w:t>ипального района</w:t>
      </w:r>
    </w:p>
    <w:p w:rsidR="00751EBD" w:rsidRPr="00D02868" w:rsidRDefault="00751EBD" w:rsidP="00751EBD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r w:rsidRPr="00D02868">
        <w:rPr>
          <w:rFonts w:cs="Times New Roman"/>
          <w:color w:val="000000" w:themeColor="text1"/>
          <w:szCs w:val="22"/>
          <w:lang w:val="ru-RU"/>
        </w:rPr>
        <w:t xml:space="preserve"> Архангельской области</w:t>
      </w:r>
    </w:p>
    <w:p w:rsidR="00751EBD" w:rsidRPr="00D02868" w:rsidRDefault="00751EBD" w:rsidP="00751EBD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751EBD" w:rsidRPr="00D02868" w:rsidRDefault="00751EBD" w:rsidP="00751EBD">
      <w:pPr>
        <w:pStyle w:val="afa"/>
        <w:jc w:val="center"/>
        <w:rPr>
          <w:rFonts w:cs="Times New Roman"/>
          <w:color w:val="000000" w:themeColor="text1"/>
          <w:lang w:val="ru-RU"/>
        </w:rPr>
      </w:pPr>
      <w:r w:rsidRPr="00D02868">
        <w:rPr>
          <w:rFonts w:cs="Times New Roman"/>
          <w:color w:val="000000" w:themeColor="text1"/>
          <w:lang w:val="ru-RU"/>
        </w:rPr>
        <w:t>Нормативно-правовой акт</w:t>
      </w:r>
    </w:p>
    <w:p w:rsidR="00751EBD" w:rsidRPr="00D02868" w:rsidRDefault="00751EBD" w:rsidP="00751EBD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751EBD" w:rsidRPr="00D02868" w:rsidRDefault="00751EBD" w:rsidP="00751EBD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751EBD" w:rsidRPr="00D02868" w:rsidRDefault="00751EBD" w:rsidP="00751EBD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D02868">
        <w:rPr>
          <w:rFonts w:cs="Times New Roman"/>
          <w:b/>
          <w:color w:val="000000" w:themeColor="text1"/>
          <w:szCs w:val="24"/>
          <w:lang w:val="ru-RU"/>
        </w:rPr>
        <w:t>Пояснительная записка</w:t>
      </w:r>
    </w:p>
    <w:p w:rsidR="00751EBD" w:rsidRPr="00D02868" w:rsidRDefault="00751EBD" w:rsidP="00751EBD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</w:p>
    <w:p w:rsidR="00751EBD" w:rsidRPr="00D02868" w:rsidRDefault="00751EBD" w:rsidP="00751EBD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Том 2</w:t>
      </w:r>
    </w:p>
    <w:p w:rsidR="00751EBD" w:rsidRPr="00D02868" w:rsidRDefault="00B62D43" w:rsidP="00751EBD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Положения</w:t>
      </w:r>
      <w:r w:rsidR="00751EBD">
        <w:rPr>
          <w:rFonts w:cs="Times New Roman"/>
          <w:b/>
          <w:color w:val="000000" w:themeColor="text1"/>
          <w:szCs w:val="24"/>
          <w:lang w:val="ru-RU"/>
        </w:rPr>
        <w:t xml:space="preserve"> о территориальном планировании</w:t>
      </w:r>
    </w:p>
    <w:p w:rsidR="00751EBD" w:rsidRPr="00E87418" w:rsidRDefault="00751EBD" w:rsidP="00751EBD">
      <w:pPr>
        <w:pStyle w:val="afa"/>
        <w:jc w:val="center"/>
        <w:rPr>
          <w:rFonts w:cs="Times New Roman"/>
          <w:color w:val="FF0000"/>
          <w:szCs w:val="24"/>
          <w:lang w:val="ru-RU"/>
        </w:rPr>
      </w:pPr>
    </w:p>
    <w:p w:rsidR="00751EBD" w:rsidRPr="00E87418" w:rsidRDefault="00751EBD" w:rsidP="00751EBD">
      <w:pPr>
        <w:pStyle w:val="afa"/>
        <w:rPr>
          <w:rFonts w:cs="Times New Roman"/>
          <w:b/>
          <w:color w:val="FF0000"/>
          <w:szCs w:val="24"/>
          <w:lang w:val="ru-RU"/>
        </w:rPr>
      </w:pPr>
    </w:p>
    <w:p w:rsidR="00751EBD" w:rsidRPr="00E87418" w:rsidRDefault="00751EBD" w:rsidP="00751EBD">
      <w:pPr>
        <w:pStyle w:val="afa"/>
        <w:rPr>
          <w:rFonts w:cs="Times New Roman"/>
          <w:b/>
          <w:color w:val="FF0000"/>
          <w:szCs w:val="24"/>
          <w:lang w:val="ru-RU"/>
        </w:rPr>
      </w:pPr>
    </w:p>
    <w:p w:rsidR="00751EBD" w:rsidRPr="00E87418" w:rsidRDefault="00751EBD" w:rsidP="00751EBD">
      <w:pPr>
        <w:pStyle w:val="afa"/>
        <w:rPr>
          <w:rFonts w:cs="Times New Roman"/>
          <w:b/>
          <w:color w:val="FF0000"/>
          <w:szCs w:val="24"/>
          <w:lang w:val="ru-RU"/>
        </w:rPr>
      </w:pPr>
    </w:p>
    <w:p w:rsidR="00751EBD" w:rsidRPr="00E87418" w:rsidRDefault="00751EBD" w:rsidP="00751EBD">
      <w:pPr>
        <w:pStyle w:val="afa"/>
        <w:rPr>
          <w:rFonts w:cs="Times New Roman"/>
          <w:b/>
          <w:color w:val="FF0000"/>
          <w:szCs w:val="24"/>
          <w:lang w:val="ru-RU"/>
        </w:rPr>
      </w:pPr>
    </w:p>
    <w:p w:rsidR="00751EBD" w:rsidRPr="00E87418" w:rsidRDefault="00751EBD" w:rsidP="00751EBD">
      <w:pPr>
        <w:pStyle w:val="afa"/>
        <w:rPr>
          <w:rFonts w:cs="Times New Roman"/>
          <w:color w:val="FF0000"/>
          <w:szCs w:val="24"/>
          <w:lang w:val="ru-RU"/>
        </w:rPr>
      </w:pPr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>Генеральный директор</w:t>
      </w:r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 xml:space="preserve">ООО «Геодезия и Межевание»                                                                           И. П. </w:t>
      </w:r>
      <w:proofErr w:type="spellStart"/>
      <w:r w:rsidRPr="00D02868">
        <w:rPr>
          <w:rFonts w:cs="Times New Roman"/>
          <w:color w:val="000000" w:themeColor="text1"/>
          <w:szCs w:val="24"/>
          <w:lang w:val="ru-RU"/>
        </w:rPr>
        <w:t>Губочкин</w:t>
      </w:r>
      <w:proofErr w:type="spellEnd"/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 xml:space="preserve">Руководитель темы, </w:t>
      </w:r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D02868">
        <w:rPr>
          <w:rFonts w:cs="Times New Roman"/>
          <w:color w:val="000000" w:themeColor="text1"/>
          <w:szCs w:val="24"/>
          <w:lang w:val="ru-RU"/>
        </w:rPr>
        <w:t>Главный архитектор проекта                                                                       В. В. Богородицкий</w:t>
      </w:r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751EBD" w:rsidRPr="00D02868" w:rsidRDefault="00751EBD" w:rsidP="00751EBD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B95CF9" w:rsidRPr="008B66D4" w:rsidRDefault="00751EBD" w:rsidP="00751EBD">
      <w:pPr>
        <w:pStyle w:val="afa"/>
        <w:jc w:val="center"/>
        <w:rPr>
          <w:iCs w:val="0"/>
          <w:szCs w:val="24"/>
        </w:rPr>
      </w:pPr>
      <w:proofErr w:type="spellStart"/>
      <w:r w:rsidRPr="00D02868">
        <w:rPr>
          <w:rFonts w:cs="Times New Roman"/>
          <w:color w:val="000000" w:themeColor="text1"/>
          <w:szCs w:val="24"/>
        </w:rPr>
        <w:t>Ярославль</w:t>
      </w:r>
      <w:proofErr w:type="spellEnd"/>
      <w:r w:rsidRPr="00D02868">
        <w:rPr>
          <w:rFonts w:cs="Times New Roman"/>
          <w:color w:val="000000" w:themeColor="text1"/>
          <w:szCs w:val="24"/>
          <w:lang w:val="ru-RU"/>
        </w:rPr>
        <w:t xml:space="preserve"> </w:t>
      </w:r>
      <w:r w:rsidRPr="00D02868">
        <w:rPr>
          <w:rFonts w:cs="Times New Roman"/>
          <w:color w:val="000000" w:themeColor="text1"/>
          <w:szCs w:val="24"/>
        </w:rPr>
        <w:t>201</w:t>
      </w:r>
      <w:r>
        <w:rPr>
          <w:rFonts w:cs="Times New Roman"/>
          <w:color w:val="000000" w:themeColor="text1"/>
          <w:szCs w:val="24"/>
          <w:lang w:val="ru-RU"/>
        </w:rPr>
        <w:t>3</w:t>
      </w:r>
      <w:r w:rsidRPr="00D02868">
        <w:rPr>
          <w:rFonts w:cs="Times New Roman"/>
          <w:color w:val="000000" w:themeColor="text1"/>
          <w:szCs w:val="24"/>
        </w:rPr>
        <w:t xml:space="preserve"> г.</w:t>
      </w:r>
      <w:r w:rsidR="00B95CF9" w:rsidRPr="008B66D4">
        <w:rPr>
          <w:rFonts w:cs="Times New Roman"/>
          <w:szCs w:val="24"/>
        </w:rPr>
        <w:br w:type="page"/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751EBD" w:rsidRPr="00E87418" w:rsidTr="00937E14">
        <w:tc>
          <w:tcPr>
            <w:tcW w:w="993" w:type="dxa"/>
          </w:tcPr>
          <w:p w:rsidR="00751EBD" w:rsidRPr="00E87418" w:rsidRDefault="00751EBD" w:rsidP="00A81038">
            <w:pPr>
              <w:pStyle w:val="10"/>
              <w:outlineLvl w:val="0"/>
            </w:pPr>
          </w:p>
        </w:tc>
        <w:tc>
          <w:tcPr>
            <w:tcW w:w="8896" w:type="dxa"/>
          </w:tcPr>
          <w:p w:rsidR="00751EBD" w:rsidRPr="00D02868" w:rsidRDefault="00751EBD" w:rsidP="00937E14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 Генерального плана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городского поселения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Коношское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 </w:t>
            </w:r>
            <w:proofErr w:type="spellStart"/>
            <w:r w:rsidRPr="00D02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Коношского</w:t>
            </w:r>
            <w:proofErr w:type="spellEnd"/>
            <w:r w:rsidRPr="00D02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</w:tbl>
    <w:p w:rsidR="00751EBD" w:rsidRPr="00E87418" w:rsidRDefault="00751EBD" w:rsidP="00751EBD">
      <w:pPr>
        <w:rPr>
          <w:rFonts w:cs="Times New Roman"/>
          <w:color w:val="FF0000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751EBD" w:rsidRPr="00D02868" w:rsidTr="00937E14">
        <w:tc>
          <w:tcPr>
            <w:tcW w:w="1423" w:type="dxa"/>
          </w:tcPr>
          <w:p w:rsidR="00751EBD" w:rsidRPr="00D02868" w:rsidRDefault="00751EBD" w:rsidP="00937E14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868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тома</w:t>
            </w:r>
          </w:p>
        </w:tc>
        <w:tc>
          <w:tcPr>
            <w:tcW w:w="6233" w:type="dxa"/>
          </w:tcPr>
          <w:p w:rsidR="00751EBD" w:rsidRPr="00D02868" w:rsidRDefault="00751EBD" w:rsidP="00937E14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868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</w:tcPr>
          <w:p w:rsidR="00751EBD" w:rsidRPr="00D02868" w:rsidRDefault="00751EBD" w:rsidP="00937E14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868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51EBD" w:rsidRPr="00D02868" w:rsidTr="00937E14">
        <w:tc>
          <w:tcPr>
            <w:tcW w:w="9888" w:type="dxa"/>
            <w:gridSpan w:val="3"/>
          </w:tcPr>
          <w:p w:rsidR="00751EBD" w:rsidRPr="00674BBC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674BBC">
              <w:rPr>
                <w:rFonts w:cs="Times New Roman"/>
                <w:b/>
                <w:color w:val="000000" w:themeColor="text1"/>
                <w:szCs w:val="24"/>
              </w:rPr>
              <w:t xml:space="preserve">Материалы по обоснованию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проекта</w:t>
            </w:r>
            <w:r w:rsidRPr="00674BBC">
              <w:rPr>
                <w:rFonts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751EBD" w:rsidRPr="00D02868" w:rsidTr="00937E14">
        <w:tc>
          <w:tcPr>
            <w:tcW w:w="1423" w:type="dxa"/>
          </w:tcPr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 xml:space="preserve">Том </w:t>
            </w: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233" w:type="dxa"/>
          </w:tcPr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iCs/>
                <w:color w:val="000000" w:themeColor="text1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751EBD" w:rsidRPr="00674BBC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674BBC">
              <w:rPr>
                <w:rFonts w:cs="Times New Roman"/>
                <w:color w:val="000000" w:themeColor="text1"/>
                <w:szCs w:val="24"/>
              </w:rPr>
              <w:t xml:space="preserve">Инв. №  </w:t>
            </w:r>
            <w:proofErr w:type="spellStart"/>
            <w:r w:rsidRPr="00674BBC">
              <w:rPr>
                <w:rFonts w:cs="Times New Roman"/>
                <w:color w:val="000000" w:themeColor="text1"/>
                <w:szCs w:val="24"/>
              </w:rPr>
              <w:t>ГиМ</w:t>
            </w:r>
            <w:proofErr w:type="spellEnd"/>
            <w:r w:rsidRPr="00674BBC">
              <w:rPr>
                <w:rFonts w:cs="Times New Roman"/>
                <w:color w:val="000000" w:themeColor="text1"/>
                <w:szCs w:val="24"/>
              </w:rPr>
              <w:t xml:space="preserve"> 2013/1</w:t>
            </w:r>
            <w:r>
              <w:rPr>
                <w:rFonts w:cs="Times New Roman"/>
                <w:color w:val="000000" w:themeColor="text1"/>
                <w:szCs w:val="24"/>
              </w:rPr>
              <w:t>.1</w:t>
            </w:r>
          </w:p>
        </w:tc>
      </w:tr>
      <w:tr w:rsidR="00751EBD" w:rsidRPr="00D02868" w:rsidTr="00937E14">
        <w:tc>
          <w:tcPr>
            <w:tcW w:w="1423" w:type="dxa"/>
          </w:tcPr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Книга 1</w:t>
            </w:r>
          </w:p>
        </w:tc>
        <w:tc>
          <w:tcPr>
            <w:tcW w:w="6233" w:type="dxa"/>
          </w:tcPr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51EBD" w:rsidRPr="00D02868" w:rsidTr="00937E14">
        <w:tc>
          <w:tcPr>
            <w:tcW w:w="1423" w:type="dxa"/>
          </w:tcPr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Книга 2</w:t>
            </w:r>
          </w:p>
        </w:tc>
        <w:tc>
          <w:tcPr>
            <w:tcW w:w="6233" w:type="dxa"/>
          </w:tcPr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 xml:space="preserve">Концепция градостроительного развития территории. </w:t>
            </w:r>
          </w:p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51EBD" w:rsidRPr="00D02868" w:rsidTr="00937E14">
        <w:tc>
          <w:tcPr>
            <w:tcW w:w="9888" w:type="dxa"/>
            <w:gridSpan w:val="3"/>
          </w:tcPr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Положение о территориальном планировании (утверждаемая часть):</w:t>
            </w:r>
          </w:p>
        </w:tc>
      </w:tr>
      <w:tr w:rsidR="00751EBD" w:rsidRPr="00D02868" w:rsidTr="00937E14">
        <w:tc>
          <w:tcPr>
            <w:tcW w:w="1423" w:type="dxa"/>
          </w:tcPr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 xml:space="preserve">Том </w:t>
            </w: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33" w:type="dxa"/>
          </w:tcPr>
          <w:p w:rsidR="00751EBD" w:rsidRPr="00D02868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751EBD" w:rsidRPr="00D02868" w:rsidRDefault="00751EBD" w:rsidP="00937E14">
            <w:pPr>
              <w:spacing w:before="20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D02868">
              <w:rPr>
                <w:rFonts w:cs="Times New Roman"/>
                <w:color w:val="000000" w:themeColor="text1"/>
                <w:szCs w:val="24"/>
              </w:rPr>
              <w:t xml:space="preserve">Положения о территориальном планировании </w:t>
            </w:r>
          </w:p>
        </w:tc>
        <w:tc>
          <w:tcPr>
            <w:tcW w:w="2232" w:type="dxa"/>
          </w:tcPr>
          <w:p w:rsidR="00751EBD" w:rsidRPr="00674BBC" w:rsidRDefault="00751EBD" w:rsidP="00937E14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674BBC">
              <w:rPr>
                <w:rFonts w:cs="Times New Roman"/>
                <w:color w:val="000000" w:themeColor="text1"/>
                <w:szCs w:val="24"/>
              </w:rPr>
              <w:t xml:space="preserve">Инв. №  </w:t>
            </w:r>
            <w:proofErr w:type="spellStart"/>
            <w:r w:rsidRPr="00674BBC">
              <w:rPr>
                <w:rFonts w:cs="Times New Roman"/>
                <w:color w:val="000000" w:themeColor="text1"/>
                <w:szCs w:val="24"/>
              </w:rPr>
              <w:t>ГиМ</w:t>
            </w:r>
            <w:proofErr w:type="spellEnd"/>
            <w:r w:rsidRPr="00674BBC">
              <w:rPr>
                <w:rFonts w:cs="Times New Roman"/>
                <w:color w:val="000000" w:themeColor="text1"/>
                <w:szCs w:val="24"/>
              </w:rPr>
              <w:t xml:space="preserve"> – 2013/1</w:t>
            </w:r>
            <w:r>
              <w:rPr>
                <w:rFonts w:cs="Times New Roman"/>
                <w:color w:val="000000" w:themeColor="text1"/>
                <w:szCs w:val="24"/>
              </w:rPr>
              <w:t>.2</w:t>
            </w:r>
          </w:p>
        </w:tc>
      </w:tr>
    </w:tbl>
    <w:p w:rsidR="00751EBD" w:rsidRPr="00E87418" w:rsidRDefault="00751EBD" w:rsidP="00751EBD">
      <w:pPr>
        <w:ind w:firstLine="851"/>
        <w:rPr>
          <w:rFonts w:cs="Times New Roman"/>
          <w:b/>
          <w:color w:val="FF0000"/>
          <w:szCs w:val="24"/>
        </w:rPr>
      </w:pPr>
    </w:p>
    <w:p w:rsidR="00751EBD" w:rsidRPr="00E87418" w:rsidRDefault="00751EBD" w:rsidP="00751EBD">
      <w:pPr>
        <w:rPr>
          <w:rFonts w:cs="Times New Roman"/>
          <w:color w:val="FF0000"/>
          <w:szCs w:val="24"/>
        </w:rPr>
      </w:pPr>
    </w:p>
    <w:p w:rsidR="00751EBD" w:rsidRPr="00E87418" w:rsidRDefault="00751EBD" w:rsidP="00751EBD">
      <w:pPr>
        <w:rPr>
          <w:rFonts w:cs="Times New Roman"/>
          <w:color w:val="FF0000"/>
          <w:szCs w:val="24"/>
        </w:rPr>
      </w:pPr>
    </w:p>
    <w:p w:rsidR="00527AAD" w:rsidRPr="008B66D4" w:rsidRDefault="00527AAD" w:rsidP="00527AAD">
      <w:pPr>
        <w:ind w:firstLine="851"/>
        <w:rPr>
          <w:rFonts w:cs="Times New Roman"/>
          <w:b/>
          <w:color w:val="FF0000"/>
          <w:szCs w:val="24"/>
        </w:rPr>
      </w:pPr>
    </w:p>
    <w:p w:rsidR="00527AAD" w:rsidRDefault="00527AAD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751EBD">
      <w:pPr>
        <w:ind w:left="0"/>
        <w:rPr>
          <w:rFonts w:cs="Times New Roman"/>
          <w:szCs w:val="24"/>
        </w:rPr>
      </w:pPr>
    </w:p>
    <w:p w:rsidR="00751EBD" w:rsidRPr="00D02868" w:rsidRDefault="00751EBD" w:rsidP="00751EBD">
      <w:pPr>
        <w:pStyle w:val="21"/>
        <w:rPr>
          <w:rFonts w:ascii="Times New Roman" w:hAnsi="Times New Roman" w:cs="Times New Roman"/>
          <w:b/>
          <w:color w:val="000000" w:themeColor="text1"/>
          <w:szCs w:val="24"/>
        </w:rPr>
      </w:pPr>
      <w:r w:rsidRPr="00D0286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Перечень графических материалов</w:t>
      </w:r>
    </w:p>
    <w:p w:rsidR="00751EBD" w:rsidRPr="00D02868" w:rsidRDefault="00751EBD" w:rsidP="00751EBD">
      <w:pPr>
        <w:ind w:left="0"/>
        <w:rPr>
          <w:rFonts w:cs="Times New Roman"/>
          <w:color w:val="000000" w:themeColor="text1"/>
          <w:szCs w:val="24"/>
        </w:rPr>
      </w:pPr>
      <w:r w:rsidRPr="00D02868">
        <w:rPr>
          <w:rFonts w:cs="Times New Roman"/>
          <w:b/>
          <w:color w:val="000000" w:themeColor="text1"/>
          <w:szCs w:val="24"/>
        </w:rPr>
        <w:t>в составе генерального плана городского поселения  «</w:t>
      </w:r>
      <w:proofErr w:type="spellStart"/>
      <w:r w:rsidRPr="00D02868">
        <w:rPr>
          <w:rFonts w:cs="Times New Roman"/>
          <w:b/>
          <w:color w:val="000000" w:themeColor="text1"/>
          <w:szCs w:val="24"/>
        </w:rPr>
        <w:t>Коношское</w:t>
      </w:r>
      <w:proofErr w:type="spellEnd"/>
      <w:r w:rsidRPr="00D02868">
        <w:rPr>
          <w:rFonts w:cs="Times New Roman"/>
          <w:b/>
          <w:color w:val="000000" w:themeColor="text1"/>
          <w:szCs w:val="24"/>
        </w:rPr>
        <w:t>»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8"/>
        <w:gridCol w:w="5816"/>
        <w:gridCol w:w="1560"/>
        <w:gridCol w:w="1702"/>
      </w:tblGrid>
      <w:tr w:rsidR="007E4EE3" w:rsidTr="007E4E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jc w:val="center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№</w:t>
            </w:r>
          </w:p>
          <w:p w:rsidR="007E4EE3" w:rsidRDefault="007E4EE3" w:rsidP="007E4EE3">
            <w:pPr>
              <w:spacing w:before="0" w:after="0" w:line="360" w:lineRule="auto"/>
              <w:ind w:left="0"/>
              <w:jc w:val="center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proofErr w:type="spellStart"/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п</w:t>
            </w:r>
            <w:proofErr w:type="spellEnd"/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/</w:t>
            </w:r>
            <w:proofErr w:type="spellStart"/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п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jc w:val="center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jc w:val="center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Масштаб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jc w:val="center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Примечание</w:t>
            </w:r>
          </w:p>
        </w:tc>
      </w:tr>
      <w:tr w:rsidR="007E4EE3" w:rsidTr="007E4EE3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Материалы по обоснованию генерального плана:</w:t>
            </w:r>
          </w:p>
        </w:tc>
      </w:tr>
      <w:tr w:rsidR="007E4EE3" w:rsidTr="007E4EE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1.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Опорный план (современное использование территории)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proofErr w:type="spellStart"/>
            <w:r>
              <w:rPr>
                <w:rFonts w:eastAsia="Franklin Gothic Book" w:cs="Times New Roman"/>
                <w:iCs/>
                <w:szCs w:val="24"/>
                <w:lang w:bidi="ar-SA"/>
              </w:rPr>
              <w:t>н</w:t>
            </w:r>
            <w:proofErr w:type="spellEnd"/>
            <w:r>
              <w:rPr>
                <w:rFonts w:eastAsia="Franklin Gothic Book" w:cs="Times New Roman"/>
                <w:iCs/>
                <w:szCs w:val="24"/>
                <w:lang w:bidi="ar-SA"/>
              </w:rPr>
              <w:t>/с</w:t>
            </w:r>
          </w:p>
        </w:tc>
      </w:tr>
      <w:tr w:rsidR="007E4EE3" w:rsidTr="007E4EE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 xml:space="preserve">Карта 2. 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>Карта существующих и планируемых границ земель различных категорий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</w:tc>
      </w:tr>
      <w:tr w:rsidR="007E4EE3" w:rsidTr="007E4EE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3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 xml:space="preserve">Карта 3. 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>Комплексная оценка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proofErr w:type="spellStart"/>
            <w:r>
              <w:rPr>
                <w:rFonts w:eastAsia="Franklin Gothic Book" w:cs="Times New Roman"/>
                <w:iCs/>
                <w:szCs w:val="24"/>
                <w:lang w:bidi="ar-SA"/>
              </w:rPr>
              <w:t>н</w:t>
            </w:r>
            <w:proofErr w:type="spellEnd"/>
            <w:r>
              <w:rPr>
                <w:rFonts w:eastAsia="Franklin Gothic Book" w:cs="Times New Roman"/>
                <w:iCs/>
                <w:szCs w:val="24"/>
                <w:lang w:bidi="ar-SA"/>
              </w:rPr>
              <w:t>/с</w:t>
            </w:r>
          </w:p>
        </w:tc>
      </w:tr>
      <w:tr w:rsidR="007E4EE3" w:rsidTr="007E4EE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4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4.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Размещение объектов культурного наследия и особо охраняемых природных территорий. Туристско-рекреационная инфраструктура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proofErr w:type="spellStart"/>
            <w:r>
              <w:rPr>
                <w:rFonts w:eastAsia="Franklin Gothic Book" w:cs="Times New Roman"/>
                <w:iCs/>
                <w:szCs w:val="24"/>
                <w:lang w:bidi="ar-SA"/>
              </w:rPr>
              <w:t>н</w:t>
            </w:r>
            <w:proofErr w:type="spellEnd"/>
            <w:r>
              <w:rPr>
                <w:rFonts w:eastAsia="Franklin Gothic Book" w:cs="Times New Roman"/>
                <w:iCs/>
                <w:szCs w:val="24"/>
                <w:lang w:bidi="ar-SA"/>
              </w:rPr>
              <w:t>/с</w:t>
            </w:r>
          </w:p>
        </w:tc>
      </w:tr>
      <w:tr w:rsidR="007E4EE3" w:rsidTr="007E4EE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5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5.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Карта инженерно-транспортной инфраструктуры и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proofErr w:type="spellStart"/>
            <w:r>
              <w:rPr>
                <w:rFonts w:eastAsia="Franklin Gothic Book" w:cs="Times New Roman"/>
                <w:iCs/>
                <w:szCs w:val="24"/>
                <w:lang w:bidi="ar-SA"/>
              </w:rPr>
              <w:t>н</w:t>
            </w:r>
            <w:proofErr w:type="spellEnd"/>
            <w:r>
              <w:rPr>
                <w:rFonts w:eastAsia="Franklin Gothic Book" w:cs="Times New Roman"/>
                <w:iCs/>
                <w:szCs w:val="24"/>
                <w:lang w:bidi="ar-SA"/>
              </w:rPr>
              <w:t>/с</w:t>
            </w:r>
          </w:p>
        </w:tc>
      </w:tr>
      <w:tr w:rsidR="007E4EE3" w:rsidTr="007E4EE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6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6.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</w:p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proofErr w:type="spellStart"/>
            <w:r>
              <w:rPr>
                <w:rFonts w:eastAsia="Franklin Gothic Book" w:cs="Times New Roman"/>
                <w:iCs/>
                <w:szCs w:val="24"/>
                <w:lang w:bidi="ar-SA"/>
              </w:rPr>
              <w:t>н</w:t>
            </w:r>
            <w:proofErr w:type="spellEnd"/>
            <w:r>
              <w:rPr>
                <w:rFonts w:eastAsia="Franklin Gothic Book" w:cs="Times New Roman"/>
                <w:iCs/>
                <w:szCs w:val="24"/>
                <w:lang w:bidi="ar-SA"/>
              </w:rPr>
              <w:t>/с</w:t>
            </w:r>
          </w:p>
        </w:tc>
      </w:tr>
      <w:tr w:rsidR="007E4EE3" w:rsidTr="007E4EE3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b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Положения о территориальном планировании:</w:t>
            </w:r>
          </w:p>
        </w:tc>
      </w:tr>
      <w:tr w:rsidR="007E4EE3" w:rsidTr="007E4E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8.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Карта функциональных зон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proofErr w:type="spellStart"/>
            <w:r>
              <w:rPr>
                <w:rFonts w:eastAsia="Franklin Gothic Book" w:cs="Times New Roman"/>
                <w:iCs/>
                <w:szCs w:val="24"/>
                <w:lang w:bidi="ar-SA"/>
              </w:rPr>
              <w:t>н</w:t>
            </w:r>
            <w:proofErr w:type="spellEnd"/>
            <w:r>
              <w:rPr>
                <w:rFonts w:eastAsia="Franklin Gothic Book" w:cs="Times New Roman"/>
                <w:iCs/>
                <w:szCs w:val="24"/>
                <w:lang w:bidi="ar-SA"/>
              </w:rPr>
              <w:t>/с</w:t>
            </w:r>
          </w:p>
        </w:tc>
      </w:tr>
      <w:tr w:rsidR="007E4EE3" w:rsidTr="007E4E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8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9.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Карта планируемого размещения объектов местного значения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proofErr w:type="spellStart"/>
            <w:r>
              <w:rPr>
                <w:rFonts w:eastAsia="Franklin Gothic Book" w:cs="Times New Roman"/>
                <w:iCs/>
                <w:szCs w:val="24"/>
                <w:lang w:bidi="ar-SA"/>
              </w:rPr>
              <w:t>н</w:t>
            </w:r>
            <w:proofErr w:type="spellEnd"/>
            <w:r>
              <w:rPr>
                <w:rFonts w:eastAsia="Franklin Gothic Book" w:cs="Times New Roman"/>
                <w:iCs/>
                <w:szCs w:val="24"/>
                <w:lang w:bidi="ar-SA"/>
              </w:rPr>
              <w:t>/с</w:t>
            </w:r>
          </w:p>
        </w:tc>
      </w:tr>
      <w:tr w:rsidR="007E4EE3" w:rsidTr="007E4E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9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b/>
                <w:iCs/>
                <w:szCs w:val="24"/>
                <w:lang w:bidi="ar-SA"/>
              </w:rPr>
              <w:t>Карта 10.</w:t>
            </w:r>
            <w:r>
              <w:rPr>
                <w:rFonts w:eastAsia="Franklin Gothic Book" w:cs="Times New Roman"/>
                <w:iCs/>
                <w:szCs w:val="24"/>
                <w:lang w:bidi="ar-SA"/>
              </w:rPr>
              <w:t xml:space="preserve"> Границы населенных пунктов, входящих в состав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r>
              <w:rPr>
                <w:rFonts w:eastAsia="Franklin Gothic Book" w:cs="Times New Roman"/>
                <w:iCs/>
                <w:szCs w:val="24"/>
                <w:lang w:bidi="ar-SA"/>
              </w:rPr>
              <w:t>1:10 000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E3" w:rsidRDefault="007E4EE3" w:rsidP="007E4EE3">
            <w:pPr>
              <w:spacing w:before="0" w:after="0" w:line="360" w:lineRule="auto"/>
              <w:ind w:left="0"/>
              <w:rPr>
                <w:rFonts w:eastAsia="Franklin Gothic Book" w:cs="Times New Roman"/>
                <w:iCs/>
                <w:szCs w:val="24"/>
                <w:lang w:bidi="ar-SA"/>
              </w:rPr>
            </w:pPr>
            <w:proofErr w:type="spellStart"/>
            <w:r>
              <w:rPr>
                <w:rFonts w:eastAsia="Franklin Gothic Book" w:cs="Times New Roman"/>
                <w:iCs/>
                <w:szCs w:val="24"/>
                <w:lang w:bidi="ar-SA"/>
              </w:rPr>
              <w:t>н</w:t>
            </w:r>
            <w:proofErr w:type="spellEnd"/>
            <w:r>
              <w:rPr>
                <w:rFonts w:eastAsia="Franklin Gothic Book" w:cs="Times New Roman"/>
                <w:iCs/>
                <w:szCs w:val="24"/>
                <w:lang w:bidi="ar-SA"/>
              </w:rPr>
              <w:t>/с</w:t>
            </w:r>
          </w:p>
        </w:tc>
      </w:tr>
    </w:tbl>
    <w:p w:rsidR="006047CD" w:rsidRDefault="006047CD" w:rsidP="00FA285F">
      <w:pPr>
        <w:pStyle w:val="23"/>
        <w:rPr>
          <w:rFonts w:cs="Times New Roman"/>
          <w:color w:val="000000" w:themeColor="text1"/>
          <w:szCs w:val="24"/>
          <w:lang w:val="ru-RU"/>
        </w:rPr>
      </w:pPr>
    </w:p>
    <w:p w:rsidR="00FA285F" w:rsidRPr="00C20513" w:rsidRDefault="00FA285F" w:rsidP="00FA285F">
      <w:pPr>
        <w:pStyle w:val="23"/>
        <w:rPr>
          <w:rFonts w:cs="Times New Roman"/>
          <w:color w:val="000000" w:themeColor="text1"/>
          <w:szCs w:val="24"/>
          <w:lang w:val="ru-RU"/>
        </w:rPr>
      </w:pPr>
      <w:r w:rsidRPr="00C20513">
        <w:rPr>
          <w:rFonts w:cs="Times New Roman"/>
          <w:color w:val="000000" w:themeColor="text1"/>
          <w:szCs w:val="24"/>
        </w:rPr>
        <w:t xml:space="preserve">н/с  – </w:t>
      </w:r>
      <w:proofErr w:type="spellStart"/>
      <w:r w:rsidRPr="00C20513">
        <w:rPr>
          <w:rFonts w:cs="Times New Roman"/>
          <w:color w:val="000000" w:themeColor="text1"/>
          <w:szCs w:val="24"/>
        </w:rPr>
        <w:t>не</w:t>
      </w:r>
      <w:proofErr w:type="spellEnd"/>
      <w:r w:rsidRPr="00C205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20513">
        <w:rPr>
          <w:rFonts w:cs="Times New Roman"/>
          <w:color w:val="000000" w:themeColor="text1"/>
          <w:szCs w:val="24"/>
        </w:rPr>
        <w:t>секретная</w:t>
      </w:r>
      <w:proofErr w:type="spellEnd"/>
      <w:r w:rsidRPr="00C20513">
        <w:rPr>
          <w:rFonts w:cs="Times New Roman"/>
          <w:color w:val="000000" w:themeColor="text1"/>
          <w:szCs w:val="24"/>
        </w:rPr>
        <w:t>.</w:t>
      </w:r>
    </w:p>
    <w:p w:rsidR="00751EBD" w:rsidRPr="008C5164" w:rsidRDefault="00751EBD" w:rsidP="00751EBD">
      <w:pPr>
        <w:pStyle w:val="23"/>
        <w:rPr>
          <w:rFonts w:cs="Times New Roman"/>
          <w:color w:val="000000" w:themeColor="text1"/>
          <w:szCs w:val="24"/>
        </w:rPr>
      </w:pPr>
      <w:r w:rsidRPr="00E87418">
        <w:rPr>
          <w:rFonts w:cs="Times New Roman"/>
          <w:color w:val="FF0000"/>
          <w:szCs w:val="24"/>
        </w:rPr>
        <w:br w:type="page"/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7952F4" w:rsidRPr="008B66D4" w:rsidTr="00D8353F">
        <w:tc>
          <w:tcPr>
            <w:tcW w:w="993" w:type="dxa"/>
          </w:tcPr>
          <w:p w:rsidR="007952F4" w:rsidRPr="008B66D4" w:rsidRDefault="007952F4" w:rsidP="00A81038">
            <w:pPr>
              <w:pStyle w:val="10"/>
              <w:outlineLvl w:val="0"/>
            </w:pPr>
          </w:p>
        </w:tc>
        <w:tc>
          <w:tcPr>
            <w:tcW w:w="8896" w:type="dxa"/>
          </w:tcPr>
          <w:p w:rsidR="007952F4" w:rsidRPr="008B66D4" w:rsidRDefault="007952F4" w:rsidP="00A81038">
            <w:pPr>
              <w:pStyle w:val="10"/>
              <w:outlineLvl w:val="0"/>
            </w:pPr>
            <w:r w:rsidRPr="008B66D4">
              <w:t>Содержание</w:t>
            </w:r>
          </w:p>
        </w:tc>
      </w:tr>
    </w:tbl>
    <w:p w:rsidR="00527AAD" w:rsidRPr="008B66D4" w:rsidRDefault="00527AAD" w:rsidP="00835D49">
      <w:pPr>
        <w:rPr>
          <w:rFonts w:cs="Times New Roman"/>
          <w:szCs w:val="24"/>
        </w:rPr>
      </w:pPr>
    </w:p>
    <w:tbl>
      <w:tblPr>
        <w:tblStyle w:val="af5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5"/>
      </w:tblGrid>
      <w:tr w:rsidR="00E60FA1" w:rsidRPr="003529C8" w:rsidTr="00E60FA1">
        <w:trPr>
          <w:trHeight w:val="589"/>
        </w:trPr>
        <w:tc>
          <w:tcPr>
            <w:tcW w:w="8505" w:type="dxa"/>
          </w:tcPr>
          <w:p w:rsidR="00E60FA1" w:rsidRPr="003529C8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Общие положения ……………………………………………………………..….</w:t>
            </w:r>
            <w:r w:rsidR="000D576A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3529C8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60FA1" w:rsidRPr="003529C8" w:rsidTr="00E60FA1">
        <w:trPr>
          <w:trHeight w:val="589"/>
        </w:trPr>
        <w:tc>
          <w:tcPr>
            <w:tcW w:w="8505" w:type="dxa"/>
          </w:tcPr>
          <w:p w:rsidR="00E60FA1" w:rsidRPr="003529C8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1. Цели и задачи территориального планирования </w:t>
            </w:r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городского</w:t>
            </w: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поселения </w:t>
            </w:r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Коношск</w:t>
            </w:r>
            <w:r w:rsidR="003529C8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ое</w:t>
            </w:r>
            <w:proofErr w:type="spellEnd"/>
            <w:r w:rsidR="003529C8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»……………………………………………………………………….10</w:t>
            </w:r>
          </w:p>
          <w:p w:rsidR="00E60FA1" w:rsidRPr="003529C8" w:rsidRDefault="00E60FA1" w:rsidP="00A53C57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0FA1" w:rsidRPr="003529C8" w:rsidTr="00E60FA1">
        <w:trPr>
          <w:trHeight w:val="583"/>
        </w:trPr>
        <w:tc>
          <w:tcPr>
            <w:tcW w:w="8505" w:type="dxa"/>
          </w:tcPr>
          <w:p w:rsidR="00E60FA1" w:rsidRPr="003529C8" w:rsidRDefault="00E60FA1" w:rsidP="00751EBD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2. Основные стратегические направления (концепция) градостроительного развития территории </w:t>
            </w:r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городского</w:t>
            </w: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поселения </w:t>
            </w:r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Коношское</w:t>
            </w:r>
            <w:proofErr w:type="spellEnd"/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»………………..</w:t>
            </w:r>
            <w:r w:rsidR="000D576A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</w:t>
            </w: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3529C8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60FA1" w:rsidRPr="003529C8" w:rsidTr="00E60FA1">
        <w:trPr>
          <w:trHeight w:val="583"/>
        </w:trPr>
        <w:tc>
          <w:tcPr>
            <w:tcW w:w="8505" w:type="dxa"/>
          </w:tcPr>
          <w:p w:rsidR="000D576A" w:rsidRPr="003529C8" w:rsidRDefault="000D576A" w:rsidP="00283E0D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60FA1" w:rsidRPr="003529C8" w:rsidRDefault="00E60FA1" w:rsidP="00283E0D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3. Перечень мероприятий по территориальному планированию...……….</w:t>
            </w:r>
            <w:r w:rsidR="000D576A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.1</w:t>
            </w:r>
            <w:r w:rsidR="002D666C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60FA1" w:rsidRPr="003529C8" w:rsidTr="00E60FA1">
        <w:trPr>
          <w:trHeight w:val="583"/>
        </w:trPr>
        <w:tc>
          <w:tcPr>
            <w:tcW w:w="8505" w:type="dxa"/>
          </w:tcPr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3.1 Мероприятия по развитию и преобразованию функционально-планировочной структу</w:t>
            </w:r>
            <w:r w:rsidR="000D576A" w:rsidRPr="003529C8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3529C8" w:rsidRPr="003529C8">
              <w:rPr>
                <w:rFonts w:cs="Times New Roman"/>
                <w:color w:val="000000" w:themeColor="text1"/>
                <w:sz w:val="24"/>
                <w:szCs w:val="24"/>
              </w:rPr>
              <w:t>ы……………………………………………………………………………16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3.2 Мероприятия по развитию и размещению объектов капитального строительства, в то</w:t>
            </w:r>
            <w:r w:rsidR="000D576A" w:rsidRPr="003529C8">
              <w:rPr>
                <w:rFonts w:cs="Times New Roman"/>
                <w:color w:val="000000" w:themeColor="text1"/>
                <w:sz w:val="24"/>
                <w:szCs w:val="24"/>
              </w:rPr>
              <w:t>м</w:t>
            </w:r>
            <w:r w:rsidR="003529C8" w:rsidRPr="003529C8">
              <w:rPr>
                <w:rFonts w:cs="Times New Roman"/>
                <w:color w:val="000000" w:themeColor="text1"/>
                <w:sz w:val="24"/>
                <w:szCs w:val="24"/>
              </w:rPr>
              <w:t xml:space="preserve"> числе:………………………………………………………..17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3.2.1</w:t>
            </w:r>
            <w:r w:rsidR="000D576A" w:rsidRPr="003529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Мероприятия по развитию и размещению основных объектов экономической деятельности…………….</w:t>
            </w:r>
            <w:r w:rsidR="003529C8" w:rsidRPr="003529C8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…………………………………...…...17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3.2.2 Мероприятия по развитию жилого фонда и размещению объектов культурно-бытового обслуживания населения…………………………………</w:t>
            </w:r>
            <w:r w:rsidR="003529C8" w:rsidRPr="003529C8">
              <w:rPr>
                <w:rFonts w:cs="Times New Roman"/>
                <w:color w:val="000000" w:themeColor="text1"/>
                <w:sz w:val="24"/>
                <w:szCs w:val="24"/>
              </w:rPr>
              <w:t>..18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3.2.3 Мероприятия по развитию и размещению объектов транспортной инфрастру</w:t>
            </w:r>
            <w:r w:rsidR="000D576A" w:rsidRPr="003529C8">
              <w:rPr>
                <w:rFonts w:cs="Times New Roman"/>
                <w:color w:val="000000" w:themeColor="text1"/>
                <w:sz w:val="24"/>
                <w:szCs w:val="24"/>
              </w:rPr>
              <w:t>кт</w:t>
            </w:r>
            <w:r w:rsidR="003529C8" w:rsidRPr="003529C8">
              <w:rPr>
                <w:rFonts w:cs="Times New Roman"/>
                <w:color w:val="000000" w:themeColor="text1"/>
                <w:sz w:val="24"/>
                <w:szCs w:val="24"/>
              </w:rPr>
              <w:t>уры…………………………………………………………………….21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3.2.4 Мероприятия по развитию и размещению объектов инженерной инфрастру</w:t>
            </w:r>
            <w:r w:rsidR="000D576A" w:rsidRPr="003529C8">
              <w:rPr>
                <w:rFonts w:cs="Times New Roman"/>
                <w:color w:val="000000" w:themeColor="text1"/>
                <w:sz w:val="24"/>
                <w:szCs w:val="24"/>
              </w:rPr>
              <w:t>кт</w:t>
            </w:r>
            <w:r w:rsidR="003529C8" w:rsidRPr="003529C8">
              <w:rPr>
                <w:rFonts w:cs="Times New Roman"/>
                <w:color w:val="000000" w:themeColor="text1"/>
                <w:sz w:val="24"/>
                <w:szCs w:val="24"/>
              </w:rPr>
              <w:t>уры…………………………………………………………………….22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3.3 Мероприятия по сохранению объектов культурного наследия……..</w:t>
            </w:r>
            <w:r w:rsidR="003529C8" w:rsidRPr="003529C8">
              <w:rPr>
                <w:rFonts w:cs="Times New Roman"/>
                <w:color w:val="000000" w:themeColor="text1"/>
                <w:sz w:val="24"/>
                <w:szCs w:val="24"/>
              </w:rPr>
              <w:t>………24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3.4 Мероприятия по развитию рекреационных зон, размещению объектов по обслуживанию ту</w:t>
            </w:r>
            <w:r w:rsidR="000D576A" w:rsidRPr="003529C8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3529C8" w:rsidRPr="003529C8">
              <w:rPr>
                <w:rFonts w:cs="Times New Roman"/>
                <w:color w:val="000000" w:themeColor="text1"/>
                <w:sz w:val="24"/>
                <w:szCs w:val="24"/>
              </w:rPr>
              <w:t>истов………………………………………………………..….25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3.5 Мероприятия по улучшению экологической обстановки и охране окружающей среды……………………………………….</w:t>
            </w:r>
            <w:r w:rsidR="002D666C">
              <w:rPr>
                <w:rFonts w:cs="Times New Roman"/>
                <w:color w:val="000000" w:themeColor="text1"/>
                <w:sz w:val="24"/>
                <w:szCs w:val="24"/>
              </w:rPr>
              <w:t>…………………...……26</w:t>
            </w:r>
          </w:p>
          <w:p w:rsidR="00E60FA1" w:rsidRPr="003529C8" w:rsidRDefault="00E60FA1" w:rsidP="00A64D47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3.6 Мероприятия по предотвращению чрезвычайных ситуаций природного и техногенного характера и пожарной безопасности………………………………</w:t>
            </w:r>
            <w:r w:rsidR="003529C8" w:rsidRPr="003529C8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E60FA1" w:rsidRPr="003529C8" w:rsidTr="00E60FA1">
        <w:trPr>
          <w:trHeight w:val="583"/>
        </w:trPr>
        <w:tc>
          <w:tcPr>
            <w:tcW w:w="8505" w:type="dxa"/>
          </w:tcPr>
          <w:p w:rsidR="000D576A" w:rsidRPr="003529C8" w:rsidRDefault="000D576A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60FA1" w:rsidRPr="003529C8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4. Градостроительный паспорт </w:t>
            </w:r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городского поселения «</w:t>
            </w:r>
            <w:proofErr w:type="spellStart"/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Коношское</w:t>
            </w:r>
            <w:proofErr w:type="spellEnd"/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»…………………</w:t>
            </w:r>
            <w:r w:rsidR="002D666C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…………………………………………………….32</w:t>
            </w:r>
          </w:p>
          <w:p w:rsidR="00E60FA1" w:rsidRPr="003529C8" w:rsidRDefault="00E60FA1" w:rsidP="001654A7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C10EA2" w:rsidRPr="008B66D4" w:rsidRDefault="00C10EA2" w:rsidP="00835D49">
      <w:pPr>
        <w:rPr>
          <w:rFonts w:cs="Times New Roman"/>
          <w:szCs w:val="24"/>
        </w:rPr>
      </w:pPr>
    </w:p>
    <w:p w:rsidR="00F0461E" w:rsidRDefault="00F0461E" w:rsidP="007F5129">
      <w:pPr>
        <w:ind w:left="0"/>
        <w:rPr>
          <w:rFonts w:cs="Times New Roman"/>
          <w:szCs w:val="24"/>
        </w:rPr>
      </w:pPr>
    </w:p>
    <w:p w:rsidR="00BF2D87" w:rsidRDefault="00BF2D87" w:rsidP="007F5129">
      <w:pPr>
        <w:ind w:left="0"/>
        <w:rPr>
          <w:rFonts w:cs="Times New Roman"/>
          <w:b/>
          <w:szCs w:val="24"/>
        </w:rPr>
      </w:pPr>
    </w:p>
    <w:p w:rsidR="00F0461E" w:rsidRDefault="00F0461E" w:rsidP="003E33A4">
      <w:pPr>
        <w:ind w:left="1134"/>
        <w:rPr>
          <w:rFonts w:cs="Times New Roman"/>
          <w:b/>
          <w:szCs w:val="24"/>
        </w:rPr>
      </w:pPr>
    </w:p>
    <w:p w:rsidR="003E33A4" w:rsidRPr="003E33A4" w:rsidRDefault="00BF2D87" w:rsidP="008775AC">
      <w:pPr>
        <w:spacing w:line="360" w:lineRule="auto"/>
        <w:ind w:left="0" w:firstLine="567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Общие положения.</w:t>
      </w:r>
    </w:p>
    <w:p w:rsidR="006533CA" w:rsidRPr="00E43575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2556E">
        <w:rPr>
          <w:rFonts w:cs="Times New Roman"/>
          <w:b/>
          <w:color w:val="000000" w:themeColor="text1"/>
          <w:szCs w:val="24"/>
        </w:rPr>
        <w:t>Городское  поселение «</w:t>
      </w:r>
      <w:proofErr w:type="spellStart"/>
      <w:r w:rsidRPr="00E2556E">
        <w:rPr>
          <w:rFonts w:cs="Times New Roman"/>
          <w:b/>
          <w:color w:val="000000" w:themeColor="text1"/>
          <w:szCs w:val="24"/>
        </w:rPr>
        <w:t>Коношское</w:t>
      </w:r>
      <w:proofErr w:type="spellEnd"/>
      <w:r w:rsidRPr="00E2556E">
        <w:rPr>
          <w:rFonts w:cs="Times New Roman"/>
          <w:b/>
          <w:color w:val="000000" w:themeColor="text1"/>
          <w:szCs w:val="24"/>
        </w:rPr>
        <w:t>»</w:t>
      </w:r>
      <w:r w:rsidRPr="00E43575">
        <w:rPr>
          <w:rFonts w:cs="Times New Roman"/>
          <w:color w:val="000000" w:themeColor="text1"/>
          <w:szCs w:val="24"/>
        </w:rPr>
        <w:t xml:space="preserve"> административно и территориально входит в состав </w:t>
      </w:r>
      <w:proofErr w:type="spellStart"/>
      <w:r w:rsidRPr="00E43575">
        <w:rPr>
          <w:rFonts w:cs="Times New Roman"/>
          <w:color w:val="000000" w:themeColor="text1"/>
          <w:szCs w:val="24"/>
        </w:rPr>
        <w:t>Коношского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 муниципального района Архангельск</w:t>
      </w:r>
      <w:r>
        <w:rPr>
          <w:rFonts w:cs="Times New Roman"/>
          <w:color w:val="000000" w:themeColor="text1"/>
          <w:szCs w:val="24"/>
        </w:rPr>
        <w:t xml:space="preserve">ой области и располагается в южной его части. </w:t>
      </w:r>
      <w:r w:rsidRPr="00E43575">
        <w:rPr>
          <w:rFonts w:cs="Times New Roman"/>
          <w:color w:val="000000" w:themeColor="text1"/>
          <w:szCs w:val="24"/>
        </w:rPr>
        <w:t xml:space="preserve">Кроме него в состав поселений района (всего - 8) входят Волошское, </w:t>
      </w:r>
      <w:proofErr w:type="spellStart"/>
      <w:r w:rsidRPr="00E43575">
        <w:rPr>
          <w:rFonts w:cs="Times New Roman"/>
          <w:color w:val="000000" w:themeColor="text1"/>
          <w:szCs w:val="24"/>
        </w:rPr>
        <w:t>Вохтомское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E43575">
        <w:rPr>
          <w:rFonts w:cs="Times New Roman"/>
          <w:color w:val="000000" w:themeColor="text1"/>
          <w:szCs w:val="24"/>
        </w:rPr>
        <w:t>Подюжское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E43575">
        <w:rPr>
          <w:rFonts w:cs="Times New Roman"/>
          <w:color w:val="000000" w:themeColor="text1"/>
          <w:szCs w:val="24"/>
        </w:rPr>
        <w:t>Тавреньгское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, Мирный, </w:t>
      </w:r>
      <w:proofErr w:type="spellStart"/>
      <w:r w:rsidRPr="00E43575">
        <w:rPr>
          <w:rFonts w:cs="Times New Roman"/>
          <w:color w:val="000000" w:themeColor="text1"/>
          <w:szCs w:val="24"/>
        </w:rPr>
        <w:t>Ерцевское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E43575">
        <w:rPr>
          <w:rFonts w:cs="Times New Roman"/>
          <w:color w:val="000000" w:themeColor="text1"/>
          <w:szCs w:val="24"/>
        </w:rPr>
        <w:t>Климовское</w:t>
      </w:r>
      <w:proofErr w:type="spellEnd"/>
      <w:r w:rsidRPr="00E43575">
        <w:rPr>
          <w:rFonts w:cs="Times New Roman"/>
          <w:color w:val="000000" w:themeColor="text1"/>
          <w:szCs w:val="24"/>
        </w:rPr>
        <w:t xml:space="preserve"> сельские поселения.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85221">
        <w:rPr>
          <w:rFonts w:cs="Times New Roman"/>
          <w:color w:val="000000" w:themeColor="text1"/>
          <w:szCs w:val="24"/>
        </w:rPr>
        <w:t xml:space="preserve">Площадь территории </w:t>
      </w:r>
      <w:r>
        <w:rPr>
          <w:rFonts w:cs="Times New Roman"/>
          <w:color w:val="000000" w:themeColor="text1"/>
          <w:szCs w:val="24"/>
        </w:rPr>
        <w:t>городского</w:t>
      </w:r>
      <w:r w:rsidRPr="00C85221">
        <w:rPr>
          <w:rFonts w:cs="Times New Roman"/>
          <w:color w:val="000000" w:themeColor="text1"/>
          <w:szCs w:val="24"/>
        </w:rPr>
        <w:t xml:space="preserve"> поселения составляет</w:t>
      </w:r>
      <w:r>
        <w:rPr>
          <w:rFonts w:cs="Times New Roman"/>
          <w:color w:val="000000" w:themeColor="text1"/>
          <w:szCs w:val="24"/>
        </w:rPr>
        <w:t xml:space="preserve">  848,9</w:t>
      </w:r>
      <w:r w:rsidRPr="00C05F4D">
        <w:rPr>
          <w:rFonts w:cs="Times New Roman"/>
          <w:color w:val="000000" w:themeColor="text1"/>
          <w:szCs w:val="24"/>
        </w:rPr>
        <w:t xml:space="preserve"> км</w:t>
      </w:r>
      <w:r w:rsidRPr="00C05F4D">
        <w:rPr>
          <w:rFonts w:cs="Times New Roman"/>
          <w:color w:val="000000" w:themeColor="text1"/>
          <w:szCs w:val="24"/>
          <w:vertAlign w:val="superscript"/>
        </w:rPr>
        <w:t>2</w:t>
      </w:r>
      <w:r w:rsidRPr="00C05F4D">
        <w:rPr>
          <w:rFonts w:cs="Times New Roman"/>
          <w:color w:val="000000" w:themeColor="text1"/>
          <w:szCs w:val="24"/>
        </w:rPr>
        <w:t xml:space="preserve"> или </w:t>
      </w:r>
      <w:r>
        <w:rPr>
          <w:rFonts w:cs="Times New Roman"/>
          <w:color w:val="000000" w:themeColor="text1"/>
          <w:szCs w:val="24"/>
        </w:rPr>
        <w:t>84 890</w:t>
      </w:r>
      <w:r w:rsidRPr="00C05F4D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 га, что составляет </w:t>
      </w:r>
      <w:r w:rsidRPr="00C05F4D">
        <w:rPr>
          <w:rFonts w:cs="Times New Roman"/>
          <w:color w:val="000000" w:themeColor="text1"/>
          <w:szCs w:val="24"/>
        </w:rPr>
        <w:t xml:space="preserve">от площади </w:t>
      </w:r>
      <w:proofErr w:type="spellStart"/>
      <w:r w:rsidRPr="00C05F4D">
        <w:rPr>
          <w:rFonts w:cs="Times New Roman"/>
          <w:color w:val="000000" w:themeColor="text1"/>
          <w:szCs w:val="24"/>
        </w:rPr>
        <w:t>Коношского</w:t>
      </w:r>
      <w:proofErr w:type="spellEnd"/>
      <w:r w:rsidRPr="00C05F4D">
        <w:rPr>
          <w:rFonts w:cs="Times New Roman"/>
          <w:color w:val="000000" w:themeColor="text1"/>
          <w:szCs w:val="24"/>
        </w:rPr>
        <w:t xml:space="preserve"> муниципального района (845 900 га) – </w:t>
      </w:r>
      <w:r>
        <w:rPr>
          <w:rFonts w:cs="Times New Roman"/>
          <w:color w:val="000000" w:themeColor="text1"/>
          <w:szCs w:val="24"/>
        </w:rPr>
        <w:t>10,0</w:t>
      </w:r>
      <w:r w:rsidRPr="00C05F4D">
        <w:rPr>
          <w:rFonts w:cs="Times New Roman"/>
          <w:color w:val="000000" w:themeColor="text1"/>
          <w:szCs w:val="24"/>
        </w:rPr>
        <w:t xml:space="preserve"> %.</w:t>
      </w:r>
    </w:p>
    <w:p w:rsidR="006533CA" w:rsidRPr="00C05F4D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63B80">
        <w:rPr>
          <w:rFonts w:cs="Times New Roman"/>
          <w:color w:val="000000" w:themeColor="text1"/>
          <w:szCs w:val="24"/>
        </w:rPr>
        <w:t xml:space="preserve">Население составляет </w:t>
      </w:r>
      <w:r>
        <w:rPr>
          <w:rFonts w:cs="Times New Roman"/>
          <w:color w:val="000000" w:themeColor="text1"/>
          <w:szCs w:val="24"/>
        </w:rPr>
        <w:t>13 078 чел. или 13,1</w:t>
      </w:r>
      <w:r w:rsidRPr="00963B80">
        <w:rPr>
          <w:rFonts w:cs="Times New Roman"/>
          <w:color w:val="000000" w:themeColor="text1"/>
          <w:szCs w:val="24"/>
        </w:rPr>
        <w:t xml:space="preserve"> тыс. чел. или </w:t>
      </w:r>
      <w:r>
        <w:rPr>
          <w:rFonts w:cs="Times New Roman"/>
          <w:color w:val="000000" w:themeColor="text1"/>
          <w:szCs w:val="24"/>
        </w:rPr>
        <w:t xml:space="preserve"> 50,5</w:t>
      </w:r>
      <w:r w:rsidRPr="00963B80">
        <w:rPr>
          <w:rFonts w:cs="Times New Roman"/>
          <w:color w:val="000000" w:themeColor="text1"/>
          <w:szCs w:val="24"/>
        </w:rPr>
        <w:t xml:space="preserve"> % от населения </w:t>
      </w:r>
      <w:r>
        <w:rPr>
          <w:rFonts w:cs="Times New Roman"/>
          <w:color w:val="000000" w:themeColor="text1"/>
          <w:szCs w:val="24"/>
        </w:rPr>
        <w:t>района</w:t>
      </w:r>
      <w:r w:rsidRPr="00963B80">
        <w:rPr>
          <w:rFonts w:cs="Times New Roman"/>
          <w:color w:val="000000" w:themeColor="text1"/>
          <w:szCs w:val="24"/>
        </w:rPr>
        <w:t xml:space="preserve"> (всего).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2556E">
        <w:rPr>
          <w:rFonts w:cs="Times New Roman"/>
          <w:b/>
          <w:color w:val="000000" w:themeColor="text1"/>
          <w:szCs w:val="24"/>
        </w:rPr>
        <w:t>Административны</w:t>
      </w:r>
      <w:r>
        <w:rPr>
          <w:rFonts w:cs="Times New Roman"/>
          <w:b/>
          <w:color w:val="000000" w:themeColor="text1"/>
          <w:szCs w:val="24"/>
        </w:rPr>
        <w:t>м</w:t>
      </w:r>
      <w:r w:rsidRPr="00E2556E">
        <w:rPr>
          <w:rFonts w:cs="Times New Roman"/>
          <w:b/>
          <w:color w:val="000000" w:themeColor="text1"/>
          <w:szCs w:val="24"/>
        </w:rPr>
        <w:t xml:space="preserve"> центром</w:t>
      </w:r>
      <w:r>
        <w:rPr>
          <w:rFonts w:cs="Times New Roman"/>
          <w:color w:val="000000" w:themeColor="text1"/>
          <w:szCs w:val="24"/>
        </w:rPr>
        <w:t xml:space="preserve"> поселения является </w:t>
      </w:r>
      <w:r w:rsidRPr="00E2556E">
        <w:rPr>
          <w:rFonts w:cs="Times New Roman"/>
          <w:b/>
          <w:color w:val="000000" w:themeColor="text1"/>
          <w:szCs w:val="24"/>
        </w:rPr>
        <w:t>п. Коноша</w:t>
      </w:r>
      <w:r>
        <w:rPr>
          <w:rFonts w:cs="Times New Roman"/>
          <w:color w:val="000000" w:themeColor="text1"/>
          <w:szCs w:val="24"/>
        </w:rPr>
        <w:t xml:space="preserve">, который наряду с этим также является центром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муниципального района и </w:t>
      </w:r>
      <w:r w:rsidRPr="00893DED">
        <w:rPr>
          <w:rFonts w:cs="Times New Roman"/>
          <w:color w:val="000000" w:themeColor="text1"/>
          <w:szCs w:val="24"/>
        </w:rPr>
        <w:t>главным опорным, организующим центром расселения</w:t>
      </w:r>
      <w:r>
        <w:rPr>
          <w:rFonts w:cs="Times New Roman"/>
          <w:color w:val="000000" w:themeColor="text1"/>
          <w:szCs w:val="24"/>
        </w:rPr>
        <w:t>, с населением 12 317 чел. (94,1 % от общего населения поселения). Поселок расположен приблизительно в 650 км от г. Архангельск.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границах поселения расположены: </w:t>
      </w:r>
      <w:r w:rsidRPr="00E2556E">
        <w:rPr>
          <w:rFonts w:cs="Times New Roman"/>
          <w:b/>
          <w:color w:val="000000" w:themeColor="text1"/>
          <w:szCs w:val="24"/>
        </w:rPr>
        <w:t>один (1</w:t>
      </w:r>
      <w:r>
        <w:rPr>
          <w:rFonts w:cs="Times New Roman"/>
          <w:color w:val="000000" w:themeColor="text1"/>
          <w:szCs w:val="24"/>
        </w:rPr>
        <w:t xml:space="preserve">) поселок городского типа (п. Коноша) и </w:t>
      </w:r>
      <w:r w:rsidRPr="00E2556E">
        <w:rPr>
          <w:rFonts w:cs="Times New Roman"/>
          <w:b/>
          <w:color w:val="000000" w:themeColor="text1"/>
          <w:szCs w:val="24"/>
        </w:rPr>
        <w:t>двадцать один (21)</w:t>
      </w:r>
      <w:r>
        <w:rPr>
          <w:rFonts w:cs="Times New Roman"/>
          <w:color w:val="000000" w:themeColor="text1"/>
          <w:szCs w:val="24"/>
        </w:rPr>
        <w:t xml:space="preserve"> сельский населенный пункт (ст. </w:t>
      </w:r>
      <w:proofErr w:type="spellStart"/>
      <w:r>
        <w:rPr>
          <w:rFonts w:cs="Times New Roman"/>
          <w:color w:val="000000" w:themeColor="text1"/>
          <w:szCs w:val="24"/>
        </w:rPr>
        <w:t>Валдеево</w:t>
      </w:r>
      <w:proofErr w:type="spellEnd"/>
      <w:r>
        <w:rPr>
          <w:rFonts w:cs="Times New Roman"/>
          <w:color w:val="000000" w:themeColor="text1"/>
          <w:szCs w:val="24"/>
        </w:rPr>
        <w:t xml:space="preserve">, п. </w:t>
      </w:r>
      <w:proofErr w:type="spellStart"/>
      <w:r>
        <w:rPr>
          <w:rFonts w:cs="Times New Roman"/>
          <w:color w:val="000000" w:themeColor="text1"/>
          <w:szCs w:val="24"/>
        </w:rPr>
        <w:t>Вересово</w:t>
      </w:r>
      <w:proofErr w:type="spellEnd"/>
      <w:r>
        <w:rPr>
          <w:rFonts w:cs="Times New Roman"/>
          <w:color w:val="000000" w:themeColor="text1"/>
          <w:szCs w:val="24"/>
        </w:rPr>
        <w:t xml:space="preserve">, д. Верхняя, д. </w:t>
      </w:r>
      <w:proofErr w:type="spellStart"/>
      <w:r>
        <w:rPr>
          <w:rFonts w:cs="Times New Roman"/>
          <w:color w:val="000000" w:themeColor="text1"/>
          <w:szCs w:val="24"/>
        </w:rPr>
        <w:t>Даниловская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п. Заречный, д. </w:t>
      </w:r>
      <w:proofErr w:type="spellStart"/>
      <w:r>
        <w:rPr>
          <w:rFonts w:cs="Times New Roman"/>
          <w:color w:val="000000" w:themeColor="text1"/>
          <w:szCs w:val="24"/>
        </w:rPr>
        <w:t>Зеленая,д</w:t>
      </w:r>
      <w:proofErr w:type="spellEnd"/>
      <w:r>
        <w:rPr>
          <w:rFonts w:cs="Times New Roman"/>
          <w:color w:val="000000" w:themeColor="text1"/>
          <w:szCs w:val="24"/>
        </w:rPr>
        <w:t xml:space="preserve">. Избное, ст. </w:t>
      </w:r>
      <w:proofErr w:type="spellStart"/>
      <w:r>
        <w:rPr>
          <w:rFonts w:cs="Times New Roman"/>
          <w:color w:val="000000" w:themeColor="text1"/>
          <w:szCs w:val="24"/>
        </w:rPr>
        <w:t>Колфонд</w:t>
      </w:r>
      <w:proofErr w:type="spellEnd"/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Кремлево</w:t>
      </w:r>
      <w:proofErr w:type="spellEnd"/>
      <w:r>
        <w:rPr>
          <w:rFonts w:cs="Times New Roman"/>
          <w:color w:val="000000" w:themeColor="text1"/>
          <w:szCs w:val="24"/>
        </w:rPr>
        <w:t xml:space="preserve">,  д. </w:t>
      </w:r>
      <w:proofErr w:type="spellStart"/>
      <w:r>
        <w:rPr>
          <w:rFonts w:cs="Times New Roman"/>
          <w:color w:val="000000" w:themeColor="text1"/>
          <w:szCs w:val="24"/>
        </w:rPr>
        <w:t>Кузьминская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д. Лычное, д. </w:t>
      </w:r>
      <w:proofErr w:type="spellStart"/>
      <w:r>
        <w:rPr>
          <w:rFonts w:cs="Times New Roman"/>
          <w:color w:val="000000" w:themeColor="text1"/>
          <w:szCs w:val="24"/>
        </w:rPr>
        <w:t>Мотылево</w:t>
      </w:r>
      <w:proofErr w:type="spellEnd"/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Норинская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Пархачевская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Паунинская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д. Темная, д. Толстая, д. </w:t>
      </w:r>
      <w:proofErr w:type="spellStart"/>
      <w:r>
        <w:rPr>
          <w:rFonts w:cs="Times New Roman"/>
          <w:color w:val="000000" w:themeColor="text1"/>
          <w:szCs w:val="24"/>
        </w:rPr>
        <w:t>Тундриха</w:t>
      </w:r>
      <w:proofErr w:type="spellEnd"/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Харламовская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Чублак</w:t>
      </w:r>
      <w:proofErr w:type="spellEnd"/>
      <w:r>
        <w:rPr>
          <w:rFonts w:cs="Times New Roman"/>
          <w:color w:val="000000" w:themeColor="text1"/>
          <w:szCs w:val="24"/>
        </w:rPr>
        <w:t xml:space="preserve">, ст. </w:t>
      </w:r>
      <w:proofErr w:type="spellStart"/>
      <w:r>
        <w:rPr>
          <w:rFonts w:cs="Times New Roman"/>
          <w:color w:val="000000" w:themeColor="text1"/>
          <w:szCs w:val="24"/>
        </w:rPr>
        <w:t>Ширыхановский</w:t>
      </w:r>
      <w:proofErr w:type="spellEnd"/>
      <w:r>
        <w:rPr>
          <w:rFonts w:cs="Times New Roman"/>
          <w:color w:val="000000" w:themeColor="text1"/>
          <w:szCs w:val="24"/>
        </w:rPr>
        <w:t>).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Плотность населения составляет 1/8,46 чел./кв. км (в районе – 1/3,1 чел./кв. км).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A469C">
        <w:rPr>
          <w:rFonts w:cs="Times New Roman"/>
          <w:color w:val="000000" w:themeColor="text1"/>
          <w:szCs w:val="24"/>
        </w:rPr>
        <w:t xml:space="preserve">Из общего количества населения – </w:t>
      </w:r>
      <w:r>
        <w:rPr>
          <w:rFonts w:cs="Times New Roman"/>
          <w:color w:val="000000" w:themeColor="text1"/>
          <w:szCs w:val="24"/>
        </w:rPr>
        <w:t>13,1</w:t>
      </w:r>
      <w:r w:rsidRPr="005A469C">
        <w:rPr>
          <w:rFonts w:cs="Times New Roman"/>
          <w:color w:val="000000" w:themeColor="text1"/>
          <w:szCs w:val="24"/>
        </w:rPr>
        <w:t xml:space="preserve"> тыс. чел., население моложе трудоспособного возраста составляет </w:t>
      </w:r>
      <w:r>
        <w:rPr>
          <w:rFonts w:cs="Times New Roman"/>
          <w:color w:val="000000" w:themeColor="text1"/>
          <w:szCs w:val="24"/>
        </w:rPr>
        <w:t>2,4</w:t>
      </w:r>
      <w:r w:rsidRPr="005A469C">
        <w:rPr>
          <w:rFonts w:cs="Times New Roman"/>
          <w:color w:val="000000" w:themeColor="text1"/>
          <w:szCs w:val="24"/>
        </w:rPr>
        <w:t xml:space="preserve"> тыс. чел., (</w:t>
      </w:r>
      <w:r>
        <w:rPr>
          <w:rFonts w:cs="Times New Roman"/>
          <w:color w:val="000000" w:themeColor="text1"/>
          <w:szCs w:val="24"/>
        </w:rPr>
        <w:t>18,3</w:t>
      </w:r>
      <w:r w:rsidRPr="005A469C">
        <w:rPr>
          <w:rFonts w:cs="Times New Roman"/>
          <w:color w:val="000000" w:themeColor="text1"/>
          <w:szCs w:val="24"/>
        </w:rPr>
        <w:t xml:space="preserve"> %), в трудоспособном возрасте – </w:t>
      </w:r>
      <w:r>
        <w:rPr>
          <w:rFonts w:cs="Times New Roman"/>
          <w:color w:val="000000" w:themeColor="text1"/>
          <w:szCs w:val="24"/>
        </w:rPr>
        <w:t>6,6</w:t>
      </w:r>
      <w:r w:rsidRPr="005A469C">
        <w:rPr>
          <w:rFonts w:cs="Times New Roman"/>
          <w:color w:val="000000" w:themeColor="text1"/>
          <w:szCs w:val="24"/>
        </w:rPr>
        <w:t xml:space="preserve"> тыс. чел. (</w:t>
      </w:r>
      <w:r>
        <w:rPr>
          <w:rFonts w:cs="Times New Roman"/>
          <w:color w:val="000000" w:themeColor="text1"/>
          <w:szCs w:val="24"/>
        </w:rPr>
        <w:t>50,3</w:t>
      </w:r>
      <w:r w:rsidRPr="005A469C">
        <w:rPr>
          <w:rFonts w:cs="Times New Roman"/>
          <w:color w:val="000000" w:themeColor="text1"/>
          <w:szCs w:val="24"/>
        </w:rPr>
        <w:t xml:space="preserve"> %), старше трудоспособного возраста – </w:t>
      </w:r>
      <w:r>
        <w:rPr>
          <w:rFonts w:cs="Times New Roman"/>
          <w:color w:val="000000" w:themeColor="text1"/>
          <w:szCs w:val="24"/>
        </w:rPr>
        <w:t>4,</w:t>
      </w:r>
      <w:r w:rsidRPr="005A469C">
        <w:rPr>
          <w:rFonts w:cs="Times New Roman"/>
          <w:color w:val="000000" w:themeColor="text1"/>
          <w:szCs w:val="24"/>
        </w:rPr>
        <w:t>1 тыс. чел. (</w:t>
      </w:r>
      <w:r>
        <w:rPr>
          <w:rFonts w:cs="Times New Roman"/>
          <w:color w:val="000000" w:themeColor="text1"/>
          <w:szCs w:val="24"/>
        </w:rPr>
        <w:t>31,4</w:t>
      </w:r>
      <w:r w:rsidRPr="005A469C">
        <w:rPr>
          <w:rFonts w:cs="Times New Roman"/>
          <w:color w:val="000000" w:themeColor="text1"/>
          <w:szCs w:val="24"/>
        </w:rPr>
        <w:t xml:space="preserve"> %).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30707">
        <w:rPr>
          <w:rFonts w:cs="Times New Roman"/>
          <w:color w:val="000000" w:themeColor="text1"/>
          <w:szCs w:val="24"/>
        </w:rPr>
        <w:t xml:space="preserve">Соотношение мужчин и женщин составляет, </w:t>
      </w:r>
      <w:r>
        <w:rPr>
          <w:rFonts w:cs="Times New Roman"/>
          <w:color w:val="000000" w:themeColor="text1"/>
          <w:szCs w:val="24"/>
        </w:rPr>
        <w:t>приблизительно</w:t>
      </w:r>
      <w:r w:rsidRPr="00C30707">
        <w:rPr>
          <w:rFonts w:cs="Times New Roman"/>
          <w:color w:val="000000" w:themeColor="text1"/>
          <w:szCs w:val="24"/>
        </w:rPr>
        <w:t xml:space="preserve">, </w:t>
      </w:r>
      <w:r>
        <w:rPr>
          <w:rFonts w:cs="Times New Roman"/>
          <w:color w:val="000000" w:themeColor="text1"/>
          <w:szCs w:val="24"/>
        </w:rPr>
        <w:t>49,0 % и 51,0</w:t>
      </w:r>
      <w:r w:rsidRPr="00C30707">
        <w:rPr>
          <w:rFonts w:cs="Times New Roman"/>
          <w:color w:val="000000" w:themeColor="text1"/>
          <w:szCs w:val="24"/>
        </w:rPr>
        <w:t xml:space="preserve"> % (преобладает женское население).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B3DC5">
        <w:rPr>
          <w:rFonts w:cs="Times New Roman"/>
          <w:color w:val="000000" w:themeColor="text1"/>
          <w:szCs w:val="24"/>
        </w:rPr>
        <w:t xml:space="preserve">Национальный состав населения сравнительно однороден. </w:t>
      </w:r>
      <w:r>
        <w:rPr>
          <w:rFonts w:cs="Times New Roman"/>
          <w:color w:val="000000" w:themeColor="text1"/>
          <w:szCs w:val="24"/>
        </w:rPr>
        <w:t>Большая часть приходится н</w:t>
      </w:r>
      <w:r w:rsidRPr="00AB3DC5">
        <w:rPr>
          <w:rFonts w:cs="Times New Roman"/>
          <w:color w:val="000000" w:themeColor="text1"/>
          <w:szCs w:val="24"/>
        </w:rPr>
        <w:t>а долю русских</w:t>
      </w:r>
      <w:r>
        <w:rPr>
          <w:rFonts w:cs="Times New Roman"/>
          <w:color w:val="000000" w:themeColor="text1"/>
          <w:szCs w:val="24"/>
        </w:rPr>
        <w:t xml:space="preserve"> (около 95 %)</w:t>
      </w:r>
      <w:r w:rsidRPr="00AB3DC5">
        <w:rPr>
          <w:rFonts w:cs="Times New Roman"/>
          <w:color w:val="000000" w:themeColor="text1"/>
          <w:szCs w:val="24"/>
        </w:rPr>
        <w:t xml:space="preserve">, </w:t>
      </w:r>
      <w:r>
        <w:rPr>
          <w:rFonts w:cs="Times New Roman"/>
          <w:color w:val="000000" w:themeColor="text1"/>
          <w:szCs w:val="24"/>
        </w:rPr>
        <w:t xml:space="preserve">помимо встречаются такие национальности как украинцы, белорусы, ненцы, </w:t>
      </w:r>
      <w:r w:rsidRPr="00AB3DC5">
        <w:rPr>
          <w:rFonts w:cs="Times New Roman"/>
          <w:color w:val="000000" w:themeColor="text1"/>
          <w:szCs w:val="24"/>
        </w:rPr>
        <w:t xml:space="preserve">коми </w:t>
      </w:r>
      <w:r>
        <w:rPr>
          <w:rFonts w:cs="Times New Roman"/>
          <w:color w:val="000000" w:themeColor="text1"/>
          <w:szCs w:val="24"/>
        </w:rPr>
        <w:t>и другие.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 территории поселения проходят участки </w:t>
      </w:r>
      <w:r w:rsidRPr="00865D5F">
        <w:rPr>
          <w:rFonts w:cs="Times New Roman"/>
          <w:b/>
          <w:color w:val="000000" w:themeColor="text1"/>
          <w:szCs w:val="24"/>
        </w:rPr>
        <w:t>автодорог</w:t>
      </w:r>
      <w:r>
        <w:rPr>
          <w:rFonts w:cs="Times New Roman"/>
          <w:color w:val="000000" w:themeColor="text1"/>
          <w:szCs w:val="24"/>
        </w:rPr>
        <w:t xml:space="preserve"> </w:t>
      </w:r>
      <w:r w:rsidRPr="00E2556E">
        <w:rPr>
          <w:rFonts w:cs="Times New Roman"/>
          <w:b/>
          <w:color w:val="000000" w:themeColor="text1"/>
          <w:szCs w:val="24"/>
        </w:rPr>
        <w:t>регионального</w:t>
      </w:r>
      <w:r>
        <w:rPr>
          <w:rFonts w:cs="Times New Roman"/>
          <w:color w:val="000000" w:themeColor="text1"/>
          <w:szCs w:val="24"/>
        </w:rPr>
        <w:t xml:space="preserve"> значения </w:t>
      </w:r>
      <w:proofErr w:type="spellStart"/>
      <w:r w:rsidRPr="00865D5F">
        <w:rPr>
          <w:rFonts w:cs="Times New Roman"/>
          <w:b/>
          <w:color w:val="000000" w:themeColor="text1"/>
          <w:szCs w:val="24"/>
        </w:rPr>
        <w:t>Няндома</w:t>
      </w:r>
      <w:proofErr w:type="spellEnd"/>
      <w:r w:rsidRPr="00865D5F">
        <w:rPr>
          <w:rFonts w:cs="Times New Roman"/>
          <w:b/>
          <w:color w:val="000000" w:themeColor="text1"/>
          <w:szCs w:val="24"/>
        </w:rPr>
        <w:t xml:space="preserve"> – Коноша – Вожега</w:t>
      </w:r>
      <w:r>
        <w:rPr>
          <w:rFonts w:cs="Times New Roman"/>
          <w:color w:val="000000" w:themeColor="text1"/>
          <w:szCs w:val="24"/>
        </w:rPr>
        <w:t xml:space="preserve">, </w:t>
      </w:r>
      <w:r w:rsidRPr="00865D5F">
        <w:rPr>
          <w:rFonts w:cs="Times New Roman"/>
          <w:color w:val="000000" w:themeColor="text1"/>
          <w:szCs w:val="24"/>
        </w:rPr>
        <w:t xml:space="preserve">которая связывает между собой </w:t>
      </w:r>
      <w:proofErr w:type="spellStart"/>
      <w:r w:rsidRPr="00865D5F">
        <w:rPr>
          <w:rFonts w:cs="Times New Roman"/>
          <w:color w:val="000000" w:themeColor="text1"/>
          <w:szCs w:val="24"/>
        </w:rPr>
        <w:t>Няндомский</w:t>
      </w:r>
      <w:proofErr w:type="spellEnd"/>
      <w:r w:rsidRPr="00865D5F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Pr="00865D5F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865D5F">
        <w:rPr>
          <w:rFonts w:cs="Times New Roman"/>
          <w:color w:val="000000" w:themeColor="text1"/>
          <w:szCs w:val="24"/>
        </w:rPr>
        <w:t xml:space="preserve"> районы и осуществляет кратчайший выход юго-западных районов области к Вологде</w:t>
      </w:r>
      <w:r>
        <w:rPr>
          <w:rFonts w:cs="Times New Roman"/>
          <w:color w:val="000000" w:themeColor="text1"/>
          <w:szCs w:val="24"/>
        </w:rPr>
        <w:t xml:space="preserve">, автодорога </w:t>
      </w:r>
      <w:r w:rsidRPr="00865D5F">
        <w:rPr>
          <w:rFonts w:cs="Times New Roman"/>
          <w:b/>
          <w:color w:val="000000" w:themeColor="text1"/>
          <w:szCs w:val="24"/>
        </w:rPr>
        <w:t>Коноша – Вельск – Шангалы</w:t>
      </w:r>
      <w:r>
        <w:rPr>
          <w:rFonts w:cs="Times New Roman"/>
          <w:color w:val="000000" w:themeColor="text1"/>
          <w:szCs w:val="24"/>
        </w:rPr>
        <w:t xml:space="preserve"> </w:t>
      </w:r>
      <w:r w:rsidRPr="00865D5F">
        <w:rPr>
          <w:rFonts w:cs="Times New Roman"/>
          <w:color w:val="000000" w:themeColor="text1"/>
          <w:szCs w:val="24"/>
        </w:rPr>
        <w:t xml:space="preserve">обеспечивает подключение к автодороге </w:t>
      </w:r>
      <w:r w:rsidRPr="00865D5F">
        <w:rPr>
          <w:rFonts w:cs="Times New Roman"/>
          <w:color w:val="000000" w:themeColor="text1"/>
          <w:szCs w:val="24"/>
        </w:rPr>
        <w:lastRenderedPageBreak/>
        <w:t>федерального значения М-8 «Холмогоры» и к общей автодорожной сети области.</w:t>
      </w:r>
      <w:r>
        <w:rPr>
          <w:rFonts w:cs="Times New Roman"/>
          <w:color w:val="000000" w:themeColor="text1"/>
          <w:szCs w:val="24"/>
        </w:rPr>
        <w:t xml:space="preserve"> А также дороги </w:t>
      </w:r>
      <w:r w:rsidRPr="00E2556E">
        <w:rPr>
          <w:rFonts w:cs="Times New Roman"/>
          <w:b/>
          <w:color w:val="000000" w:themeColor="text1"/>
          <w:szCs w:val="24"/>
        </w:rPr>
        <w:t>местного</w:t>
      </w:r>
      <w:r>
        <w:rPr>
          <w:rFonts w:cs="Times New Roman"/>
          <w:color w:val="000000" w:themeColor="text1"/>
          <w:szCs w:val="24"/>
        </w:rPr>
        <w:t xml:space="preserve"> значения Коноша – Подюга, Коноша - Толстая и Коноша – </w:t>
      </w:r>
      <w:proofErr w:type="spellStart"/>
      <w:r>
        <w:rPr>
          <w:rFonts w:cs="Times New Roman"/>
          <w:color w:val="000000" w:themeColor="text1"/>
          <w:szCs w:val="24"/>
        </w:rPr>
        <w:t>Климовская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Помимо этого по территории поселения проходит </w:t>
      </w:r>
      <w:r w:rsidRPr="00E2556E">
        <w:rPr>
          <w:rFonts w:cs="Times New Roman"/>
          <w:b/>
          <w:color w:val="000000" w:themeColor="text1"/>
          <w:szCs w:val="24"/>
        </w:rPr>
        <w:t>железная дорога</w:t>
      </w:r>
      <w:r>
        <w:rPr>
          <w:rFonts w:cs="Times New Roman"/>
          <w:color w:val="000000" w:themeColor="text1"/>
          <w:szCs w:val="24"/>
        </w:rPr>
        <w:t xml:space="preserve"> федерального значения Москва – Архангельск, а </w:t>
      </w:r>
      <w:r w:rsidRPr="00E2556E">
        <w:rPr>
          <w:rFonts w:cs="Times New Roman"/>
          <w:b/>
          <w:color w:val="000000" w:themeColor="text1"/>
          <w:szCs w:val="24"/>
        </w:rPr>
        <w:t>станция Коноша</w:t>
      </w:r>
      <w:r w:rsidRPr="00E2556E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является одним</w:t>
      </w:r>
      <w:r w:rsidRPr="00E2556E">
        <w:rPr>
          <w:rFonts w:cs="Times New Roman"/>
          <w:color w:val="000000" w:themeColor="text1"/>
          <w:szCs w:val="24"/>
        </w:rPr>
        <w:t xml:space="preserve"> из крупнейших железнодорожных узлов Северной магистрали. Через Коношу идут поезда в северо-западные, центральные, южные и восточные районы России: Москва – Архангельск, Москва – Воркута, Санкт-Петербург – Воркута, Вологда – Мурманск. По железной дороге осуществляется связь между отдельными населенными пунктами поселения.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На расчетный срок реализации генплана (2035 г.) планируется провести </w:t>
      </w:r>
      <w:r w:rsidRPr="0030144E">
        <w:rPr>
          <w:rFonts w:cs="Times New Roman"/>
          <w:b/>
          <w:color w:val="000000" w:themeColor="text1"/>
          <w:szCs w:val="24"/>
        </w:rPr>
        <w:t>реконструкцию</w:t>
      </w:r>
      <w:r>
        <w:rPr>
          <w:rFonts w:cs="Times New Roman"/>
          <w:color w:val="000000" w:themeColor="text1"/>
          <w:szCs w:val="24"/>
        </w:rPr>
        <w:t xml:space="preserve"> </w:t>
      </w:r>
      <w:r w:rsidRPr="0030144E">
        <w:rPr>
          <w:rFonts w:cs="Times New Roman"/>
          <w:b/>
          <w:color w:val="000000" w:themeColor="text1"/>
          <w:szCs w:val="24"/>
        </w:rPr>
        <w:t>и капитальный ремонт</w:t>
      </w:r>
      <w:r>
        <w:rPr>
          <w:rFonts w:cs="Times New Roman"/>
          <w:color w:val="000000" w:themeColor="text1"/>
          <w:szCs w:val="24"/>
        </w:rPr>
        <w:t xml:space="preserve"> всех существующих, а также </w:t>
      </w:r>
      <w:r w:rsidRPr="0030144E">
        <w:rPr>
          <w:rFonts w:cs="Times New Roman"/>
          <w:b/>
          <w:color w:val="000000" w:themeColor="text1"/>
          <w:szCs w:val="24"/>
        </w:rPr>
        <w:t xml:space="preserve">строительство </w:t>
      </w:r>
      <w:r>
        <w:rPr>
          <w:rFonts w:cs="Times New Roman"/>
          <w:color w:val="000000" w:themeColor="text1"/>
          <w:szCs w:val="24"/>
        </w:rPr>
        <w:t xml:space="preserve">новой автомобильной дороги </w:t>
      </w:r>
      <w:r w:rsidRPr="00865D5F">
        <w:rPr>
          <w:rFonts w:cs="Times New Roman"/>
          <w:color w:val="000000" w:themeColor="text1"/>
          <w:szCs w:val="24"/>
        </w:rPr>
        <w:t xml:space="preserve">Яренск - Котлас - Вельск </w:t>
      </w:r>
      <w:r w:rsidRPr="00865D5F">
        <w:rPr>
          <w:rFonts w:cs="Times New Roman"/>
          <w:b/>
          <w:color w:val="000000" w:themeColor="text1"/>
          <w:szCs w:val="24"/>
        </w:rPr>
        <w:t>- Коноша</w:t>
      </w:r>
      <w:r>
        <w:rPr>
          <w:rFonts w:cs="Times New Roman"/>
          <w:color w:val="000000" w:themeColor="text1"/>
          <w:szCs w:val="24"/>
        </w:rPr>
        <w:t xml:space="preserve"> – Кречетово.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Помимо этого Схемой предусматривается строительство </w:t>
      </w:r>
      <w:r w:rsidRPr="00865D5F">
        <w:rPr>
          <w:rFonts w:cs="Times New Roman"/>
          <w:b/>
          <w:color w:val="000000" w:themeColor="text1"/>
          <w:szCs w:val="24"/>
        </w:rPr>
        <w:t>аэропорта</w:t>
      </w:r>
      <w:r>
        <w:rPr>
          <w:rFonts w:cs="Times New Roman"/>
          <w:color w:val="000000" w:themeColor="text1"/>
          <w:szCs w:val="24"/>
        </w:rPr>
        <w:t xml:space="preserve"> в п. Коноша.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Ведущим сельскохозяйственным предприятием является КФХ  Р. Г. Осипяна, а также на территории поселения ведут деятельность личные подсобные хозяйства.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Схемой планируется </w:t>
      </w:r>
      <w:r w:rsidRPr="0030144E">
        <w:rPr>
          <w:rFonts w:cs="Times New Roman"/>
          <w:b/>
          <w:color w:val="000000" w:themeColor="text1"/>
          <w:szCs w:val="24"/>
        </w:rPr>
        <w:t>строительств</w:t>
      </w:r>
      <w:r>
        <w:rPr>
          <w:rFonts w:cs="Times New Roman"/>
          <w:color w:val="000000" w:themeColor="text1"/>
          <w:szCs w:val="24"/>
        </w:rPr>
        <w:t xml:space="preserve">о </w:t>
      </w:r>
      <w:r w:rsidRPr="00163394">
        <w:rPr>
          <w:rFonts w:cs="Times New Roman"/>
          <w:b/>
          <w:color w:val="000000" w:themeColor="text1"/>
          <w:szCs w:val="24"/>
        </w:rPr>
        <w:t xml:space="preserve">животноводческого комплекса </w:t>
      </w:r>
      <w:r w:rsidRPr="00163394">
        <w:rPr>
          <w:rFonts w:cs="Times New Roman"/>
          <w:color w:val="000000" w:themeColor="text1"/>
          <w:szCs w:val="24"/>
        </w:rPr>
        <w:t>СПК «Коноша»</w:t>
      </w:r>
      <w:r>
        <w:rPr>
          <w:rFonts w:cs="Times New Roman"/>
          <w:color w:val="000000" w:themeColor="text1"/>
          <w:szCs w:val="24"/>
        </w:rPr>
        <w:t xml:space="preserve"> на 460 голов.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63394">
        <w:rPr>
          <w:rFonts w:cs="Times New Roman"/>
          <w:color w:val="000000" w:themeColor="text1"/>
          <w:szCs w:val="24"/>
        </w:rPr>
        <w:t xml:space="preserve">Главной </w:t>
      </w:r>
      <w:r w:rsidRPr="00163394">
        <w:rPr>
          <w:rFonts w:cs="Times New Roman"/>
          <w:b/>
          <w:color w:val="000000" w:themeColor="text1"/>
          <w:szCs w:val="24"/>
        </w:rPr>
        <w:t>профилирующей отраслью</w:t>
      </w:r>
      <w:r w:rsidRPr="00163394">
        <w:rPr>
          <w:rFonts w:cs="Times New Roman"/>
          <w:color w:val="000000" w:themeColor="text1"/>
          <w:szCs w:val="24"/>
        </w:rPr>
        <w:t xml:space="preserve"> является </w:t>
      </w:r>
      <w:r w:rsidRPr="00163394">
        <w:rPr>
          <w:rFonts w:cs="Times New Roman"/>
          <w:b/>
          <w:color w:val="000000" w:themeColor="text1"/>
          <w:szCs w:val="24"/>
        </w:rPr>
        <w:t>лесная</w:t>
      </w:r>
      <w:r w:rsidRPr="00163394">
        <w:rPr>
          <w:rFonts w:cs="Times New Roman"/>
          <w:color w:val="000000" w:themeColor="text1"/>
          <w:szCs w:val="24"/>
        </w:rPr>
        <w:t xml:space="preserve">, она представлена предприятиями лесозаготовительной и лесопильной промышленности: </w:t>
      </w:r>
      <w:proofErr w:type="spellStart"/>
      <w:r w:rsidRPr="00163394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163394">
        <w:rPr>
          <w:rFonts w:cs="Times New Roman"/>
          <w:color w:val="000000" w:themeColor="text1"/>
          <w:szCs w:val="24"/>
        </w:rPr>
        <w:t xml:space="preserve"> лесхоз, ИП Курилов С.В., ИП </w:t>
      </w:r>
      <w:proofErr w:type="spellStart"/>
      <w:r w:rsidRPr="00163394">
        <w:rPr>
          <w:rFonts w:cs="Times New Roman"/>
          <w:color w:val="000000" w:themeColor="text1"/>
          <w:szCs w:val="24"/>
        </w:rPr>
        <w:t>Бовканюк</w:t>
      </w:r>
      <w:proofErr w:type="spellEnd"/>
      <w:r w:rsidRPr="00163394">
        <w:rPr>
          <w:rFonts w:cs="Times New Roman"/>
          <w:color w:val="000000" w:themeColor="text1"/>
          <w:szCs w:val="24"/>
        </w:rPr>
        <w:t xml:space="preserve"> Д.А., ИП </w:t>
      </w:r>
      <w:proofErr w:type="spellStart"/>
      <w:r w:rsidRPr="00163394">
        <w:rPr>
          <w:rFonts w:cs="Times New Roman"/>
          <w:color w:val="000000" w:themeColor="text1"/>
          <w:szCs w:val="24"/>
        </w:rPr>
        <w:t>Палкин</w:t>
      </w:r>
      <w:proofErr w:type="spellEnd"/>
      <w:r w:rsidRPr="00163394">
        <w:rPr>
          <w:rFonts w:cs="Times New Roman"/>
          <w:color w:val="000000" w:themeColor="text1"/>
          <w:szCs w:val="24"/>
        </w:rPr>
        <w:t xml:space="preserve"> С.Д., ИП </w:t>
      </w:r>
      <w:proofErr w:type="spellStart"/>
      <w:r w:rsidRPr="00163394">
        <w:rPr>
          <w:rFonts w:cs="Times New Roman"/>
          <w:color w:val="000000" w:themeColor="text1"/>
          <w:szCs w:val="24"/>
        </w:rPr>
        <w:t>Конончук</w:t>
      </w:r>
      <w:proofErr w:type="spellEnd"/>
      <w:r w:rsidRPr="00163394">
        <w:rPr>
          <w:rFonts w:cs="Times New Roman"/>
          <w:color w:val="000000" w:themeColor="text1"/>
          <w:szCs w:val="24"/>
        </w:rPr>
        <w:t xml:space="preserve"> С.И., ИП Золотарев М.С.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63394">
        <w:rPr>
          <w:rFonts w:cs="Times New Roman"/>
          <w:color w:val="000000" w:themeColor="text1"/>
          <w:szCs w:val="24"/>
        </w:rPr>
        <w:t xml:space="preserve">Планируется </w:t>
      </w:r>
      <w:r w:rsidRPr="00163394">
        <w:rPr>
          <w:rFonts w:cs="Times New Roman"/>
          <w:b/>
          <w:color w:val="000000" w:themeColor="text1"/>
          <w:szCs w:val="24"/>
        </w:rPr>
        <w:t>строительство лесоперерабатывающего цеха</w:t>
      </w:r>
      <w:r w:rsidRPr="00163394">
        <w:rPr>
          <w:rFonts w:cs="Times New Roman"/>
          <w:color w:val="000000" w:themeColor="text1"/>
          <w:szCs w:val="24"/>
        </w:rPr>
        <w:t xml:space="preserve"> до 10 тыс. куб. м. в год в п. Коноша.</w:t>
      </w:r>
    </w:p>
    <w:p w:rsidR="006533CA" w:rsidRPr="0030144E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Из земельного фонда на территории поселения (845 900 га) можно выделить земли населенных пунктов, что </w:t>
      </w:r>
      <w:r w:rsidRPr="0030144E">
        <w:rPr>
          <w:rFonts w:cs="Times New Roman"/>
          <w:color w:val="000000" w:themeColor="text1"/>
          <w:szCs w:val="24"/>
        </w:rPr>
        <w:t>составляет  2 583,4 га</w:t>
      </w:r>
      <w:r>
        <w:rPr>
          <w:rFonts w:cs="Times New Roman"/>
          <w:color w:val="000000" w:themeColor="text1"/>
          <w:szCs w:val="24"/>
        </w:rPr>
        <w:t xml:space="preserve"> или </w:t>
      </w:r>
      <w:r w:rsidRPr="0030144E">
        <w:rPr>
          <w:rFonts w:cs="Times New Roman"/>
          <w:color w:val="000000" w:themeColor="text1"/>
          <w:szCs w:val="24"/>
        </w:rPr>
        <w:t>0,3 % от общей площади поселения.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8275D">
        <w:rPr>
          <w:rFonts w:cs="Times New Roman"/>
          <w:color w:val="000000" w:themeColor="text1"/>
          <w:szCs w:val="24"/>
        </w:rPr>
        <w:t>На территории поселения имеется ряд обследованных месторождений песчано-гравийных смесей, питьевых подземных вод, глины, торфа.</w:t>
      </w:r>
      <w:r>
        <w:rPr>
          <w:rFonts w:cs="Times New Roman"/>
          <w:color w:val="000000" w:themeColor="text1"/>
          <w:szCs w:val="24"/>
        </w:rPr>
        <w:t xml:space="preserve"> В д. </w:t>
      </w:r>
      <w:proofErr w:type="spellStart"/>
      <w:r>
        <w:rPr>
          <w:rFonts w:cs="Times New Roman"/>
          <w:color w:val="000000" w:themeColor="text1"/>
          <w:szCs w:val="24"/>
        </w:rPr>
        <w:t>Чублак</w:t>
      </w:r>
      <w:proofErr w:type="spellEnd"/>
      <w:r>
        <w:rPr>
          <w:rFonts w:cs="Times New Roman"/>
          <w:color w:val="000000" w:themeColor="text1"/>
          <w:szCs w:val="24"/>
        </w:rPr>
        <w:t xml:space="preserve"> находится карьер «</w:t>
      </w:r>
      <w:proofErr w:type="spellStart"/>
      <w:r>
        <w:rPr>
          <w:rFonts w:cs="Times New Roman"/>
          <w:color w:val="000000" w:themeColor="text1"/>
          <w:szCs w:val="24"/>
        </w:rPr>
        <w:t>Чублак</w:t>
      </w:r>
      <w:proofErr w:type="spellEnd"/>
      <w:r>
        <w:rPr>
          <w:rFonts w:cs="Times New Roman"/>
          <w:color w:val="000000" w:themeColor="text1"/>
          <w:szCs w:val="24"/>
        </w:rPr>
        <w:t>» (ИП Чистяков С. П.).</w:t>
      </w:r>
    </w:p>
    <w:p w:rsidR="006533CA" w:rsidRPr="004D723A" w:rsidRDefault="006533CA" w:rsidP="006533C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Застройка поселения на данный момент природным (сетевым) </w:t>
      </w:r>
      <w:r w:rsidRPr="00D274B5">
        <w:rPr>
          <w:rFonts w:cs="Times New Roman"/>
          <w:b/>
          <w:color w:val="000000" w:themeColor="text1"/>
          <w:szCs w:val="24"/>
        </w:rPr>
        <w:t>газом</w:t>
      </w:r>
      <w:r>
        <w:rPr>
          <w:rFonts w:cs="Times New Roman"/>
          <w:color w:val="000000" w:themeColor="text1"/>
          <w:szCs w:val="24"/>
        </w:rPr>
        <w:t xml:space="preserve"> </w:t>
      </w:r>
      <w:r w:rsidRPr="00D274B5">
        <w:rPr>
          <w:rFonts w:cs="Times New Roman"/>
          <w:b/>
          <w:color w:val="000000" w:themeColor="text1"/>
          <w:szCs w:val="24"/>
        </w:rPr>
        <w:t>не обеспечена</w:t>
      </w:r>
      <w:r>
        <w:rPr>
          <w:rFonts w:cs="Times New Roman"/>
          <w:color w:val="000000" w:themeColor="text1"/>
          <w:szCs w:val="24"/>
        </w:rPr>
        <w:t xml:space="preserve">, поэтому Схемой предусматривается строительство нового </w:t>
      </w:r>
      <w:r w:rsidRPr="00D274B5">
        <w:rPr>
          <w:rFonts w:cs="Times New Roman"/>
          <w:b/>
          <w:color w:val="000000" w:themeColor="text1"/>
          <w:szCs w:val="24"/>
        </w:rPr>
        <w:t>межпоселкового газопровода</w:t>
      </w:r>
      <w:r>
        <w:rPr>
          <w:rFonts w:cs="Times New Roman"/>
          <w:color w:val="000000" w:themeColor="text1"/>
          <w:szCs w:val="24"/>
        </w:rPr>
        <w:t xml:space="preserve"> </w:t>
      </w:r>
      <w:r w:rsidRPr="004D723A">
        <w:rPr>
          <w:rFonts w:cs="Times New Roman"/>
          <w:b/>
          <w:color w:val="000000" w:themeColor="text1"/>
          <w:szCs w:val="24"/>
        </w:rPr>
        <w:t>высокого давления с ГРС «Коноша».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274B5">
        <w:rPr>
          <w:rFonts w:cs="Times New Roman"/>
          <w:color w:val="000000" w:themeColor="text1"/>
          <w:szCs w:val="24"/>
        </w:rPr>
        <w:t xml:space="preserve">Площадь муниципального </w:t>
      </w:r>
      <w:r w:rsidRPr="00D274B5">
        <w:rPr>
          <w:rFonts w:cs="Times New Roman"/>
          <w:b/>
          <w:color w:val="000000" w:themeColor="text1"/>
          <w:szCs w:val="24"/>
        </w:rPr>
        <w:t>жилого фонда</w:t>
      </w:r>
      <w:r w:rsidRPr="00D274B5">
        <w:rPr>
          <w:rFonts w:cs="Times New Roman"/>
          <w:color w:val="000000" w:themeColor="text1"/>
          <w:szCs w:val="24"/>
        </w:rPr>
        <w:t xml:space="preserve"> составляет 199,4 тыс. кв. метров. 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274E7">
        <w:rPr>
          <w:rFonts w:cs="Times New Roman"/>
          <w:b/>
          <w:color w:val="000000" w:themeColor="text1"/>
          <w:szCs w:val="24"/>
        </w:rPr>
        <w:t>Жилищная</w:t>
      </w:r>
      <w:r>
        <w:rPr>
          <w:rFonts w:cs="Times New Roman"/>
          <w:color w:val="000000" w:themeColor="text1"/>
          <w:szCs w:val="24"/>
        </w:rPr>
        <w:t xml:space="preserve"> </w:t>
      </w:r>
      <w:r w:rsidRPr="006274E7">
        <w:rPr>
          <w:rFonts w:cs="Times New Roman"/>
          <w:b/>
          <w:color w:val="000000" w:themeColor="text1"/>
          <w:szCs w:val="24"/>
        </w:rPr>
        <w:t>обеспеченность</w:t>
      </w:r>
      <w:r>
        <w:rPr>
          <w:rFonts w:cs="Times New Roman"/>
          <w:color w:val="000000" w:themeColor="text1"/>
          <w:szCs w:val="24"/>
        </w:rPr>
        <w:t xml:space="preserve"> составляет 15,2 кв. м/чел.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274B5">
        <w:rPr>
          <w:rFonts w:cs="Times New Roman"/>
          <w:color w:val="000000" w:themeColor="text1"/>
          <w:szCs w:val="24"/>
        </w:rPr>
        <w:lastRenderedPageBreak/>
        <w:t>Уровень обеспеченности жилищного фонда инженерной инфраструктурой сравнительно невысокий.</w:t>
      </w:r>
      <w:r>
        <w:rPr>
          <w:rFonts w:cs="Times New Roman"/>
          <w:color w:val="000000" w:themeColor="text1"/>
          <w:szCs w:val="24"/>
        </w:rPr>
        <w:t xml:space="preserve"> </w:t>
      </w:r>
      <w:r w:rsidRPr="00D274B5">
        <w:rPr>
          <w:rFonts w:cs="Times New Roman"/>
          <w:color w:val="000000" w:themeColor="text1"/>
          <w:szCs w:val="24"/>
        </w:rPr>
        <w:t>Инженерная инфраструктура развита в основном в п. Коноша, ж/</w:t>
      </w:r>
      <w:proofErr w:type="spellStart"/>
      <w:r w:rsidRPr="00D274B5">
        <w:rPr>
          <w:rFonts w:cs="Times New Roman"/>
          <w:color w:val="000000" w:themeColor="text1"/>
          <w:szCs w:val="24"/>
        </w:rPr>
        <w:t>д</w:t>
      </w:r>
      <w:proofErr w:type="spellEnd"/>
      <w:r w:rsidRPr="00D274B5">
        <w:rPr>
          <w:rFonts w:cs="Times New Roman"/>
          <w:color w:val="000000" w:themeColor="text1"/>
          <w:szCs w:val="24"/>
        </w:rPr>
        <w:t xml:space="preserve"> станции Заречный. Степень благоустройства обеспечивается централизованным теплоснабжением, водоснабжением и водоотведением.  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п. Коноша </w:t>
      </w:r>
      <w:r w:rsidRPr="00D274B5">
        <w:rPr>
          <w:rFonts w:cs="Times New Roman"/>
          <w:color w:val="000000" w:themeColor="text1"/>
          <w:szCs w:val="24"/>
        </w:rPr>
        <w:t xml:space="preserve">расположены все административно-управленческие учреждения </w:t>
      </w:r>
      <w:r>
        <w:rPr>
          <w:rFonts w:cs="Times New Roman"/>
          <w:color w:val="000000" w:themeColor="text1"/>
          <w:szCs w:val="24"/>
        </w:rPr>
        <w:t>поселения</w:t>
      </w:r>
      <w:r w:rsidRPr="00D274B5">
        <w:rPr>
          <w:rFonts w:cs="Times New Roman"/>
          <w:color w:val="000000" w:themeColor="text1"/>
          <w:szCs w:val="24"/>
        </w:rPr>
        <w:t>;</w:t>
      </w:r>
      <w:r>
        <w:rPr>
          <w:rFonts w:cs="Times New Roman"/>
          <w:color w:val="000000" w:themeColor="text1"/>
          <w:szCs w:val="24"/>
        </w:rPr>
        <w:t xml:space="preserve"> районный узел связи и РТПС,</w:t>
      </w:r>
      <w:r w:rsidRPr="00D274B5">
        <w:rPr>
          <w:rFonts w:cs="Times New Roman"/>
          <w:color w:val="000000" w:themeColor="text1"/>
          <w:szCs w:val="24"/>
        </w:rPr>
        <w:t xml:space="preserve"> управление ГО и ЧС</w:t>
      </w:r>
      <w:r>
        <w:rPr>
          <w:rFonts w:cs="Times New Roman"/>
          <w:color w:val="000000" w:themeColor="text1"/>
          <w:szCs w:val="24"/>
        </w:rPr>
        <w:t xml:space="preserve"> (пожарная часть ОГЧ ОГПС), объекты управления ЖКХ, дорожного управления и РЖД, все производственные объекты, филиалы «</w:t>
      </w:r>
      <w:proofErr w:type="spellStart"/>
      <w:r>
        <w:rPr>
          <w:rFonts w:cs="Times New Roman"/>
          <w:color w:val="000000" w:themeColor="text1"/>
          <w:szCs w:val="24"/>
        </w:rPr>
        <w:t>Россельхозбанка</w:t>
      </w:r>
      <w:proofErr w:type="spellEnd"/>
      <w:r>
        <w:rPr>
          <w:rFonts w:cs="Times New Roman"/>
          <w:color w:val="000000" w:themeColor="text1"/>
          <w:szCs w:val="24"/>
        </w:rPr>
        <w:t>», «Сбербанка», «</w:t>
      </w:r>
      <w:proofErr w:type="spellStart"/>
      <w:r>
        <w:rPr>
          <w:rFonts w:cs="Times New Roman"/>
          <w:color w:val="000000" w:themeColor="text1"/>
          <w:szCs w:val="24"/>
        </w:rPr>
        <w:t>Севергазбанка</w:t>
      </w:r>
      <w:proofErr w:type="spellEnd"/>
      <w:r>
        <w:rPr>
          <w:rFonts w:cs="Times New Roman"/>
          <w:color w:val="000000" w:themeColor="text1"/>
          <w:szCs w:val="24"/>
        </w:rPr>
        <w:t>» и др.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800BB">
        <w:rPr>
          <w:rFonts w:cs="Times New Roman"/>
          <w:color w:val="000000" w:themeColor="text1"/>
          <w:szCs w:val="24"/>
        </w:rPr>
        <w:t>На территории поселения имеются</w:t>
      </w:r>
      <w:r w:rsidR="004872C2">
        <w:rPr>
          <w:rFonts w:cs="Times New Roman"/>
          <w:color w:val="000000" w:themeColor="text1"/>
          <w:szCs w:val="24"/>
        </w:rPr>
        <w:t xml:space="preserve"> 7</w:t>
      </w:r>
      <w:r>
        <w:rPr>
          <w:rFonts w:cs="Times New Roman"/>
          <w:color w:val="000000" w:themeColor="text1"/>
          <w:szCs w:val="24"/>
        </w:rPr>
        <w:t xml:space="preserve"> памятников архитектуры </w:t>
      </w:r>
      <w:r w:rsidRPr="004D723A">
        <w:rPr>
          <w:rFonts w:cs="Times New Roman"/>
          <w:b/>
          <w:color w:val="000000" w:themeColor="text1"/>
          <w:szCs w:val="24"/>
        </w:rPr>
        <w:t>местног</w:t>
      </w:r>
      <w:r>
        <w:rPr>
          <w:rFonts w:cs="Times New Roman"/>
          <w:color w:val="000000" w:themeColor="text1"/>
          <w:szCs w:val="24"/>
        </w:rPr>
        <w:t>о значения.</w:t>
      </w:r>
      <w:r w:rsidRPr="00D800BB">
        <w:rPr>
          <w:rFonts w:cs="Times New Roman"/>
          <w:color w:val="000000" w:themeColor="text1"/>
          <w:szCs w:val="24"/>
        </w:rPr>
        <w:t xml:space="preserve"> 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800BB">
        <w:rPr>
          <w:rFonts w:cs="Times New Roman"/>
          <w:color w:val="000000" w:themeColor="text1"/>
          <w:szCs w:val="24"/>
        </w:rPr>
        <w:t xml:space="preserve">Часть территории поселения </w:t>
      </w:r>
      <w:r w:rsidRPr="00D800BB">
        <w:rPr>
          <w:rFonts w:cs="Times New Roman"/>
          <w:b/>
          <w:color w:val="000000" w:themeColor="text1"/>
          <w:szCs w:val="24"/>
        </w:rPr>
        <w:t xml:space="preserve">занимает </w:t>
      </w:r>
      <w:proofErr w:type="spellStart"/>
      <w:r w:rsidRPr="00D800BB">
        <w:rPr>
          <w:rFonts w:cs="Times New Roman"/>
          <w:b/>
          <w:color w:val="000000" w:themeColor="text1"/>
          <w:szCs w:val="24"/>
        </w:rPr>
        <w:t>Коношский</w:t>
      </w:r>
      <w:proofErr w:type="spellEnd"/>
      <w:r w:rsidRPr="00D800BB">
        <w:rPr>
          <w:rFonts w:cs="Times New Roman"/>
          <w:b/>
          <w:color w:val="000000" w:themeColor="text1"/>
          <w:szCs w:val="24"/>
        </w:rPr>
        <w:t xml:space="preserve"> государственный природный биологический заказник регионального значения</w:t>
      </w:r>
      <w:r>
        <w:rPr>
          <w:rFonts w:cs="Times New Roman"/>
          <w:color w:val="000000" w:themeColor="text1"/>
          <w:szCs w:val="24"/>
        </w:rPr>
        <w:t xml:space="preserve"> (общая площадь 9,0 тыс. га) </w:t>
      </w:r>
      <w:r w:rsidRPr="00D800BB">
        <w:rPr>
          <w:rFonts w:cs="Times New Roman"/>
          <w:color w:val="000000" w:themeColor="text1"/>
          <w:szCs w:val="24"/>
        </w:rPr>
        <w:t xml:space="preserve">созданный </w:t>
      </w:r>
      <w:r>
        <w:rPr>
          <w:rFonts w:cs="Times New Roman"/>
          <w:color w:val="000000" w:themeColor="text1"/>
          <w:szCs w:val="24"/>
        </w:rPr>
        <w:t xml:space="preserve">в 1976 г. </w:t>
      </w:r>
      <w:r w:rsidRPr="00D800BB">
        <w:rPr>
          <w:rFonts w:cs="Times New Roman"/>
          <w:color w:val="000000" w:themeColor="text1"/>
          <w:szCs w:val="24"/>
        </w:rPr>
        <w:t>с целью сохранения, воспроизводства и восстановления численности речного бобра и лося, среды их обитания и поддержания общего экологического баланса.</w:t>
      </w: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6533CA" w:rsidRDefault="006533CA" w:rsidP="006533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</w:t>
      </w:r>
      <w:r w:rsidRPr="000C1764">
        <w:rPr>
          <w:rFonts w:cs="Times New Roman"/>
          <w:color w:val="000000" w:themeColor="text1"/>
          <w:szCs w:val="24"/>
        </w:rPr>
        <w:t xml:space="preserve">бъекты культурно-бытового обслуживания населения </w:t>
      </w:r>
      <w:r>
        <w:rPr>
          <w:rFonts w:cs="Times New Roman"/>
          <w:color w:val="000000" w:themeColor="text1"/>
          <w:szCs w:val="24"/>
        </w:rPr>
        <w:t xml:space="preserve"> расположены:</w:t>
      </w:r>
    </w:p>
    <w:p w:rsidR="006533CA" w:rsidRDefault="006533CA" w:rsidP="006533CA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C1764">
        <w:rPr>
          <w:rFonts w:cs="Times New Roman"/>
          <w:b/>
          <w:color w:val="000000" w:themeColor="text1"/>
          <w:szCs w:val="24"/>
        </w:rPr>
        <w:t>образование: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3D45DA">
        <w:rPr>
          <w:rFonts w:cs="Times New Roman"/>
          <w:color w:val="000000" w:themeColor="text1"/>
          <w:szCs w:val="24"/>
        </w:rPr>
        <w:t>МБОУ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«</w:t>
      </w:r>
      <w:proofErr w:type="spellStart"/>
      <w:r w:rsidRPr="000C1764">
        <w:rPr>
          <w:rFonts w:cs="Times New Roman"/>
          <w:color w:val="000000" w:themeColor="text1"/>
          <w:szCs w:val="24"/>
        </w:rPr>
        <w:t>Коношская</w:t>
      </w:r>
      <w:proofErr w:type="spellEnd"/>
      <w:r w:rsidRPr="000C1764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С</w:t>
      </w:r>
      <w:r w:rsidRPr="000C1764">
        <w:rPr>
          <w:rFonts w:cs="Times New Roman"/>
          <w:color w:val="000000" w:themeColor="text1"/>
          <w:szCs w:val="24"/>
        </w:rPr>
        <w:t>ОШ</w:t>
      </w:r>
      <w:r>
        <w:rPr>
          <w:rFonts w:cs="Times New Roman"/>
          <w:color w:val="000000" w:themeColor="text1"/>
          <w:szCs w:val="24"/>
        </w:rPr>
        <w:t>» (936 учащихся); филиал  МБОУ «</w:t>
      </w:r>
      <w:proofErr w:type="spellStart"/>
      <w:r>
        <w:rPr>
          <w:rFonts w:cs="Times New Roman"/>
          <w:color w:val="000000" w:themeColor="text1"/>
          <w:szCs w:val="24"/>
        </w:rPr>
        <w:t>Коношская</w:t>
      </w:r>
      <w:proofErr w:type="spellEnd"/>
      <w:r>
        <w:rPr>
          <w:rFonts w:cs="Times New Roman"/>
          <w:color w:val="000000" w:themeColor="text1"/>
          <w:szCs w:val="24"/>
        </w:rPr>
        <w:t xml:space="preserve"> СОШ» детский сад «Родничок» (75 детей), филиал  МБОУ «</w:t>
      </w:r>
      <w:proofErr w:type="spellStart"/>
      <w:r>
        <w:rPr>
          <w:rFonts w:cs="Times New Roman"/>
          <w:color w:val="000000" w:themeColor="text1"/>
          <w:szCs w:val="24"/>
        </w:rPr>
        <w:t>Коношская</w:t>
      </w:r>
      <w:proofErr w:type="spellEnd"/>
      <w:r>
        <w:rPr>
          <w:rFonts w:cs="Times New Roman"/>
          <w:color w:val="000000" w:themeColor="text1"/>
          <w:szCs w:val="24"/>
        </w:rPr>
        <w:t xml:space="preserve"> СОШ» детский сад «Ручеек» (96 детей), МБОУ «</w:t>
      </w:r>
      <w:proofErr w:type="spellStart"/>
      <w:r>
        <w:rPr>
          <w:rFonts w:cs="Times New Roman"/>
          <w:color w:val="000000" w:themeColor="text1"/>
          <w:szCs w:val="24"/>
        </w:rPr>
        <w:t>Конозерская</w:t>
      </w:r>
      <w:proofErr w:type="spellEnd"/>
      <w:r>
        <w:rPr>
          <w:rFonts w:cs="Times New Roman"/>
          <w:color w:val="000000" w:themeColor="text1"/>
          <w:szCs w:val="24"/>
        </w:rPr>
        <w:t xml:space="preserve"> СОШ» (144 учащихся), филиал МБОУ «</w:t>
      </w:r>
      <w:proofErr w:type="spellStart"/>
      <w:r>
        <w:rPr>
          <w:rFonts w:cs="Times New Roman"/>
          <w:color w:val="000000" w:themeColor="text1"/>
          <w:szCs w:val="24"/>
        </w:rPr>
        <w:t>Конозерская</w:t>
      </w:r>
      <w:proofErr w:type="spellEnd"/>
      <w:r>
        <w:rPr>
          <w:rFonts w:cs="Times New Roman"/>
          <w:color w:val="000000" w:themeColor="text1"/>
          <w:szCs w:val="24"/>
        </w:rPr>
        <w:t xml:space="preserve"> СОШ»  детский сад «Ромашка» (54 учащихся), филиал МБОУ «</w:t>
      </w:r>
      <w:proofErr w:type="spellStart"/>
      <w:r>
        <w:rPr>
          <w:rFonts w:cs="Times New Roman"/>
          <w:color w:val="000000" w:themeColor="text1"/>
          <w:szCs w:val="24"/>
        </w:rPr>
        <w:t>Конозерская</w:t>
      </w:r>
      <w:proofErr w:type="spellEnd"/>
      <w:r>
        <w:rPr>
          <w:rFonts w:cs="Times New Roman"/>
          <w:color w:val="000000" w:themeColor="text1"/>
          <w:szCs w:val="24"/>
        </w:rPr>
        <w:t xml:space="preserve"> СОШ»  детский сад «Рябинка» (51 учащихся), МБОУ «</w:t>
      </w:r>
      <w:proofErr w:type="spellStart"/>
      <w:r>
        <w:rPr>
          <w:rFonts w:cs="Times New Roman"/>
          <w:color w:val="000000" w:themeColor="text1"/>
          <w:szCs w:val="24"/>
        </w:rPr>
        <w:t>Коношская</w:t>
      </w:r>
      <w:proofErr w:type="spellEnd"/>
      <w:r>
        <w:rPr>
          <w:rFonts w:cs="Times New Roman"/>
          <w:color w:val="000000" w:themeColor="text1"/>
          <w:szCs w:val="24"/>
        </w:rPr>
        <w:t xml:space="preserve"> В (С) ОШ» (388 учащихся), филиал МБОУ «</w:t>
      </w:r>
      <w:proofErr w:type="spellStart"/>
      <w:r>
        <w:rPr>
          <w:rFonts w:cs="Times New Roman"/>
          <w:color w:val="000000" w:themeColor="text1"/>
          <w:szCs w:val="24"/>
        </w:rPr>
        <w:t>Климовская</w:t>
      </w:r>
      <w:proofErr w:type="spellEnd"/>
      <w:r>
        <w:rPr>
          <w:rFonts w:cs="Times New Roman"/>
          <w:color w:val="000000" w:themeColor="text1"/>
          <w:szCs w:val="24"/>
        </w:rPr>
        <w:t xml:space="preserve"> СОШ» детский сад «Земляничка (72 человека), МБДОУ детский сад «Сказка» (153 человека), МБОУ детский сад «Солнышко» (149 человек), МБОУ детский сад «Теремок» (147 человек), МБОУ ДОД «</w:t>
      </w:r>
      <w:proofErr w:type="spellStart"/>
      <w:r>
        <w:rPr>
          <w:rFonts w:cs="Times New Roman"/>
          <w:color w:val="000000" w:themeColor="text1"/>
          <w:szCs w:val="24"/>
        </w:rPr>
        <w:t>Коношский</w:t>
      </w:r>
      <w:proofErr w:type="spellEnd"/>
      <w:r>
        <w:rPr>
          <w:rFonts w:cs="Times New Roman"/>
          <w:color w:val="000000" w:themeColor="text1"/>
          <w:szCs w:val="24"/>
        </w:rPr>
        <w:t xml:space="preserve"> РДДТ» (549 человек), МБОУ ДОД «</w:t>
      </w:r>
      <w:proofErr w:type="spellStart"/>
      <w:r>
        <w:rPr>
          <w:rFonts w:cs="Times New Roman"/>
          <w:color w:val="000000" w:themeColor="text1"/>
          <w:szCs w:val="24"/>
        </w:rPr>
        <w:t>Коношская</w:t>
      </w:r>
      <w:proofErr w:type="spellEnd"/>
      <w:r>
        <w:rPr>
          <w:rFonts w:cs="Times New Roman"/>
          <w:color w:val="000000" w:themeColor="text1"/>
          <w:szCs w:val="24"/>
        </w:rPr>
        <w:t xml:space="preserve"> ДЮСШ» (424 человека);</w:t>
      </w:r>
    </w:p>
    <w:p w:rsidR="006533CA" w:rsidRPr="00C941D9" w:rsidRDefault="006533CA" w:rsidP="006533CA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C941D9">
        <w:rPr>
          <w:rFonts w:cs="Times New Roman"/>
          <w:b/>
          <w:color w:val="000000" w:themeColor="text1"/>
          <w:szCs w:val="24"/>
        </w:rPr>
        <w:t>здравоохранение</w:t>
      </w:r>
      <w:r>
        <w:rPr>
          <w:rFonts w:cs="Times New Roman"/>
          <w:b/>
          <w:color w:val="000000" w:themeColor="text1"/>
          <w:szCs w:val="24"/>
        </w:rPr>
        <w:t xml:space="preserve">: </w:t>
      </w:r>
      <w:r>
        <w:rPr>
          <w:rFonts w:cs="Times New Roman"/>
          <w:color w:val="000000" w:themeColor="text1"/>
          <w:szCs w:val="24"/>
        </w:rPr>
        <w:t>МУЗ «</w:t>
      </w:r>
      <w:proofErr w:type="spellStart"/>
      <w:r>
        <w:rPr>
          <w:rFonts w:cs="Times New Roman"/>
          <w:color w:val="000000" w:themeColor="text1"/>
          <w:szCs w:val="24"/>
        </w:rPr>
        <w:t>Коношская</w:t>
      </w:r>
      <w:proofErr w:type="spellEnd"/>
      <w:r>
        <w:rPr>
          <w:rFonts w:cs="Times New Roman"/>
          <w:color w:val="000000" w:themeColor="text1"/>
          <w:szCs w:val="24"/>
        </w:rPr>
        <w:t xml:space="preserve"> ЦРБ» (389 чел.); Линейная больница (54 чел.); ветеринарная станция, ФАП (п. Заречный);</w:t>
      </w:r>
    </w:p>
    <w:p w:rsidR="006533CA" w:rsidRPr="00255D4B" w:rsidRDefault="006533CA" w:rsidP="006533CA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255D4B">
        <w:rPr>
          <w:rFonts w:cs="Times New Roman"/>
          <w:b/>
          <w:color w:val="000000" w:themeColor="text1"/>
          <w:szCs w:val="24"/>
        </w:rPr>
        <w:t xml:space="preserve">обслуживание: </w:t>
      </w:r>
      <w:r w:rsidRPr="00255D4B">
        <w:rPr>
          <w:rFonts w:cs="Times New Roman"/>
          <w:color w:val="000000" w:themeColor="text1"/>
          <w:szCs w:val="24"/>
        </w:rPr>
        <w:t>в п. Коноша располагаются:</w:t>
      </w:r>
      <w:r w:rsidRPr="00255D4B">
        <w:rPr>
          <w:rFonts w:cs="Times New Roman"/>
          <w:b/>
          <w:color w:val="000000" w:themeColor="text1"/>
          <w:szCs w:val="24"/>
        </w:rPr>
        <w:t xml:space="preserve"> </w:t>
      </w:r>
      <w:r w:rsidRPr="00255D4B">
        <w:rPr>
          <w:rFonts w:cs="Times New Roman"/>
          <w:color w:val="000000" w:themeColor="text1"/>
          <w:szCs w:val="24"/>
        </w:rPr>
        <w:t xml:space="preserve">ООО «Магазин для Вас», </w:t>
      </w:r>
      <w:proofErr w:type="spellStart"/>
      <w:r w:rsidRPr="00255D4B">
        <w:rPr>
          <w:rFonts w:cs="Times New Roman"/>
          <w:color w:val="000000" w:themeColor="text1"/>
          <w:szCs w:val="24"/>
        </w:rPr>
        <w:t>ИП.Серова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 Т.Д.,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Коношаторг</w:t>
      </w:r>
      <w:proofErr w:type="spellEnd"/>
      <w:r w:rsidRPr="00255D4B">
        <w:rPr>
          <w:rFonts w:cs="Times New Roman"/>
          <w:color w:val="000000" w:themeColor="text1"/>
          <w:szCs w:val="24"/>
        </w:rPr>
        <w:t>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Техносервис</w:t>
      </w:r>
      <w:proofErr w:type="spellEnd"/>
      <w:r w:rsidRPr="00255D4B">
        <w:rPr>
          <w:rFonts w:cs="Times New Roman"/>
          <w:color w:val="000000" w:themeColor="text1"/>
          <w:szCs w:val="24"/>
        </w:rPr>
        <w:t>», ООО  «Гарант», ООО «Добрый хлеб»,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Диал-сервис</w:t>
      </w:r>
      <w:proofErr w:type="spellEnd"/>
      <w:r w:rsidRPr="00255D4B">
        <w:rPr>
          <w:rFonts w:cs="Times New Roman"/>
          <w:color w:val="000000" w:themeColor="text1"/>
          <w:szCs w:val="24"/>
        </w:rPr>
        <w:t>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Диал-Коноша</w:t>
      </w:r>
      <w:proofErr w:type="spellEnd"/>
      <w:r w:rsidRPr="00255D4B">
        <w:rPr>
          <w:rFonts w:cs="Times New Roman"/>
          <w:color w:val="000000" w:themeColor="text1"/>
          <w:szCs w:val="24"/>
        </w:rPr>
        <w:t>», ООО «</w:t>
      </w:r>
      <w:proofErr w:type="spellStart"/>
      <w:r w:rsidRPr="00255D4B">
        <w:rPr>
          <w:rFonts w:cs="Times New Roman"/>
          <w:color w:val="000000" w:themeColor="text1"/>
          <w:szCs w:val="24"/>
        </w:rPr>
        <w:t>Стройсервис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», </w:t>
      </w:r>
      <w:proofErr w:type="spellStart"/>
      <w:r w:rsidRPr="00255D4B">
        <w:rPr>
          <w:rFonts w:cs="Times New Roman"/>
          <w:color w:val="000000" w:themeColor="text1"/>
          <w:szCs w:val="24"/>
        </w:rPr>
        <w:t>ИП.Чистяков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 С.П. и ряд других магазинов</w:t>
      </w:r>
      <w:r>
        <w:rPr>
          <w:rFonts w:cs="Times New Roman"/>
          <w:color w:val="000000" w:themeColor="text1"/>
          <w:szCs w:val="24"/>
        </w:rPr>
        <w:t xml:space="preserve">, также есть 3 магазина на п. </w:t>
      </w:r>
      <w:proofErr w:type="spellStart"/>
      <w:r>
        <w:rPr>
          <w:rFonts w:cs="Times New Roman"/>
          <w:color w:val="000000" w:themeColor="text1"/>
          <w:szCs w:val="24"/>
        </w:rPr>
        <w:t>Вересово</w:t>
      </w:r>
      <w:proofErr w:type="spellEnd"/>
      <w:r>
        <w:rPr>
          <w:rFonts w:cs="Times New Roman"/>
          <w:color w:val="000000" w:themeColor="text1"/>
          <w:szCs w:val="24"/>
        </w:rPr>
        <w:t xml:space="preserve">, 2 магазина на п. Заречный, 1 магазин в д. </w:t>
      </w:r>
      <w:proofErr w:type="spellStart"/>
      <w:r>
        <w:rPr>
          <w:rFonts w:cs="Times New Roman"/>
          <w:color w:val="000000" w:themeColor="text1"/>
          <w:szCs w:val="24"/>
        </w:rPr>
        <w:t>Кремлево</w:t>
      </w:r>
      <w:proofErr w:type="spellEnd"/>
      <w:r w:rsidRPr="00255D4B">
        <w:rPr>
          <w:rFonts w:cs="Times New Roman"/>
          <w:color w:val="000000" w:themeColor="text1"/>
          <w:szCs w:val="24"/>
        </w:rPr>
        <w:t xml:space="preserve">; </w:t>
      </w:r>
      <w:r w:rsidRPr="00255D4B">
        <w:rPr>
          <w:rFonts w:cs="Times New Roman"/>
          <w:color w:val="000000" w:themeColor="text1"/>
          <w:szCs w:val="24"/>
        </w:rPr>
        <w:lastRenderedPageBreak/>
        <w:t xml:space="preserve">ГУП АО «Фармация» (12 чел.), ООО «Ритм» аптека «Роса» (9 чел.), пенсионный фонд, КСЦО, УСЗН, 4 парикмахерские, швейное ателье, </w:t>
      </w:r>
      <w:r>
        <w:rPr>
          <w:rFonts w:cs="Times New Roman"/>
          <w:color w:val="000000" w:themeColor="text1"/>
          <w:szCs w:val="24"/>
        </w:rPr>
        <w:t xml:space="preserve">отделения </w:t>
      </w:r>
      <w:proofErr w:type="spellStart"/>
      <w:r w:rsidRPr="00255D4B">
        <w:rPr>
          <w:rFonts w:cs="Times New Roman"/>
          <w:color w:val="000000" w:themeColor="text1"/>
          <w:szCs w:val="24"/>
        </w:rPr>
        <w:t>почтамп</w:t>
      </w:r>
      <w:r>
        <w:rPr>
          <w:rFonts w:cs="Times New Roman"/>
          <w:color w:val="000000" w:themeColor="text1"/>
          <w:szCs w:val="24"/>
        </w:rPr>
        <w:t>тов</w:t>
      </w:r>
      <w:proofErr w:type="spellEnd"/>
      <w:r>
        <w:rPr>
          <w:rFonts w:cs="Times New Roman"/>
          <w:color w:val="000000" w:themeColor="text1"/>
          <w:szCs w:val="24"/>
        </w:rPr>
        <w:t xml:space="preserve"> (п. Коноша, п. Заречный, д. </w:t>
      </w:r>
      <w:proofErr w:type="spellStart"/>
      <w:r>
        <w:rPr>
          <w:rFonts w:cs="Times New Roman"/>
          <w:color w:val="000000" w:themeColor="text1"/>
          <w:szCs w:val="24"/>
        </w:rPr>
        <w:t>Кремлево</w:t>
      </w:r>
      <w:proofErr w:type="spellEnd"/>
      <w:r>
        <w:rPr>
          <w:rFonts w:cs="Times New Roman"/>
          <w:color w:val="000000" w:themeColor="text1"/>
          <w:szCs w:val="24"/>
        </w:rPr>
        <w:t>)</w:t>
      </w:r>
      <w:r w:rsidRPr="00255D4B">
        <w:rPr>
          <w:rFonts w:cs="Times New Roman"/>
          <w:color w:val="000000" w:themeColor="text1"/>
          <w:szCs w:val="24"/>
        </w:rPr>
        <w:t xml:space="preserve">; </w:t>
      </w:r>
    </w:p>
    <w:p w:rsidR="006533CA" w:rsidRDefault="006533CA" w:rsidP="006533CA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255D4B">
        <w:rPr>
          <w:rFonts w:cs="Times New Roman"/>
          <w:b/>
          <w:color w:val="000000" w:themeColor="text1"/>
          <w:szCs w:val="24"/>
        </w:rPr>
        <w:t xml:space="preserve">культура: </w:t>
      </w:r>
      <w:r w:rsidRPr="00255D4B">
        <w:rPr>
          <w:rFonts w:cs="Times New Roman"/>
          <w:color w:val="000000" w:themeColor="text1"/>
          <w:szCs w:val="24"/>
        </w:rPr>
        <w:t>Дом культуры</w:t>
      </w:r>
      <w:r>
        <w:rPr>
          <w:rFonts w:cs="Times New Roman"/>
          <w:color w:val="000000" w:themeColor="text1"/>
          <w:szCs w:val="24"/>
        </w:rPr>
        <w:t xml:space="preserve"> (п. Коноша, п. Заречный)</w:t>
      </w:r>
      <w:r w:rsidRPr="00255D4B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ДК ПГС,</w:t>
      </w:r>
      <w:r w:rsidRPr="00255D4B">
        <w:rPr>
          <w:rFonts w:cs="Times New Roman"/>
          <w:color w:val="000000" w:themeColor="text1"/>
          <w:szCs w:val="24"/>
        </w:rPr>
        <w:t xml:space="preserve"> библиотека им. И. Бродского,</w:t>
      </w:r>
      <w:r>
        <w:rPr>
          <w:rFonts w:cs="Times New Roman"/>
          <w:color w:val="000000" w:themeColor="text1"/>
          <w:szCs w:val="24"/>
        </w:rPr>
        <w:t xml:space="preserve"> Детская библиотека (п. Коноша), </w:t>
      </w:r>
      <w:proofErr w:type="spellStart"/>
      <w:r>
        <w:rPr>
          <w:rFonts w:cs="Times New Roman"/>
          <w:color w:val="000000" w:themeColor="text1"/>
          <w:szCs w:val="24"/>
        </w:rPr>
        <w:t>Коношозерская</w:t>
      </w:r>
      <w:proofErr w:type="spellEnd"/>
      <w:r>
        <w:rPr>
          <w:rFonts w:cs="Times New Roman"/>
          <w:color w:val="000000" w:themeColor="text1"/>
          <w:szCs w:val="24"/>
        </w:rPr>
        <w:t xml:space="preserve"> библиотека,</w:t>
      </w:r>
      <w:r w:rsidRPr="00255D4B">
        <w:rPr>
          <w:rFonts w:cs="Times New Roman"/>
          <w:color w:val="000000" w:themeColor="text1"/>
          <w:szCs w:val="24"/>
        </w:rPr>
        <w:t xml:space="preserve"> Краеведческий музей</w:t>
      </w:r>
      <w:r>
        <w:rPr>
          <w:rFonts w:cs="Times New Roman"/>
          <w:b/>
          <w:color w:val="000000" w:themeColor="text1"/>
          <w:szCs w:val="24"/>
        </w:rPr>
        <w:t>;</w:t>
      </w:r>
    </w:p>
    <w:p w:rsidR="006533CA" w:rsidRPr="00C941D9" w:rsidRDefault="006533CA" w:rsidP="006533CA">
      <w:pPr>
        <w:pStyle w:val="ab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кладбища: </w:t>
      </w:r>
      <w:r w:rsidR="007E4EE3">
        <w:rPr>
          <w:rFonts w:cs="Times New Roman"/>
          <w:color w:val="000000" w:themeColor="text1"/>
          <w:szCs w:val="24"/>
        </w:rPr>
        <w:t>1</w:t>
      </w:r>
      <w:r w:rsidR="007E4EE3">
        <w:rPr>
          <w:rFonts w:cs="Times New Roman"/>
          <w:color w:val="000000"/>
          <w:szCs w:val="24"/>
        </w:rPr>
        <w:t>3 кладбищ</w:t>
      </w:r>
      <w:r w:rsidRPr="007B7A9C">
        <w:rPr>
          <w:rFonts w:cs="Times New Roman"/>
          <w:color w:val="000000"/>
          <w:szCs w:val="24"/>
        </w:rPr>
        <w:t xml:space="preserve"> общей площадью </w:t>
      </w:r>
      <w:r w:rsidR="007E4EE3">
        <w:rPr>
          <w:rFonts w:cs="Times New Roman"/>
          <w:color w:val="000000"/>
          <w:szCs w:val="24"/>
        </w:rPr>
        <w:t>23,82</w:t>
      </w:r>
      <w:r w:rsidRPr="007B7A9C">
        <w:rPr>
          <w:rFonts w:cs="Times New Roman"/>
          <w:color w:val="000000"/>
          <w:szCs w:val="24"/>
        </w:rPr>
        <w:t xml:space="preserve"> га</w:t>
      </w:r>
      <w:r>
        <w:rPr>
          <w:rFonts w:cs="Times New Roman"/>
          <w:color w:val="000000"/>
          <w:szCs w:val="24"/>
        </w:rPr>
        <w:t xml:space="preserve"> в п. Коноша.</w:t>
      </w:r>
    </w:p>
    <w:p w:rsidR="00937E14" w:rsidRPr="00733ACA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87418">
        <w:rPr>
          <w:rFonts w:cs="Times New Roman"/>
          <w:color w:val="FF0000"/>
          <w:szCs w:val="24"/>
        </w:rPr>
        <w:br w:type="page"/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937E14" w:rsidRPr="00E43575" w:rsidTr="00937E14">
        <w:tc>
          <w:tcPr>
            <w:tcW w:w="993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авторского коллектива и ответственных исполнителей</w:t>
            </w:r>
          </w:p>
        </w:tc>
      </w:tr>
    </w:tbl>
    <w:p w:rsidR="00937E14" w:rsidRPr="00E43575" w:rsidRDefault="00937E14" w:rsidP="00937E14">
      <w:pPr>
        <w:rPr>
          <w:rFonts w:cs="Times New Roman"/>
          <w:color w:val="000000" w:themeColor="text1"/>
          <w:szCs w:val="24"/>
        </w:rPr>
      </w:pP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937E14" w:rsidRPr="00E43575" w:rsidTr="00937E14">
        <w:trPr>
          <w:trHeight w:val="756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  <w:tr w:rsidR="00937E14" w:rsidRPr="00E43575" w:rsidTr="00937E14">
        <w:trPr>
          <w:trHeight w:val="425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Главный инженер проекта (ГИП)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  <w:tr w:rsidR="00937E14" w:rsidRPr="00E43575" w:rsidTr="00937E14">
        <w:trPr>
          <w:trHeight w:val="430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937E14" w:rsidRPr="007B7A9C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B7A9C">
              <w:rPr>
                <w:rFonts w:cs="Times New Roman"/>
                <w:color w:val="000000" w:themeColor="text1"/>
                <w:sz w:val="24"/>
                <w:szCs w:val="24"/>
              </w:rPr>
              <w:t>М. В. Смирнов</w:t>
            </w:r>
          </w:p>
        </w:tc>
      </w:tr>
      <w:tr w:rsidR="00937E14" w:rsidRPr="00E43575" w:rsidTr="00937E14">
        <w:trPr>
          <w:trHeight w:val="430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 xml:space="preserve">Т. С. </w:t>
            </w:r>
            <w:proofErr w:type="spellStart"/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Жилкина</w:t>
            </w:r>
            <w:proofErr w:type="spellEnd"/>
          </w:p>
        </w:tc>
      </w:tr>
      <w:tr w:rsidR="00937E14" w:rsidRPr="00E43575" w:rsidTr="00937E14">
        <w:trPr>
          <w:trHeight w:val="417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Инженер по инженерно-транспортной инфраструктуре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</w:tbl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937E14" w:rsidRPr="00E43575" w:rsidTr="00937E14">
        <w:tc>
          <w:tcPr>
            <w:tcW w:w="993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57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Справка главного архитектора проекта</w:t>
            </w:r>
          </w:p>
        </w:tc>
      </w:tr>
    </w:tbl>
    <w:p w:rsidR="00937E14" w:rsidRPr="00E43575" w:rsidRDefault="00937E14" w:rsidP="00937E14">
      <w:pPr>
        <w:ind w:left="0" w:firstLine="567"/>
        <w:rPr>
          <w:rFonts w:cs="Times New Roman"/>
          <w:b/>
          <w:color w:val="000000" w:themeColor="text1"/>
          <w:szCs w:val="24"/>
        </w:rPr>
      </w:pPr>
      <w:r w:rsidRPr="00E43575">
        <w:rPr>
          <w:rFonts w:cs="Times New Roman"/>
          <w:b/>
          <w:color w:val="000000" w:themeColor="text1"/>
          <w:szCs w:val="24"/>
        </w:rPr>
        <w:t>Настоящий проект разработан в соответствии с действующими нормами, правилами и стандартами Российской Федерации.</w:t>
      </w: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937E14" w:rsidRPr="00E43575" w:rsidTr="00937E14">
        <w:trPr>
          <w:trHeight w:val="756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</w:tbl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p w:rsidR="00937E14" w:rsidRDefault="00937E14" w:rsidP="00937E14">
      <w:pPr>
        <w:spacing w:before="200" w:after="200"/>
        <w:ind w:left="0"/>
        <w:rPr>
          <w:rFonts w:cs="Times New Roman"/>
          <w:color w:val="FF0000"/>
          <w:szCs w:val="24"/>
        </w:rPr>
      </w:pPr>
      <w:r w:rsidRPr="00E87418">
        <w:rPr>
          <w:rFonts w:cs="Times New Roman"/>
          <w:color w:val="FF0000"/>
          <w:szCs w:val="24"/>
        </w:rPr>
        <w:br w:type="page"/>
      </w:r>
    </w:p>
    <w:p w:rsidR="00A81038" w:rsidRPr="00A81038" w:rsidRDefault="00A81038" w:rsidP="008775AC">
      <w:pPr>
        <w:pStyle w:val="10"/>
      </w:pPr>
      <w:r w:rsidRPr="00A81038">
        <w:lastRenderedPageBreak/>
        <w:t>1. Цели и задачи территориального планирования городского поселения «</w:t>
      </w:r>
      <w:proofErr w:type="spellStart"/>
      <w:r w:rsidRPr="00A81038">
        <w:t>Коношское</w:t>
      </w:r>
      <w:proofErr w:type="spellEnd"/>
      <w:r w:rsidRPr="00A81038">
        <w:t>»</w:t>
      </w:r>
    </w:p>
    <w:p w:rsidR="00937E14" w:rsidRPr="000508B5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08B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Территориальное планирование</w:t>
      </w:r>
      <w:r w:rsidRPr="000508B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8B5">
        <w:rPr>
          <w:rFonts w:cs="Times New Roman"/>
          <w:color w:val="000000" w:themeColor="text1"/>
          <w:szCs w:val="24"/>
        </w:rPr>
        <w:t xml:space="preserve">является видом градостроительной деятельности, задачей которого является определение «назначения территории исходя из совокупности социальных, экономических, экологических и иных факторов в целях </w:t>
      </w:r>
      <w:r w:rsidRPr="000508B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 устойчивого развития территорий,</w:t>
      </w:r>
      <w:r w:rsidRPr="000508B5">
        <w:rPr>
          <w:rFonts w:cs="Times New Roman"/>
          <w:color w:val="000000" w:themeColor="text1"/>
          <w:szCs w:val="24"/>
        </w:rPr>
        <w:t xml:space="preserve"> развития инженерной, транспортной и социальной инфраструктур, обеспечения учёта интересов граждан и их объединений» (ст. 9 (п. 1) ГК РФ).</w:t>
      </w:r>
    </w:p>
    <w:p w:rsidR="00937E14" w:rsidRPr="000508B5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08B5">
        <w:rPr>
          <w:rFonts w:cs="Times New Roman"/>
          <w:color w:val="000000" w:themeColor="text1"/>
          <w:szCs w:val="24"/>
        </w:rPr>
        <w:t xml:space="preserve">В соответствии с определением, данным в ГК РФ, </w:t>
      </w:r>
      <w:r w:rsidRPr="000508B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устойчивое развитие территорий</w:t>
      </w:r>
      <w:r w:rsidRPr="000508B5">
        <w:rPr>
          <w:rFonts w:cs="Times New Roman"/>
          <w:color w:val="000000" w:themeColor="text1"/>
          <w:szCs w:val="24"/>
        </w:rPr>
        <w:t xml:space="preserve"> – это обеспечение безопасности и благоприятных условий жизнедеятельности, ограничение негативного воздействия на окружающую среду, обеспечение охраны и рационального использования природных ресурсов.</w:t>
      </w:r>
    </w:p>
    <w:p w:rsidR="00937E14" w:rsidRPr="000508B5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08B5">
        <w:rPr>
          <w:rFonts w:cs="Times New Roman"/>
          <w:color w:val="000000" w:themeColor="text1"/>
          <w:szCs w:val="24"/>
        </w:rPr>
        <w:t>Генплан городского поселения «</w:t>
      </w:r>
      <w:proofErr w:type="spellStart"/>
      <w:r w:rsidRPr="000508B5">
        <w:rPr>
          <w:rFonts w:cs="Times New Roman"/>
          <w:color w:val="000000" w:themeColor="text1"/>
          <w:szCs w:val="24"/>
        </w:rPr>
        <w:t>Коношское</w:t>
      </w:r>
      <w:proofErr w:type="spellEnd"/>
      <w:r w:rsidRPr="000508B5">
        <w:rPr>
          <w:rFonts w:cs="Times New Roman"/>
          <w:color w:val="000000" w:themeColor="text1"/>
          <w:szCs w:val="24"/>
        </w:rPr>
        <w:t>», как документ территориального планирования, являющийся нормативно-правовым актом, разрабатывается с целью обеспечения управления планированием развития территории сельского поселения и предназначен для реализации полномочий органов местного самоуправления.</w:t>
      </w:r>
    </w:p>
    <w:p w:rsidR="00937E14" w:rsidRPr="000508B5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08B5">
        <w:rPr>
          <w:rFonts w:cs="Times New Roman"/>
          <w:color w:val="000000" w:themeColor="text1"/>
          <w:szCs w:val="24"/>
        </w:rPr>
        <w:t>Генплан обеспечивает нормативно-правовые основы территориального развития сельского поселения с учётом документов социально-экономического развития на долгосрочную перспективу и является основой для градостроительного зонирования территории – разработки Правил землепользования и застройки.</w:t>
      </w:r>
    </w:p>
    <w:p w:rsidR="00937E14" w:rsidRPr="000508B5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508B5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цель</w:t>
      </w:r>
      <w:r w:rsidRPr="000508B5">
        <w:rPr>
          <w:rFonts w:cs="Times New Roman"/>
          <w:color w:val="000000" w:themeColor="text1"/>
          <w:szCs w:val="24"/>
        </w:rPr>
        <w:t xml:space="preserve"> Генплана – разработка долгосрочной стратегии территориального планирования сельского поселения 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интересов, учитывая особенности функционирования заполярных территориальных образований.</w:t>
      </w:r>
    </w:p>
    <w:p w:rsidR="00937E14" w:rsidRPr="00BE31FF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E31F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Задачами</w:t>
      </w:r>
      <w:r w:rsidRPr="00BE31FF">
        <w:rPr>
          <w:rFonts w:cs="Times New Roman"/>
          <w:color w:val="000000" w:themeColor="text1"/>
          <w:szCs w:val="24"/>
        </w:rPr>
        <w:t xml:space="preserve"> территориального планирования городского поселения «</w:t>
      </w:r>
      <w:proofErr w:type="spellStart"/>
      <w:r w:rsidRPr="00BE31FF">
        <w:rPr>
          <w:rFonts w:cs="Times New Roman"/>
          <w:color w:val="000000" w:themeColor="text1"/>
          <w:szCs w:val="24"/>
        </w:rPr>
        <w:t>Коношское</w:t>
      </w:r>
      <w:proofErr w:type="spellEnd"/>
      <w:r w:rsidRPr="00BE31FF">
        <w:rPr>
          <w:rFonts w:cs="Times New Roman"/>
          <w:color w:val="000000" w:themeColor="text1"/>
          <w:szCs w:val="24"/>
        </w:rPr>
        <w:t>» являются:</w:t>
      </w:r>
    </w:p>
    <w:p w:rsidR="00937E14" w:rsidRPr="00B43CCD" w:rsidRDefault="00937E14" w:rsidP="000F196F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комплексная оценка территории в целях обеспечения эффективного использования земельных ресурсов;</w:t>
      </w:r>
    </w:p>
    <w:p w:rsidR="00937E14" w:rsidRPr="00B43CCD" w:rsidRDefault="00937E14" w:rsidP="000F196F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градостроительное обоснование границ административного центра городского поселения – п. Коноша;</w:t>
      </w:r>
    </w:p>
    <w:p w:rsidR="00937E14" w:rsidRPr="00B43CCD" w:rsidRDefault="00937E14" w:rsidP="000F196F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lastRenderedPageBreak/>
        <w:t>функциональное зонирование территории исходя из совокупности социальных, экономических,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937E14" w:rsidRPr="00B43CCD" w:rsidRDefault="00937E14" w:rsidP="000F196F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сообщения;</w:t>
      </w:r>
    </w:p>
    <w:p w:rsidR="00937E14" w:rsidRPr="00B43CCD" w:rsidRDefault="00937E14" w:rsidP="000F196F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 xml:space="preserve">развитие инженерной инфраструктуры – энергоснабжения, </w:t>
      </w:r>
      <w:r>
        <w:rPr>
          <w:rFonts w:cs="Times New Roman"/>
          <w:color w:val="000000" w:themeColor="text1"/>
          <w:szCs w:val="24"/>
        </w:rPr>
        <w:t xml:space="preserve">газоснабжения (планируемое), </w:t>
      </w:r>
      <w:r w:rsidRPr="00B43CCD">
        <w:rPr>
          <w:rFonts w:cs="Times New Roman"/>
          <w:color w:val="000000" w:themeColor="text1"/>
          <w:szCs w:val="24"/>
        </w:rPr>
        <w:t>водоснабжения и водоотведения, теплоснабжения с целью повышения надёжности инженерных систем, качества предоставляемых услуг, обеспечения потребностей существующих и перспективных потребителей;</w:t>
      </w:r>
    </w:p>
    <w:p w:rsidR="00937E14" w:rsidRPr="00B43CCD" w:rsidRDefault="00937E14" w:rsidP="000F196F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удовлетворение потребностей жителей сельского поселения в новом жилищном строительстве с учётом прогнозируемого роста жилищной обеспеченности и в 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937E14" w:rsidRPr="00B43CCD" w:rsidRDefault="00937E14" w:rsidP="000F196F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937E14" w:rsidRPr="00B43CCD" w:rsidRDefault="00937E14" w:rsidP="000F196F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937E14" w:rsidRPr="00B43CCD" w:rsidRDefault="00937E14" w:rsidP="000F196F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43CCD">
        <w:rPr>
          <w:rFonts w:cs="Times New Roman"/>
          <w:color w:val="000000" w:themeColor="text1"/>
          <w:szCs w:val="24"/>
        </w:rPr>
        <w:t>разработка мероприятий по предотвращению возникновения чрезвычайных ситуаций природного и техногенного характера и защите от них.</w:t>
      </w:r>
    </w:p>
    <w:p w:rsidR="00C00659" w:rsidRPr="008B66D4" w:rsidRDefault="00C00659" w:rsidP="008775AC">
      <w:pPr>
        <w:spacing w:before="200" w:after="200" w:line="360" w:lineRule="auto"/>
        <w:ind w:left="0" w:firstLine="567"/>
        <w:jc w:val="both"/>
        <w:rPr>
          <w:rFonts w:cs="Times New Roman"/>
          <w:szCs w:val="24"/>
        </w:rPr>
      </w:pPr>
      <w:r w:rsidRPr="008B66D4">
        <w:rPr>
          <w:rFonts w:cs="Times New Roman"/>
          <w:szCs w:val="24"/>
        </w:rPr>
        <w:br w:type="page"/>
      </w:r>
    </w:p>
    <w:p w:rsidR="00937E14" w:rsidRPr="00A35ED9" w:rsidRDefault="00734B48" w:rsidP="008775AC">
      <w:pPr>
        <w:spacing w:line="360" w:lineRule="auto"/>
        <w:ind w:left="0" w:firstLine="567"/>
        <w:jc w:val="both"/>
        <w:rPr>
          <w:b/>
          <w:color w:val="000000" w:themeColor="text1"/>
          <w:szCs w:val="24"/>
        </w:rPr>
      </w:pPr>
      <w:r w:rsidRPr="00A35ED9">
        <w:rPr>
          <w:rFonts w:cs="Times New Roman"/>
          <w:b/>
          <w:color w:val="000000" w:themeColor="text1"/>
          <w:szCs w:val="24"/>
        </w:rPr>
        <w:lastRenderedPageBreak/>
        <w:t xml:space="preserve">2. Основные стратегические направления (концепция) градостроительного развития территории </w:t>
      </w:r>
      <w:r w:rsidR="00937E14" w:rsidRPr="00A35ED9">
        <w:rPr>
          <w:b/>
          <w:color w:val="000000" w:themeColor="text1"/>
          <w:szCs w:val="24"/>
        </w:rPr>
        <w:t>городского поселения «</w:t>
      </w:r>
      <w:proofErr w:type="spellStart"/>
      <w:r w:rsidR="00937E14" w:rsidRPr="00A35ED9">
        <w:rPr>
          <w:b/>
          <w:color w:val="000000" w:themeColor="text1"/>
          <w:szCs w:val="24"/>
        </w:rPr>
        <w:t>Коношское</w:t>
      </w:r>
      <w:proofErr w:type="spellEnd"/>
      <w:r w:rsidR="00937E14" w:rsidRPr="00A35ED9">
        <w:rPr>
          <w:b/>
          <w:color w:val="000000" w:themeColor="text1"/>
          <w:szCs w:val="24"/>
        </w:rPr>
        <w:t>»</w:t>
      </w:r>
    </w:p>
    <w:p w:rsidR="00A35ED9" w:rsidRDefault="00A35ED9" w:rsidP="008775AC">
      <w:pPr>
        <w:spacing w:line="360" w:lineRule="auto"/>
        <w:ind w:left="0" w:firstLine="567"/>
        <w:jc w:val="both"/>
        <w:rPr>
          <w:b/>
          <w:color w:val="FF0000"/>
          <w:szCs w:val="24"/>
        </w:rPr>
      </w:pPr>
    </w:p>
    <w:p w:rsidR="00A35ED9" w:rsidRDefault="00A35ED9" w:rsidP="00A35ED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Положения о территориальном планировании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района, куда структурно, наряду с семью (7) сельскими поселениями (Волошское, </w:t>
      </w:r>
      <w:proofErr w:type="spellStart"/>
      <w:r>
        <w:rPr>
          <w:rFonts w:cs="Times New Roman"/>
          <w:color w:val="000000" w:themeColor="text1"/>
          <w:szCs w:val="24"/>
        </w:rPr>
        <w:t>Вохтомское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Ерцевское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Климовское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Подюжское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сельское поселение Мирный, </w:t>
      </w:r>
      <w:proofErr w:type="spellStart"/>
      <w:r>
        <w:rPr>
          <w:rFonts w:cs="Times New Roman"/>
          <w:color w:val="000000" w:themeColor="text1"/>
          <w:szCs w:val="24"/>
        </w:rPr>
        <w:t>Тавреньгское</w:t>
      </w:r>
      <w:proofErr w:type="spellEnd"/>
      <w:r>
        <w:rPr>
          <w:rFonts w:cs="Times New Roman"/>
          <w:color w:val="000000" w:themeColor="text1"/>
          <w:szCs w:val="24"/>
        </w:rPr>
        <w:t>) входит территория городского поселения «</w:t>
      </w:r>
      <w:proofErr w:type="spellStart"/>
      <w:r>
        <w:rPr>
          <w:rFonts w:cs="Times New Roman"/>
          <w:color w:val="000000" w:themeColor="text1"/>
          <w:szCs w:val="24"/>
        </w:rPr>
        <w:t>Коношское</w:t>
      </w:r>
      <w:proofErr w:type="spellEnd"/>
      <w:r>
        <w:rPr>
          <w:rFonts w:cs="Times New Roman"/>
          <w:color w:val="000000" w:themeColor="text1"/>
          <w:szCs w:val="24"/>
        </w:rPr>
        <w:t xml:space="preserve">», базируется на материалах «Схемы территориального планирования Архангельской области» и «Объединенной схемы территориального планирования частей (городское образование Мирный, </w:t>
      </w:r>
      <w:proofErr w:type="spellStart"/>
      <w:r>
        <w:rPr>
          <w:rFonts w:cs="Times New Roman"/>
          <w:color w:val="000000" w:themeColor="text1"/>
          <w:szCs w:val="24"/>
        </w:rPr>
        <w:t>Плесецкий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Каргопольский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Няндомский</w:t>
      </w:r>
      <w:proofErr w:type="spellEnd"/>
      <w:r>
        <w:rPr>
          <w:rFonts w:cs="Times New Roman"/>
          <w:color w:val="000000" w:themeColor="text1"/>
          <w:szCs w:val="24"/>
        </w:rPr>
        <w:t xml:space="preserve"> и </w:t>
      </w:r>
      <w:proofErr w:type="spellStart"/>
      <w:r>
        <w:rPr>
          <w:rFonts w:cs="Times New Roman"/>
          <w:color w:val="000000" w:themeColor="text1"/>
          <w:szCs w:val="24"/>
        </w:rPr>
        <w:t>Коношский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район) Архангельской области».</w:t>
      </w:r>
    </w:p>
    <w:p w:rsidR="00A35ED9" w:rsidRDefault="00A35ED9" w:rsidP="00A35ED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 соответствии с этими градостроительными документами определяются основные перспективные направления социально-экономического развития и системы расселения на территории района и городского поселения и формируются мероприятия по территориальному планированию по следующим вопросам:</w:t>
      </w:r>
    </w:p>
    <w:p w:rsidR="00A35ED9" w:rsidRDefault="00A35ED9" w:rsidP="00A35ED9">
      <w:pPr>
        <w:pStyle w:val="ab"/>
        <w:numPr>
          <w:ilvl w:val="0"/>
          <w:numId w:val="3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функционально-планировочная организация территории;</w:t>
      </w:r>
    </w:p>
    <w:p w:rsidR="00A35ED9" w:rsidRDefault="00A35ED9" w:rsidP="00A35ED9">
      <w:pPr>
        <w:pStyle w:val="ab"/>
        <w:numPr>
          <w:ilvl w:val="0"/>
          <w:numId w:val="3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земельный фонд;</w:t>
      </w:r>
    </w:p>
    <w:p w:rsidR="00A35ED9" w:rsidRDefault="00A35ED9" w:rsidP="00A35ED9">
      <w:pPr>
        <w:pStyle w:val="ab"/>
        <w:numPr>
          <w:ilvl w:val="0"/>
          <w:numId w:val="3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жилищное строительство;</w:t>
      </w:r>
    </w:p>
    <w:p w:rsidR="00A35ED9" w:rsidRDefault="00A35ED9" w:rsidP="00A35ED9">
      <w:pPr>
        <w:pStyle w:val="ab"/>
        <w:numPr>
          <w:ilvl w:val="0"/>
          <w:numId w:val="3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система культурно-бытового и социального обслуживания;</w:t>
      </w:r>
    </w:p>
    <w:p w:rsidR="00A35ED9" w:rsidRDefault="00A35ED9" w:rsidP="00A35ED9">
      <w:pPr>
        <w:pStyle w:val="ab"/>
        <w:numPr>
          <w:ilvl w:val="0"/>
          <w:numId w:val="3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транспортная инфраструктура;</w:t>
      </w:r>
    </w:p>
    <w:p w:rsidR="00A35ED9" w:rsidRDefault="00A35ED9" w:rsidP="00A35ED9">
      <w:pPr>
        <w:pStyle w:val="ab"/>
        <w:numPr>
          <w:ilvl w:val="0"/>
          <w:numId w:val="3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инженерная инфраструктура;</w:t>
      </w:r>
    </w:p>
    <w:p w:rsidR="00A35ED9" w:rsidRDefault="00A35ED9" w:rsidP="00A35ED9">
      <w:pPr>
        <w:pStyle w:val="ab"/>
        <w:numPr>
          <w:ilvl w:val="0"/>
          <w:numId w:val="3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оценка экологической ситуации;</w:t>
      </w:r>
    </w:p>
    <w:p w:rsidR="00A35ED9" w:rsidRDefault="00A35ED9" w:rsidP="00A35ED9">
      <w:pPr>
        <w:pStyle w:val="ab"/>
        <w:numPr>
          <w:ilvl w:val="0"/>
          <w:numId w:val="3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отходы производства и санитарная очистка территории;</w:t>
      </w:r>
    </w:p>
    <w:p w:rsidR="00A35ED9" w:rsidRPr="00596A18" w:rsidRDefault="00A35ED9" w:rsidP="00A35ED9">
      <w:pPr>
        <w:pStyle w:val="ab"/>
        <w:numPr>
          <w:ilvl w:val="0"/>
          <w:numId w:val="3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A35ED9" w:rsidRDefault="00A35ED9" w:rsidP="00A35ED9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A35ED9" w:rsidRDefault="00A35ED9" w:rsidP="00A35ED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96A18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596A18">
        <w:rPr>
          <w:rFonts w:cs="Times New Roman"/>
          <w:color w:val="000000" w:themeColor="text1"/>
          <w:szCs w:val="24"/>
        </w:rPr>
        <w:t xml:space="preserve"> район</w:t>
      </w:r>
      <w:r>
        <w:rPr>
          <w:rFonts w:cs="Times New Roman"/>
          <w:color w:val="000000" w:themeColor="text1"/>
          <w:szCs w:val="24"/>
        </w:rPr>
        <w:t xml:space="preserve"> обладает (среди 19 сельских районов области) относительно высоким инвестиционным потенциалом. Средние баллы инвестиционных потенциалов района составляют:</w:t>
      </w:r>
    </w:p>
    <w:p w:rsidR="00A35ED9" w:rsidRDefault="00A35ED9" w:rsidP="00A35ED9">
      <w:pPr>
        <w:pStyle w:val="ab"/>
        <w:numPr>
          <w:ilvl w:val="0"/>
          <w:numId w:val="3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 развитию сельского хозяйства, рыболовства и рыбоводства, пищевой промышленности 29,222 (4 место после Вельского, </w:t>
      </w:r>
      <w:proofErr w:type="spellStart"/>
      <w:r>
        <w:rPr>
          <w:rFonts w:cs="Times New Roman"/>
          <w:color w:val="000000" w:themeColor="text1"/>
          <w:szCs w:val="24"/>
        </w:rPr>
        <w:t>Устьянского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и </w:t>
      </w:r>
      <w:proofErr w:type="spellStart"/>
      <w:r>
        <w:rPr>
          <w:rFonts w:cs="Times New Roman"/>
          <w:color w:val="000000" w:themeColor="text1"/>
          <w:szCs w:val="24"/>
        </w:rPr>
        <w:t>Плесецкого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районов);</w:t>
      </w:r>
    </w:p>
    <w:p w:rsidR="00A35ED9" w:rsidRDefault="00A35ED9" w:rsidP="00A35ED9">
      <w:pPr>
        <w:pStyle w:val="ab"/>
        <w:numPr>
          <w:ilvl w:val="0"/>
          <w:numId w:val="3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 xml:space="preserve">по развитию строительного комплекса – 39,471 (5 место после Вельского, </w:t>
      </w:r>
      <w:proofErr w:type="spellStart"/>
      <w:r>
        <w:rPr>
          <w:rFonts w:cs="Times New Roman"/>
          <w:color w:val="000000" w:themeColor="text1"/>
          <w:szCs w:val="24"/>
        </w:rPr>
        <w:t>Плесецкого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Устьянского</w:t>
      </w:r>
      <w:proofErr w:type="spellEnd"/>
      <w:r>
        <w:rPr>
          <w:rFonts w:cs="Times New Roman"/>
          <w:color w:val="000000" w:themeColor="text1"/>
          <w:szCs w:val="24"/>
        </w:rPr>
        <w:t>, Холмогорского районов);</w:t>
      </w:r>
    </w:p>
    <w:p w:rsidR="00A35ED9" w:rsidRDefault="00A35ED9" w:rsidP="00A35ED9">
      <w:pPr>
        <w:pStyle w:val="ab"/>
        <w:numPr>
          <w:ilvl w:val="0"/>
          <w:numId w:val="3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 развитию машиностроительного комплекса – 34,263 (5 место после Вельского, </w:t>
      </w:r>
      <w:proofErr w:type="spellStart"/>
      <w:r>
        <w:rPr>
          <w:rFonts w:cs="Times New Roman"/>
          <w:color w:val="000000" w:themeColor="text1"/>
          <w:szCs w:val="24"/>
        </w:rPr>
        <w:t>Устьянского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Плесецкого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Пинежского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районов);</w:t>
      </w:r>
    </w:p>
    <w:p w:rsidR="00A35ED9" w:rsidRDefault="00A35ED9" w:rsidP="00A35ED9">
      <w:pPr>
        <w:pStyle w:val="ab"/>
        <w:numPr>
          <w:ilvl w:val="0"/>
          <w:numId w:val="3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по развитию лесопромышленного комплекса – 48,635 (4 место после Вельского, </w:t>
      </w:r>
      <w:proofErr w:type="spellStart"/>
      <w:r>
        <w:rPr>
          <w:rFonts w:cs="Times New Roman"/>
          <w:color w:val="000000" w:themeColor="text1"/>
          <w:szCs w:val="24"/>
        </w:rPr>
        <w:t>Устьянского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и </w:t>
      </w:r>
      <w:proofErr w:type="spellStart"/>
      <w:r>
        <w:rPr>
          <w:rFonts w:cs="Times New Roman"/>
          <w:color w:val="000000" w:themeColor="text1"/>
          <w:szCs w:val="24"/>
        </w:rPr>
        <w:t>Плесецкого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районов); при общей площади лесов среди  27 участковых лесничеств Архангельской области в 736,4 тыс. га (11 место) и общих запасах древесины в 90 608,8 тыс. м</w:t>
      </w:r>
      <w:r>
        <w:rPr>
          <w:rFonts w:cs="Times New Roman"/>
          <w:color w:val="000000" w:themeColor="text1"/>
          <w:szCs w:val="24"/>
          <w:vertAlign w:val="superscript"/>
        </w:rPr>
        <w:t>3</w:t>
      </w:r>
      <w:r>
        <w:rPr>
          <w:rFonts w:cs="Times New Roman"/>
          <w:color w:val="000000" w:themeColor="text1"/>
          <w:szCs w:val="24"/>
        </w:rPr>
        <w:t xml:space="preserve"> (15 место) – расчетная лесосека в районе составляет 1 285,7 тыс. м</w:t>
      </w:r>
      <w:r>
        <w:rPr>
          <w:rFonts w:cs="Times New Roman"/>
          <w:color w:val="000000" w:themeColor="text1"/>
          <w:szCs w:val="24"/>
          <w:vertAlign w:val="superscript"/>
        </w:rPr>
        <w:t>3</w:t>
      </w:r>
      <w:r>
        <w:rPr>
          <w:rFonts w:cs="Times New Roman"/>
          <w:color w:val="000000" w:themeColor="text1"/>
          <w:szCs w:val="24"/>
        </w:rPr>
        <w:t xml:space="preserve"> (2 место после </w:t>
      </w:r>
      <w:proofErr w:type="spellStart"/>
      <w:r>
        <w:rPr>
          <w:rFonts w:cs="Times New Roman"/>
          <w:color w:val="000000" w:themeColor="text1"/>
          <w:szCs w:val="24"/>
        </w:rPr>
        <w:t>Устьянского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лесничества).</w:t>
      </w:r>
    </w:p>
    <w:p w:rsidR="00A35ED9" w:rsidRDefault="00A35ED9" w:rsidP="00A35ED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35ED9" w:rsidRDefault="00A35ED9" w:rsidP="00A35ED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Проектные решения в схемах территориального планирования Архангельской области и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района отражают следующие перспективы социально-экономического развития, системы расселения и мероприятия по территориальному планированию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района в целом и городского поселения «</w:t>
      </w:r>
      <w:proofErr w:type="spellStart"/>
      <w:r>
        <w:rPr>
          <w:rFonts w:cs="Times New Roman"/>
          <w:color w:val="000000" w:themeColor="text1"/>
          <w:szCs w:val="24"/>
        </w:rPr>
        <w:t>Коношское</w:t>
      </w:r>
      <w:proofErr w:type="spellEnd"/>
      <w:r>
        <w:rPr>
          <w:rFonts w:cs="Times New Roman"/>
          <w:color w:val="000000" w:themeColor="text1"/>
          <w:szCs w:val="24"/>
        </w:rPr>
        <w:t>», в частности, на основе Долгосрочных целевых программ (ДЦП) и Инвестиционных паспортов (ИП) Архангельской области:</w:t>
      </w:r>
    </w:p>
    <w:p w:rsidR="00A35ED9" w:rsidRDefault="00A35ED9" w:rsidP="00A35ED9">
      <w:pPr>
        <w:pStyle w:val="ab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расселение в </w:t>
      </w:r>
      <w:proofErr w:type="spellStart"/>
      <w:r>
        <w:rPr>
          <w:rFonts w:cs="Times New Roman"/>
          <w:b/>
          <w:color w:val="000000" w:themeColor="text1"/>
          <w:szCs w:val="24"/>
        </w:rPr>
        <w:t>Коношском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районе </w:t>
      </w:r>
      <w:r>
        <w:rPr>
          <w:rFonts w:cs="Times New Roman"/>
          <w:color w:val="000000" w:themeColor="text1"/>
          <w:szCs w:val="24"/>
        </w:rPr>
        <w:t>будет развиваться вдоль существующего меридионального транспортного коридора «Москва – Коноша – Архангельск» и широтной планировочной оси на основе проектируемого транспортного коридора (железнодорожный и автомобильный транспорт) «Санкт-Петербург – Коноша – Воркута»;</w:t>
      </w:r>
    </w:p>
    <w:p w:rsidR="00A35ED9" w:rsidRDefault="00A35ED9" w:rsidP="00A35ED9">
      <w:pPr>
        <w:pStyle w:val="ab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п. Коноша в системе расселения </w:t>
      </w:r>
      <w:r>
        <w:rPr>
          <w:rFonts w:cs="Times New Roman"/>
          <w:color w:val="000000" w:themeColor="text1"/>
          <w:szCs w:val="24"/>
        </w:rPr>
        <w:t xml:space="preserve">района определяется как хозяйственный центр межрайонного значения (лесопромышленный </w:t>
      </w:r>
      <w:proofErr w:type="spellStart"/>
      <w:r>
        <w:rPr>
          <w:rFonts w:cs="Times New Roman"/>
          <w:color w:val="000000" w:themeColor="text1"/>
          <w:szCs w:val="24"/>
        </w:rPr>
        <w:t>клмплекс</w:t>
      </w:r>
      <w:proofErr w:type="spellEnd"/>
      <w:r>
        <w:rPr>
          <w:rFonts w:cs="Times New Roman"/>
          <w:color w:val="000000" w:themeColor="text1"/>
          <w:szCs w:val="24"/>
        </w:rPr>
        <w:t>, агропромышленный комплекс, транспортное обслуживание) как центр местного значения по переработке сельскохозяйственной продукции и создания системы социального и культурно-бытового обслуживания населения района;</w:t>
      </w:r>
    </w:p>
    <w:p w:rsidR="00A35ED9" w:rsidRDefault="00A35ED9" w:rsidP="00A35ED9">
      <w:pPr>
        <w:pStyle w:val="ab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население района </w:t>
      </w:r>
      <w:r>
        <w:rPr>
          <w:rFonts w:cs="Times New Roman"/>
          <w:color w:val="000000" w:themeColor="text1"/>
          <w:szCs w:val="24"/>
        </w:rPr>
        <w:t>прогнозируется:</w:t>
      </w:r>
    </w:p>
    <w:p w:rsidR="00A35ED9" w:rsidRDefault="00A35ED9" w:rsidP="00A35ED9">
      <w:pPr>
        <w:pStyle w:val="ab"/>
        <w:numPr>
          <w:ilvl w:val="0"/>
          <w:numId w:val="34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городское (на 2020 г. и 2030 гг. соответственно) в 17,0 и 14,2 тыс. чел.;</w:t>
      </w:r>
    </w:p>
    <w:p w:rsidR="00A35ED9" w:rsidRDefault="00A35ED9" w:rsidP="00A35ED9">
      <w:pPr>
        <w:pStyle w:val="ab"/>
        <w:numPr>
          <w:ilvl w:val="0"/>
          <w:numId w:val="34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сельское – в 8,1 и 7,6 тыс. чел.;</w:t>
      </w:r>
    </w:p>
    <w:p w:rsidR="00A35ED9" w:rsidRDefault="00A35ED9" w:rsidP="00A35ED9">
      <w:pPr>
        <w:pStyle w:val="ab"/>
        <w:numPr>
          <w:ilvl w:val="0"/>
          <w:numId w:val="34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население п. Коноша  - в 10,0 и 8,5 тыс. чел (рекомендации для разработки генплана – 12,0 тыс. чел.);</w:t>
      </w:r>
    </w:p>
    <w:p w:rsidR="00A35ED9" w:rsidRDefault="00A35ED9" w:rsidP="00A35ED9">
      <w:pPr>
        <w:pStyle w:val="ab"/>
        <w:numPr>
          <w:ilvl w:val="0"/>
          <w:numId w:val="3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при оценке современного </w:t>
      </w:r>
      <w:r w:rsidRPr="00031473">
        <w:rPr>
          <w:rFonts w:cs="Times New Roman"/>
          <w:b/>
          <w:color w:val="000000" w:themeColor="text1"/>
          <w:szCs w:val="24"/>
        </w:rPr>
        <w:t>жилищного фонда</w:t>
      </w:r>
      <w:r>
        <w:rPr>
          <w:rFonts w:cs="Times New Roman"/>
          <w:b/>
          <w:color w:val="000000" w:themeColor="text1"/>
          <w:szCs w:val="24"/>
        </w:rPr>
        <w:t xml:space="preserve"> района </w:t>
      </w:r>
      <w:r w:rsidRPr="00031473">
        <w:rPr>
          <w:rFonts w:cs="Times New Roman"/>
          <w:color w:val="000000" w:themeColor="text1"/>
          <w:szCs w:val="24"/>
        </w:rPr>
        <w:t>в 947,7 тыс. м</w:t>
      </w:r>
      <w:r w:rsidRPr="00031473">
        <w:rPr>
          <w:rFonts w:cs="Times New Roman"/>
          <w:color w:val="000000" w:themeColor="text1"/>
          <w:szCs w:val="24"/>
          <w:vertAlign w:val="superscript"/>
        </w:rPr>
        <w:t>2</w:t>
      </w:r>
      <w:r>
        <w:rPr>
          <w:rFonts w:cs="Times New Roman"/>
          <w:color w:val="000000" w:themeColor="text1"/>
          <w:szCs w:val="24"/>
        </w:rPr>
        <w:t xml:space="preserve"> и жилищной обеспеченности в 33,5 кв. м/чел., прогнозируется (до 2030 г.) увеличение жилищной обеспеченности на 8,0 кв. чел. и объем нового жилищного строительства в 174 тыс. м</w:t>
      </w:r>
      <w:r>
        <w:rPr>
          <w:rFonts w:cs="Times New Roman"/>
          <w:color w:val="000000" w:themeColor="text1"/>
          <w:szCs w:val="24"/>
          <w:vertAlign w:val="superscript"/>
        </w:rPr>
        <w:t>2</w:t>
      </w:r>
      <w:r>
        <w:rPr>
          <w:rFonts w:cs="Times New Roman"/>
          <w:color w:val="000000" w:themeColor="text1"/>
          <w:szCs w:val="24"/>
        </w:rPr>
        <w:t xml:space="preserve">  (ориентировочно, около 8,0 тыс. м</w:t>
      </w:r>
      <w:r>
        <w:rPr>
          <w:rFonts w:cs="Times New Roman"/>
          <w:color w:val="000000" w:themeColor="text1"/>
          <w:szCs w:val="24"/>
          <w:vertAlign w:val="superscript"/>
        </w:rPr>
        <w:t>2</w:t>
      </w:r>
      <w:r>
        <w:rPr>
          <w:rFonts w:cs="Times New Roman"/>
          <w:color w:val="000000" w:themeColor="text1"/>
          <w:szCs w:val="24"/>
        </w:rPr>
        <w:t xml:space="preserve"> ежегодно);</w:t>
      </w:r>
    </w:p>
    <w:p w:rsidR="00A35ED9" w:rsidRPr="00174A8E" w:rsidRDefault="00A35ED9" w:rsidP="00A35ED9">
      <w:pPr>
        <w:pStyle w:val="ab"/>
        <w:numPr>
          <w:ilvl w:val="0"/>
          <w:numId w:val="3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на территории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района в соответствии с ДЦП и ИП Архангельской области </w:t>
      </w:r>
      <w:r>
        <w:rPr>
          <w:rFonts w:cs="Times New Roman"/>
          <w:b/>
          <w:color w:val="000000" w:themeColor="text1"/>
          <w:szCs w:val="24"/>
        </w:rPr>
        <w:t>планируется строительство следующих объектов экономики:</w:t>
      </w:r>
    </w:p>
    <w:p w:rsidR="00A35ED9" w:rsidRDefault="00A35ED9" w:rsidP="00A35ED9">
      <w:pPr>
        <w:pStyle w:val="ab"/>
        <w:numPr>
          <w:ilvl w:val="0"/>
          <w:numId w:val="36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завод по производству товарной беленой химико-технологической массы (190 тыс. т/год; 200 рабочих мест);</w:t>
      </w:r>
    </w:p>
    <w:p w:rsidR="00A35ED9" w:rsidRDefault="00A35ED9" w:rsidP="00A35ED9">
      <w:pPr>
        <w:pStyle w:val="ab"/>
        <w:numPr>
          <w:ilvl w:val="0"/>
          <w:numId w:val="36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завод по производству строительных материалов: цех по выпуску железобетонных изделий в п. Подюга (20 тыс. м</w:t>
      </w:r>
      <w:r>
        <w:rPr>
          <w:rFonts w:cs="Times New Roman"/>
          <w:color w:val="000000" w:themeColor="text1"/>
          <w:szCs w:val="24"/>
          <w:vertAlign w:val="superscript"/>
        </w:rPr>
        <w:t>3</w:t>
      </w:r>
      <w:r>
        <w:rPr>
          <w:rFonts w:cs="Times New Roman"/>
          <w:color w:val="000000" w:themeColor="text1"/>
          <w:szCs w:val="24"/>
        </w:rPr>
        <w:t>/год; 100 рабочих мест); завод по сборке жилых домов на основе использования технологически клееных деревянных конструкций и производству энергетических блоков (360 домов/год; 170 рабочих мест);</w:t>
      </w:r>
    </w:p>
    <w:p w:rsidR="00A35ED9" w:rsidRDefault="00A35ED9" w:rsidP="00A35ED9">
      <w:pPr>
        <w:pStyle w:val="ab"/>
        <w:numPr>
          <w:ilvl w:val="0"/>
          <w:numId w:val="36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завод по производству продукции из древесины: п. Коноша и п. </w:t>
      </w:r>
      <w:proofErr w:type="spellStart"/>
      <w:r>
        <w:rPr>
          <w:rFonts w:cs="Times New Roman"/>
          <w:color w:val="000000" w:themeColor="text1"/>
          <w:szCs w:val="24"/>
        </w:rPr>
        <w:t>Ерцево</w:t>
      </w:r>
      <w:proofErr w:type="spellEnd"/>
      <w:r>
        <w:rPr>
          <w:rFonts w:cs="Times New Roman"/>
          <w:color w:val="000000" w:themeColor="text1"/>
          <w:szCs w:val="24"/>
        </w:rPr>
        <w:t>;</w:t>
      </w:r>
    </w:p>
    <w:p w:rsidR="00A35ED9" w:rsidRDefault="00A35ED9" w:rsidP="00A35ED9">
      <w:pPr>
        <w:pStyle w:val="ab"/>
        <w:numPr>
          <w:ilvl w:val="0"/>
          <w:numId w:val="36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пеллетный</w:t>
      </w:r>
      <w:proofErr w:type="spellEnd"/>
      <w:r>
        <w:rPr>
          <w:rFonts w:cs="Times New Roman"/>
          <w:color w:val="000000" w:themeColor="text1"/>
          <w:szCs w:val="24"/>
        </w:rPr>
        <w:t xml:space="preserve"> завод в п. Волошка (50 тыс. т/год; 270 рабочих мест);</w:t>
      </w:r>
    </w:p>
    <w:p w:rsidR="00A35ED9" w:rsidRDefault="00A35ED9" w:rsidP="00A35ED9">
      <w:pPr>
        <w:pStyle w:val="ab"/>
        <w:numPr>
          <w:ilvl w:val="0"/>
          <w:numId w:val="36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предприятия по производству молока и </w:t>
      </w:r>
      <w:proofErr w:type="spellStart"/>
      <w:r>
        <w:rPr>
          <w:rFonts w:cs="Times New Roman"/>
          <w:color w:val="000000" w:themeColor="text1"/>
          <w:szCs w:val="24"/>
        </w:rPr>
        <w:t>мясопереработке</w:t>
      </w:r>
      <w:proofErr w:type="spellEnd"/>
      <w:r>
        <w:rPr>
          <w:rFonts w:cs="Times New Roman"/>
          <w:color w:val="000000" w:themeColor="text1"/>
          <w:szCs w:val="24"/>
        </w:rPr>
        <w:t xml:space="preserve"> в п. </w:t>
      </w:r>
      <w:proofErr w:type="spellStart"/>
      <w:r>
        <w:rPr>
          <w:rFonts w:cs="Times New Roman"/>
          <w:color w:val="000000" w:themeColor="text1"/>
          <w:szCs w:val="24"/>
        </w:rPr>
        <w:t>Норменга</w:t>
      </w:r>
      <w:proofErr w:type="spellEnd"/>
      <w:r>
        <w:rPr>
          <w:rFonts w:cs="Times New Roman"/>
          <w:color w:val="000000" w:themeColor="text1"/>
          <w:szCs w:val="24"/>
        </w:rPr>
        <w:t xml:space="preserve"> и д. Николаевка;</w:t>
      </w:r>
    </w:p>
    <w:p w:rsidR="00A35ED9" w:rsidRDefault="00A35ED9" w:rsidP="00A35ED9">
      <w:pPr>
        <w:pStyle w:val="ab"/>
        <w:numPr>
          <w:ilvl w:val="0"/>
          <w:numId w:val="36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животноводческий комплекс СПК «Коноша» в п. Коноша (460 голов КРС; 2,8 </w:t>
      </w:r>
      <w:proofErr w:type="spellStart"/>
      <w:r>
        <w:rPr>
          <w:rFonts w:cs="Times New Roman"/>
          <w:color w:val="000000" w:themeColor="text1"/>
          <w:szCs w:val="24"/>
        </w:rPr>
        <w:t>тыс</w:t>
      </w:r>
      <w:proofErr w:type="spellEnd"/>
      <w:r>
        <w:rPr>
          <w:rFonts w:cs="Times New Roman"/>
          <w:color w:val="000000" w:themeColor="text1"/>
          <w:szCs w:val="24"/>
        </w:rPr>
        <w:t xml:space="preserve"> т молока/год; 35 рабочих мест);</w:t>
      </w:r>
    </w:p>
    <w:p w:rsidR="00A35ED9" w:rsidRDefault="00A35ED9" w:rsidP="00A35ED9">
      <w:pPr>
        <w:pStyle w:val="ab"/>
        <w:numPr>
          <w:ilvl w:val="0"/>
          <w:numId w:val="36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предприятие по разведению и откорму свиней )15 рабочих мест);</w:t>
      </w:r>
    </w:p>
    <w:p w:rsidR="00A35ED9" w:rsidRDefault="00A35ED9" w:rsidP="00A35ED9">
      <w:pPr>
        <w:pStyle w:val="ab"/>
        <w:numPr>
          <w:ilvl w:val="0"/>
          <w:numId w:val="3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вопросах развития </w:t>
      </w:r>
      <w:r w:rsidRPr="00174A8E">
        <w:rPr>
          <w:rFonts w:cs="Times New Roman"/>
          <w:b/>
          <w:color w:val="000000" w:themeColor="text1"/>
          <w:szCs w:val="24"/>
        </w:rPr>
        <w:t>транспортной и инженерной инфраструктуры</w:t>
      </w:r>
      <w:r>
        <w:rPr>
          <w:rFonts w:cs="Times New Roman"/>
          <w:color w:val="000000" w:themeColor="text1"/>
          <w:szCs w:val="24"/>
        </w:rPr>
        <w:t xml:space="preserve"> предусматриваются:</w:t>
      </w:r>
    </w:p>
    <w:p w:rsidR="00A35ED9" w:rsidRDefault="00A35ED9" w:rsidP="00A35ED9">
      <w:pPr>
        <w:pStyle w:val="ab"/>
        <w:numPr>
          <w:ilvl w:val="0"/>
          <w:numId w:val="3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строительсво</w:t>
      </w:r>
      <w:proofErr w:type="spellEnd"/>
      <w:r>
        <w:rPr>
          <w:rFonts w:cs="Times New Roman"/>
          <w:color w:val="000000" w:themeColor="text1"/>
          <w:szCs w:val="24"/>
        </w:rPr>
        <w:t xml:space="preserve"> автодороги </w:t>
      </w:r>
      <w:proofErr w:type="spellStart"/>
      <w:r>
        <w:rPr>
          <w:rFonts w:cs="Times New Roman"/>
          <w:color w:val="000000" w:themeColor="text1"/>
          <w:szCs w:val="24"/>
        </w:rPr>
        <w:t>реоионального</w:t>
      </w:r>
      <w:proofErr w:type="spellEnd"/>
      <w:r>
        <w:rPr>
          <w:rFonts w:cs="Times New Roman"/>
          <w:color w:val="000000" w:themeColor="text1"/>
          <w:szCs w:val="24"/>
        </w:rPr>
        <w:t xml:space="preserve"> значения Яренск – Котлас – Вельск – </w:t>
      </w:r>
      <w:r w:rsidRPr="00174A8E">
        <w:rPr>
          <w:rFonts w:cs="Times New Roman"/>
          <w:b/>
          <w:color w:val="000000" w:themeColor="text1"/>
          <w:szCs w:val="24"/>
        </w:rPr>
        <w:t>Коноша</w:t>
      </w:r>
      <w:r>
        <w:rPr>
          <w:rFonts w:cs="Times New Roman"/>
          <w:color w:val="000000" w:themeColor="text1"/>
          <w:szCs w:val="24"/>
        </w:rPr>
        <w:t xml:space="preserve"> – Кречетово – Вытегра (Вологодская область) – Санкт-Петербург;</w:t>
      </w:r>
    </w:p>
    <w:p w:rsidR="00A35ED9" w:rsidRDefault="00A35ED9" w:rsidP="00A35ED9">
      <w:pPr>
        <w:pStyle w:val="ab"/>
        <w:numPr>
          <w:ilvl w:val="0"/>
          <w:numId w:val="3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железной дороги </w:t>
      </w:r>
      <w:r w:rsidRPr="00174A8E">
        <w:rPr>
          <w:rFonts w:cs="Times New Roman"/>
          <w:b/>
          <w:color w:val="000000" w:themeColor="text1"/>
          <w:szCs w:val="24"/>
        </w:rPr>
        <w:t xml:space="preserve">Коноша </w:t>
      </w:r>
      <w:r>
        <w:rPr>
          <w:rFonts w:cs="Times New Roman"/>
          <w:b/>
          <w:color w:val="000000" w:themeColor="text1"/>
          <w:szCs w:val="24"/>
        </w:rPr>
        <w:t>–</w:t>
      </w:r>
      <w:r w:rsidRPr="00174A8E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174A8E">
        <w:rPr>
          <w:rFonts w:cs="Times New Roman"/>
          <w:b/>
          <w:color w:val="000000" w:themeColor="text1"/>
          <w:szCs w:val="24"/>
        </w:rPr>
        <w:t>Медгора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(г. Медвежьегорск, Республика Карелия) в коридоре </w:t>
      </w:r>
      <w:proofErr w:type="spellStart"/>
      <w:r>
        <w:rPr>
          <w:rFonts w:cs="Times New Roman"/>
          <w:color w:val="000000" w:themeColor="text1"/>
          <w:szCs w:val="24"/>
        </w:rPr>
        <w:t>Ерцево</w:t>
      </w:r>
      <w:proofErr w:type="spellEnd"/>
      <w:r>
        <w:rPr>
          <w:rFonts w:cs="Times New Roman"/>
          <w:color w:val="000000" w:themeColor="text1"/>
          <w:szCs w:val="24"/>
        </w:rPr>
        <w:t xml:space="preserve"> – </w:t>
      </w:r>
      <w:proofErr w:type="spellStart"/>
      <w:r>
        <w:rPr>
          <w:rFonts w:cs="Times New Roman"/>
          <w:color w:val="000000" w:themeColor="text1"/>
          <w:szCs w:val="24"/>
        </w:rPr>
        <w:t>Солза</w:t>
      </w:r>
      <w:proofErr w:type="spellEnd"/>
      <w:r>
        <w:rPr>
          <w:rFonts w:cs="Times New Roman"/>
          <w:color w:val="000000" w:themeColor="text1"/>
          <w:szCs w:val="24"/>
        </w:rPr>
        <w:t xml:space="preserve">, что </w:t>
      </w:r>
      <w:r>
        <w:rPr>
          <w:rFonts w:cs="Times New Roman"/>
          <w:color w:val="000000" w:themeColor="text1"/>
          <w:szCs w:val="24"/>
        </w:rPr>
        <w:lastRenderedPageBreak/>
        <w:t xml:space="preserve">позволит существенно сократить железнодорожную связь Санкт-Петербурга с Архангельской областью и Республикой Коми (целесообразность строительства будет ориентирована на освоение рудных месторождений </w:t>
      </w:r>
      <w:proofErr w:type="spellStart"/>
      <w:r>
        <w:rPr>
          <w:rFonts w:cs="Times New Roman"/>
          <w:color w:val="000000" w:themeColor="text1"/>
          <w:szCs w:val="24"/>
        </w:rPr>
        <w:t>Пудожского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района Республики Карелия);</w:t>
      </w:r>
    </w:p>
    <w:p w:rsidR="00A35ED9" w:rsidRDefault="00A35ED9" w:rsidP="00A35ED9">
      <w:pPr>
        <w:pStyle w:val="ab"/>
        <w:numPr>
          <w:ilvl w:val="0"/>
          <w:numId w:val="3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</w:t>
      </w:r>
      <w:r w:rsidRPr="0068778F">
        <w:rPr>
          <w:rFonts w:cs="Times New Roman"/>
          <w:b/>
          <w:color w:val="000000" w:themeColor="text1"/>
          <w:szCs w:val="24"/>
        </w:rPr>
        <w:t>аэропорта</w:t>
      </w:r>
      <w:r>
        <w:rPr>
          <w:rFonts w:cs="Times New Roman"/>
          <w:color w:val="000000" w:themeColor="text1"/>
          <w:szCs w:val="24"/>
        </w:rPr>
        <w:t xml:space="preserve"> легкомоторной авиации в п. Коноша;</w:t>
      </w:r>
    </w:p>
    <w:p w:rsidR="00A35ED9" w:rsidRDefault="00A35ED9" w:rsidP="00A35ED9">
      <w:pPr>
        <w:pStyle w:val="ab"/>
        <w:numPr>
          <w:ilvl w:val="0"/>
          <w:numId w:val="3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</w:t>
      </w:r>
      <w:r w:rsidRPr="0068778F">
        <w:rPr>
          <w:rFonts w:cs="Times New Roman"/>
          <w:b/>
          <w:color w:val="000000" w:themeColor="text1"/>
          <w:szCs w:val="24"/>
        </w:rPr>
        <w:t>ВЛ-500 кВ</w:t>
      </w:r>
      <w:r>
        <w:rPr>
          <w:rFonts w:cs="Times New Roman"/>
          <w:color w:val="000000" w:themeColor="text1"/>
          <w:szCs w:val="24"/>
        </w:rPr>
        <w:t xml:space="preserve"> «Вологда- Коноша» с </w:t>
      </w:r>
      <w:proofErr w:type="spellStart"/>
      <w:r>
        <w:rPr>
          <w:rFonts w:cs="Times New Roman"/>
          <w:color w:val="000000" w:themeColor="text1"/>
          <w:szCs w:val="24"/>
        </w:rPr>
        <w:t>п</w:t>
      </w:r>
      <w:proofErr w:type="spellEnd"/>
      <w:r>
        <w:rPr>
          <w:rFonts w:cs="Times New Roman"/>
          <w:color w:val="000000" w:themeColor="text1"/>
          <w:szCs w:val="24"/>
        </w:rPr>
        <w:t xml:space="preserve">/с 500 кВ «Коноша» и </w:t>
      </w:r>
      <w:r w:rsidRPr="0068778F">
        <w:rPr>
          <w:rFonts w:cs="Times New Roman"/>
          <w:b/>
          <w:color w:val="000000" w:themeColor="text1"/>
          <w:szCs w:val="24"/>
        </w:rPr>
        <w:t>ВЛ-220</w:t>
      </w:r>
      <w:r>
        <w:rPr>
          <w:rFonts w:cs="Times New Roman"/>
          <w:color w:val="000000" w:themeColor="text1"/>
          <w:szCs w:val="24"/>
        </w:rPr>
        <w:t xml:space="preserve"> </w:t>
      </w:r>
      <w:r w:rsidRPr="0068778F">
        <w:rPr>
          <w:rFonts w:cs="Times New Roman"/>
          <w:b/>
          <w:color w:val="000000" w:themeColor="text1"/>
          <w:szCs w:val="24"/>
        </w:rPr>
        <w:t>кВ</w:t>
      </w:r>
      <w:r>
        <w:rPr>
          <w:rFonts w:cs="Times New Roman"/>
          <w:color w:val="000000" w:themeColor="text1"/>
          <w:szCs w:val="24"/>
        </w:rPr>
        <w:t xml:space="preserve"> «Коноша – Вельск – Котлас – ЭС «Коми» (вторая цепь);</w:t>
      </w:r>
    </w:p>
    <w:p w:rsidR="00A35ED9" w:rsidRDefault="00A35ED9" w:rsidP="00A35ED9">
      <w:pPr>
        <w:pStyle w:val="ab"/>
        <w:numPr>
          <w:ilvl w:val="0"/>
          <w:numId w:val="3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газопровода </w:t>
      </w:r>
      <w:proofErr w:type="spellStart"/>
      <w:r>
        <w:rPr>
          <w:rFonts w:cs="Times New Roman"/>
          <w:color w:val="000000" w:themeColor="text1"/>
          <w:szCs w:val="24"/>
        </w:rPr>
        <w:t>Няндома</w:t>
      </w:r>
      <w:proofErr w:type="spellEnd"/>
      <w:r>
        <w:rPr>
          <w:rFonts w:cs="Times New Roman"/>
          <w:color w:val="000000" w:themeColor="text1"/>
          <w:szCs w:val="24"/>
        </w:rPr>
        <w:t xml:space="preserve"> – Коноша и ГРС «Коноша»; обеспечение природным газом населенных пунктов района;</w:t>
      </w:r>
    </w:p>
    <w:p w:rsidR="00A35ED9" w:rsidRDefault="00A35ED9" w:rsidP="00A35ED9">
      <w:pPr>
        <w:pStyle w:val="ab"/>
        <w:numPr>
          <w:ilvl w:val="0"/>
          <w:numId w:val="3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водопроводных </w:t>
      </w:r>
      <w:r w:rsidRPr="0068778F">
        <w:rPr>
          <w:rFonts w:cs="Times New Roman"/>
          <w:b/>
          <w:color w:val="000000" w:themeColor="text1"/>
          <w:szCs w:val="24"/>
        </w:rPr>
        <w:t>очистных</w:t>
      </w:r>
      <w:r>
        <w:rPr>
          <w:rFonts w:cs="Times New Roman"/>
          <w:color w:val="000000" w:themeColor="text1"/>
          <w:szCs w:val="24"/>
        </w:rPr>
        <w:t xml:space="preserve"> сооружений в п. Коноша;</w:t>
      </w:r>
    </w:p>
    <w:p w:rsidR="00A35ED9" w:rsidRDefault="00A35ED9" w:rsidP="00A35ED9">
      <w:pPr>
        <w:pStyle w:val="ab"/>
        <w:numPr>
          <w:ilvl w:val="0"/>
          <w:numId w:val="3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развитие </w:t>
      </w:r>
      <w:r w:rsidRPr="0068778F">
        <w:rPr>
          <w:rFonts w:cs="Times New Roman"/>
          <w:b/>
          <w:color w:val="000000" w:themeColor="text1"/>
          <w:szCs w:val="24"/>
        </w:rPr>
        <w:t>социальных учреждений обслуживания населения</w:t>
      </w:r>
      <w:r>
        <w:rPr>
          <w:rFonts w:cs="Times New Roman"/>
          <w:color w:val="000000" w:themeColor="text1"/>
          <w:szCs w:val="24"/>
        </w:rPr>
        <w:t xml:space="preserve"> в районе предусматривает:</w:t>
      </w:r>
    </w:p>
    <w:p w:rsidR="00A35ED9" w:rsidRDefault="00A35ED9" w:rsidP="00A35ED9">
      <w:pPr>
        <w:pStyle w:val="ab"/>
        <w:numPr>
          <w:ilvl w:val="0"/>
          <w:numId w:val="39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строительство средней школы на 440 мест в п. Подюга;</w:t>
      </w:r>
    </w:p>
    <w:p w:rsidR="00A35ED9" w:rsidRDefault="00A35ED9" w:rsidP="00A35ED9">
      <w:pPr>
        <w:pStyle w:val="ab"/>
        <w:numPr>
          <w:ilvl w:val="0"/>
          <w:numId w:val="39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строительство детского сада на 220 мест в п. Коноша;</w:t>
      </w:r>
    </w:p>
    <w:p w:rsidR="00A35ED9" w:rsidRDefault="00A35ED9" w:rsidP="00A35ED9">
      <w:pPr>
        <w:pStyle w:val="ab"/>
        <w:numPr>
          <w:ilvl w:val="0"/>
          <w:numId w:val="4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8778F">
        <w:rPr>
          <w:rFonts w:cs="Times New Roman"/>
          <w:b/>
          <w:color w:val="000000" w:themeColor="text1"/>
          <w:szCs w:val="24"/>
        </w:rPr>
        <w:t>рекреация и туризм</w:t>
      </w:r>
      <w:r>
        <w:rPr>
          <w:rFonts w:cs="Times New Roman"/>
          <w:color w:val="000000" w:themeColor="text1"/>
          <w:szCs w:val="24"/>
        </w:rPr>
        <w:t xml:space="preserve">: в качестве перспективных рассматриваются создание опорного центра развития туризма на территории района в п. Коноша с опорными точками на туристических маршрутах в п. Подюга, д. </w:t>
      </w:r>
      <w:proofErr w:type="spellStart"/>
      <w:r>
        <w:rPr>
          <w:rFonts w:cs="Times New Roman"/>
          <w:color w:val="000000" w:themeColor="text1"/>
          <w:szCs w:val="24"/>
        </w:rPr>
        <w:t>Норинская</w:t>
      </w:r>
      <w:proofErr w:type="spellEnd"/>
      <w:r>
        <w:rPr>
          <w:rFonts w:cs="Times New Roman"/>
          <w:color w:val="000000" w:themeColor="text1"/>
          <w:szCs w:val="24"/>
        </w:rPr>
        <w:t xml:space="preserve"> (место ссылки в 1964-1965 гг. Лауреата Нобелевской премии по литературе – поэта Иосифа Бродского), д. </w:t>
      </w:r>
      <w:proofErr w:type="spellStart"/>
      <w:r>
        <w:rPr>
          <w:rFonts w:cs="Times New Roman"/>
          <w:color w:val="000000" w:themeColor="text1"/>
          <w:szCs w:val="24"/>
        </w:rPr>
        <w:t>Климовская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Папинская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д. </w:t>
      </w:r>
      <w:proofErr w:type="spellStart"/>
      <w:r>
        <w:rPr>
          <w:rFonts w:cs="Times New Roman"/>
          <w:color w:val="000000" w:themeColor="text1"/>
          <w:szCs w:val="24"/>
        </w:rPr>
        <w:t>Шестовская</w:t>
      </w:r>
      <w:proofErr w:type="spellEnd"/>
      <w:r>
        <w:rPr>
          <w:rFonts w:cs="Times New Roman"/>
          <w:color w:val="000000" w:themeColor="text1"/>
          <w:szCs w:val="24"/>
        </w:rPr>
        <w:t>, д. Якушевская и другие с развитием в них территориальные зоны) с развитием в них туристской инфраструктуры и системы гостевых домов и мин</w:t>
      </w:r>
      <w:r w:rsidR="000633BA">
        <w:rPr>
          <w:rFonts w:cs="Times New Roman"/>
          <w:color w:val="000000" w:themeColor="text1"/>
          <w:szCs w:val="24"/>
        </w:rPr>
        <w:t>и-гостиниц, туристских деревень.</w:t>
      </w:r>
    </w:p>
    <w:p w:rsidR="00937E14" w:rsidRDefault="00937E14" w:rsidP="00734B48">
      <w:pPr>
        <w:ind w:firstLine="567"/>
        <w:jc w:val="both"/>
        <w:rPr>
          <w:rFonts w:cs="Times New Roman"/>
          <w:szCs w:val="24"/>
        </w:rPr>
      </w:pPr>
    </w:p>
    <w:p w:rsidR="00A35ED9" w:rsidRDefault="00A35ED9" w:rsidP="008775AC">
      <w:pPr>
        <w:tabs>
          <w:tab w:val="left" w:pos="7048"/>
        </w:tabs>
        <w:ind w:firstLine="567"/>
        <w:jc w:val="both"/>
        <w:rPr>
          <w:rFonts w:cs="Times New Roman"/>
          <w:szCs w:val="24"/>
        </w:rPr>
      </w:pPr>
    </w:p>
    <w:p w:rsidR="00320B74" w:rsidRDefault="008775AC" w:rsidP="000633BA">
      <w:pPr>
        <w:tabs>
          <w:tab w:val="left" w:pos="7048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9C0A25" w:rsidRPr="008B66D4" w:rsidRDefault="00A81038" w:rsidP="008775AC">
      <w:pPr>
        <w:spacing w:line="360" w:lineRule="auto"/>
        <w:ind w:left="0" w:firstLine="567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3.    </w:t>
      </w:r>
      <w:r w:rsidRPr="00734B48">
        <w:rPr>
          <w:rFonts w:cs="Times New Roman"/>
          <w:b/>
          <w:szCs w:val="24"/>
        </w:rPr>
        <w:t>Перечень мероприятий по территориальному планированию</w:t>
      </w:r>
    </w:p>
    <w:p w:rsidR="00937E14" w:rsidRPr="005B2A6F" w:rsidRDefault="00937E14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5B2A6F">
        <w:rPr>
          <w:rFonts w:cs="Times New Roman"/>
          <w:b/>
          <w:color w:val="000000" w:themeColor="text1"/>
          <w:szCs w:val="24"/>
        </w:rPr>
        <w:t xml:space="preserve"> городского поселения «</w:t>
      </w:r>
      <w:proofErr w:type="spellStart"/>
      <w:r w:rsidRPr="005B2A6F">
        <w:rPr>
          <w:rFonts w:cs="Times New Roman"/>
          <w:b/>
          <w:color w:val="000000" w:themeColor="text1"/>
          <w:szCs w:val="24"/>
        </w:rPr>
        <w:t>Коношское</w:t>
      </w:r>
      <w:proofErr w:type="spellEnd"/>
      <w:r w:rsidRPr="005B2A6F">
        <w:rPr>
          <w:rFonts w:cs="Times New Roman"/>
          <w:b/>
          <w:color w:val="000000" w:themeColor="text1"/>
          <w:szCs w:val="24"/>
        </w:rPr>
        <w:t>» включает в себя: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преобразованию функционально-планировочной структуры;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объектов капитального строительства, в том числе: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lastRenderedPageBreak/>
        <w:t>мероприятия по развитию и размещению основных объектов экономической деятельности;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жилого фонда и размещению объектов культурно-бытового обслуживания населения;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объектов инженерно-транспортной</w:t>
      </w:r>
      <w:r w:rsidRPr="005B2A6F">
        <w:rPr>
          <w:rFonts w:cs="Times New Roman"/>
          <w:color w:val="000000" w:themeColor="text1"/>
          <w:szCs w:val="24"/>
        </w:rPr>
        <w:tab/>
        <w:t xml:space="preserve"> инфраструктуры;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сохранению объектов культурного наследия;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рекреационных зон, размещению объектов по обслуживанию туристов;</w:t>
      </w:r>
    </w:p>
    <w:p w:rsidR="00937E14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улучшению экологической обстановки и охране окружающей среды.</w:t>
      </w:r>
    </w:p>
    <w:p w:rsidR="008775AC" w:rsidRDefault="008775AC" w:rsidP="00A35ED9">
      <w:pPr>
        <w:pStyle w:val="a"/>
        <w:numPr>
          <w:ilvl w:val="0"/>
          <w:numId w:val="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734B48" w:rsidRDefault="00734B48" w:rsidP="00734B48">
      <w:pPr>
        <w:ind w:firstLine="567"/>
        <w:jc w:val="both"/>
        <w:rPr>
          <w:rFonts w:cs="Times New Roman"/>
          <w:b/>
          <w:szCs w:val="24"/>
        </w:rPr>
      </w:pPr>
    </w:p>
    <w:p w:rsidR="00734B48" w:rsidRPr="00A678C7" w:rsidRDefault="00D35B9A" w:rsidP="008775AC">
      <w:pPr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734B48" w:rsidRPr="00A678C7">
        <w:rPr>
          <w:rFonts w:cs="Times New Roman"/>
          <w:b/>
          <w:szCs w:val="24"/>
        </w:rPr>
        <w:t>.</w:t>
      </w:r>
      <w:r w:rsidR="00734B48">
        <w:rPr>
          <w:rFonts w:cs="Times New Roman"/>
          <w:b/>
          <w:szCs w:val="24"/>
        </w:rPr>
        <w:t xml:space="preserve">1. </w:t>
      </w:r>
      <w:r w:rsidR="00734B48" w:rsidRPr="00A678C7">
        <w:rPr>
          <w:rFonts w:cs="Times New Roman"/>
          <w:b/>
          <w:szCs w:val="24"/>
        </w:rPr>
        <w:t>Мероприятия по развитию и преобразованию функционально-планировочной структуры.</w:t>
      </w:r>
    </w:p>
    <w:p w:rsidR="00937E14" w:rsidRPr="005B2A6F" w:rsidRDefault="00937E14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5B2A6F">
        <w:rPr>
          <w:rFonts w:cs="Times New Roman"/>
          <w:b/>
          <w:color w:val="000000" w:themeColor="text1"/>
          <w:szCs w:val="24"/>
        </w:rPr>
        <w:t xml:space="preserve"> городского поселения «</w:t>
      </w:r>
      <w:proofErr w:type="spellStart"/>
      <w:r w:rsidRPr="005B2A6F">
        <w:rPr>
          <w:rFonts w:cs="Times New Roman"/>
          <w:b/>
          <w:color w:val="000000" w:themeColor="text1"/>
          <w:szCs w:val="24"/>
        </w:rPr>
        <w:t>Коношское</w:t>
      </w:r>
      <w:proofErr w:type="spellEnd"/>
      <w:r w:rsidRPr="005B2A6F">
        <w:rPr>
          <w:rFonts w:cs="Times New Roman"/>
          <w:b/>
          <w:color w:val="000000" w:themeColor="text1"/>
          <w:szCs w:val="24"/>
        </w:rPr>
        <w:t>» включает в себя: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преобразованию функционально-планировочной структуры;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объектов капитального строительства, в том числе: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основных объектов экономической деятельности;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жилого фонда и размещению объектов культурно-бытового обслуживания населения;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объектов инженерно-транспортной</w:t>
      </w:r>
      <w:r w:rsidRPr="005B2A6F">
        <w:rPr>
          <w:rFonts w:cs="Times New Roman"/>
          <w:color w:val="000000" w:themeColor="text1"/>
          <w:szCs w:val="24"/>
        </w:rPr>
        <w:tab/>
        <w:t xml:space="preserve"> инфраструктуры;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сохранению объектов культурного наследия;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lastRenderedPageBreak/>
        <w:t>мероприятия по развитию рекреационных зон, размещению объектов по обслуживанию туристов;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улучшению экологической обстановки и охране окружающей среды.</w:t>
      </w:r>
    </w:p>
    <w:p w:rsidR="00320B74" w:rsidRDefault="00320B74" w:rsidP="008775AC">
      <w:pPr>
        <w:spacing w:line="360" w:lineRule="auto"/>
        <w:ind w:left="0"/>
        <w:rPr>
          <w:rFonts w:cs="Times New Roman"/>
          <w:szCs w:val="24"/>
        </w:rPr>
      </w:pPr>
    </w:p>
    <w:p w:rsidR="00320B74" w:rsidRDefault="00320B74" w:rsidP="008775AC">
      <w:pPr>
        <w:spacing w:line="360" w:lineRule="auto"/>
        <w:ind w:firstLine="567"/>
        <w:rPr>
          <w:rFonts w:cs="Times New Roman"/>
          <w:szCs w:val="24"/>
        </w:rPr>
      </w:pPr>
    </w:p>
    <w:p w:rsidR="00734B48" w:rsidRDefault="00283E0D" w:rsidP="008775AC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734B48" w:rsidRPr="000A0955">
        <w:rPr>
          <w:rFonts w:cs="Times New Roman"/>
          <w:b/>
          <w:szCs w:val="24"/>
        </w:rPr>
        <w:t xml:space="preserve">.2. </w:t>
      </w:r>
      <w:r w:rsidR="00734B48">
        <w:rPr>
          <w:rFonts w:cs="Times New Roman"/>
          <w:b/>
          <w:szCs w:val="24"/>
        </w:rPr>
        <w:t>М</w:t>
      </w:r>
      <w:r w:rsidR="00734B48" w:rsidRPr="000A0955">
        <w:rPr>
          <w:rFonts w:cs="Times New Roman"/>
          <w:b/>
          <w:szCs w:val="24"/>
        </w:rPr>
        <w:t>ероприятия по развитию и размещению объектов капитального строительств</w:t>
      </w:r>
    </w:p>
    <w:p w:rsidR="00734B48" w:rsidRDefault="00283E0D" w:rsidP="008775AC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734B48">
        <w:rPr>
          <w:rFonts w:cs="Times New Roman"/>
          <w:b/>
          <w:szCs w:val="24"/>
        </w:rPr>
        <w:t>.2.1. М</w:t>
      </w:r>
      <w:r w:rsidR="00734B48" w:rsidRPr="000A0955">
        <w:rPr>
          <w:rFonts w:cs="Times New Roman"/>
          <w:b/>
          <w:szCs w:val="24"/>
        </w:rPr>
        <w:t>ероприятия по развитию и размещению основных объе</w:t>
      </w:r>
      <w:r w:rsidR="00734B48">
        <w:rPr>
          <w:rFonts w:cs="Times New Roman"/>
          <w:b/>
          <w:szCs w:val="24"/>
        </w:rPr>
        <w:t>ктов экономической деятельности</w:t>
      </w:r>
    </w:p>
    <w:p w:rsidR="00937E14" w:rsidRPr="008B2CE6" w:rsidRDefault="00937E14" w:rsidP="008775AC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B2CE6">
        <w:rPr>
          <w:rFonts w:cs="Times New Roman"/>
          <w:color w:val="000000" w:themeColor="text1"/>
          <w:szCs w:val="24"/>
        </w:rPr>
        <w:t>К основным мероприятиям по развитию экономической деятельности на территории поселения относятся:</w:t>
      </w:r>
    </w:p>
    <w:p w:rsidR="00937E14" w:rsidRPr="008B2CE6" w:rsidRDefault="00937E14" w:rsidP="000F196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сохранение и развитие</w:t>
      </w:r>
      <w:r w:rsidRPr="008B2CE6">
        <w:rPr>
          <w:rFonts w:cs="Times New Roman"/>
          <w:color w:val="000000" w:themeColor="text1"/>
          <w:szCs w:val="24"/>
        </w:rPr>
        <w:t xml:space="preserve"> экономического потенциала </w:t>
      </w:r>
      <w:r>
        <w:rPr>
          <w:rFonts w:cs="Times New Roman"/>
          <w:color w:val="000000" w:themeColor="text1"/>
          <w:szCs w:val="24"/>
        </w:rPr>
        <w:t>поселения на основе функционирующего сейчас КФХ Р. Г. Осипяна</w:t>
      </w:r>
      <w:r w:rsidRPr="008B2CE6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и </w:t>
      </w:r>
      <w:r w:rsidRPr="00223809">
        <w:rPr>
          <w:rFonts w:cs="Times New Roman"/>
          <w:b/>
          <w:color w:val="000000" w:themeColor="text1"/>
          <w:szCs w:val="24"/>
        </w:rPr>
        <w:t>строительства</w:t>
      </w:r>
      <w:r>
        <w:rPr>
          <w:rFonts w:cs="Times New Roman"/>
          <w:color w:val="000000" w:themeColor="text1"/>
          <w:szCs w:val="24"/>
        </w:rPr>
        <w:t xml:space="preserve"> нового</w:t>
      </w:r>
      <w:r w:rsidRPr="008B2CE6">
        <w:rPr>
          <w:rFonts w:cs="Times New Roman"/>
          <w:color w:val="000000" w:themeColor="text1"/>
          <w:szCs w:val="24"/>
        </w:rPr>
        <w:t xml:space="preserve"> животноводческого комплекса СПК «Коно</w:t>
      </w:r>
      <w:r>
        <w:rPr>
          <w:rFonts w:cs="Times New Roman"/>
          <w:color w:val="000000" w:themeColor="text1"/>
          <w:szCs w:val="24"/>
        </w:rPr>
        <w:t>ша» на 460 голов;</w:t>
      </w:r>
    </w:p>
    <w:p w:rsidR="00937E14" w:rsidRPr="008B2CE6" w:rsidRDefault="00937E14" w:rsidP="000F196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строительство</w:t>
      </w:r>
      <w:r w:rsidRPr="008B2CE6">
        <w:rPr>
          <w:rFonts w:cs="Times New Roman"/>
          <w:color w:val="000000" w:themeColor="text1"/>
          <w:szCs w:val="24"/>
        </w:rPr>
        <w:t xml:space="preserve"> лесоперерабатывающего цеха до 10 тыс. куб. м. в год в п. Коноша;</w:t>
      </w:r>
    </w:p>
    <w:p w:rsidR="00937E14" w:rsidRDefault="00937E14" w:rsidP="000F196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сохранения и развитие</w:t>
      </w:r>
      <w:r w:rsidRPr="004F1A6E">
        <w:rPr>
          <w:rFonts w:cs="Times New Roman"/>
          <w:color w:val="000000" w:themeColor="text1"/>
          <w:szCs w:val="24"/>
        </w:rPr>
        <w:t xml:space="preserve"> с учетом нового строительства и реконструкции автодорог на территории поселения экономического потенциала дорожно-ремонтного потенциала</w:t>
      </w:r>
      <w:r>
        <w:rPr>
          <w:rFonts w:cs="Times New Roman"/>
          <w:color w:val="000000" w:themeColor="text1"/>
          <w:szCs w:val="24"/>
        </w:rPr>
        <w:t>;</w:t>
      </w:r>
    </w:p>
    <w:p w:rsidR="00937E14" w:rsidRDefault="00937E14" w:rsidP="000F196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строительство</w:t>
      </w:r>
      <w:r w:rsidRPr="00223809">
        <w:rPr>
          <w:rFonts w:cs="Times New Roman"/>
          <w:color w:val="000000" w:themeColor="text1"/>
          <w:szCs w:val="24"/>
        </w:rPr>
        <w:t xml:space="preserve"> новых промышленных и коммунальных предприятий предлагается развивать на существующих промышленных и коммунальных площадках в настоящее время не ф</w:t>
      </w:r>
      <w:r>
        <w:rPr>
          <w:rFonts w:cs="Times New Roman"/>
          <w:color w:val="000000" w:themeColor="text1"/>
          <w:szCs w:val="24"/>
        </w:rPr>
        <w:t>ункционирующих предприятий;</w:t>
      </w:r>
    </w:p>
    <w:p w:rsidR="00937E14" w:rsidRDefault="00937E14" w:rsidP="000F196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 xml:space="preserve">модернизацию </w:t>
      </w:r>
      <w:r w:rsidRPr="00223809">
        <w:rPr>
          <w:rFonts w:cs="Times New Roman"/>
          <w:color w:val="000000" w:themeColor="text1"/>
          <w:szCs w:val="24"/>
        </w:rPr>
        <w:t>действующих предприятий предлагается осуществлять в пределах территорий этих предприятий, или при обосновании за счет примыкающих резервных территорий, предусмотренных для</w:t>
      </w:r>
      <w:r>
        <w:rPr>
          <w:rFonts w:cs="Times New Roman"/>
          <w:color w:val="000000" w:themeColor="text1"/>
          <w:szCs w:val="24"/>
        </w:rPr>
        <w:t xml:space="preserve"> промышленности, при их наличии;</w:t>
      </w:r>
    </w:p>
    <w:p w:rsidR="00937E14" w:rsidRDefault="00937E14" w:rsidP="000F196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интенсификацию использования и повышение плотности</w:t>
      </w:r>
      <w:r w:rsidRPr="00223809">
        <w:rPr>
          <w:rFonts w:cs="Times New Roman"/>
          <w:color w:val="000000" w:themeColor="text1"/>
          <w:szCs w:val="24"/>
        </w:rPr>
        <w:t xml:space="preserve"> застройки сохраняемых производственных территорий; строительство там объектов </w:t>
      </w:r>
      <w:r w:rsidRPr="00223809">
        <w:rPr>
          <w:rFonts w:cs="Times New Roman"/>
          <w:color w:val="000000" w:themeColor="text1"/>
          <w:szCs w:val="24"/>
        </w:rPr>
        <w:lastRenderedPageBreak/>
        <w:t>научно-производственной, делов</w:t>
      </w:r>
      <w:r>
        <w:rPr>
          <w:rFonts w:cs="Times New Roman"/>
          <w:color w:val="000000" w:themeColor="text1"/>
          <w:szCs w:val="24"/>
        </w:rPr>
        <w:t xml:space="preserve">ой, торговой, сфер деятельности. </w:t>
      </w:r>
      <w:r w:rsidRPr="00223809">
        <w:rPr>
          <w:rFonts w:cs="Times New Roman"/>
          <w:b/>
          <w:color w:val="000000" w:themeColor="text1"/>
          <w:szCs w:val="24"/>
        </w:rPr>
        <w:t xml:space="preserve">Модернизацию </w:t>
      </w:r>
      <w:r w:rsidRPr="00223809">
        <w:rPr>
          <w:rFonts w:cs="Times New Roman"/>
          <w:color w:val="000000" w:themeColor="text1"/>
          <w:szCs w:val="24"/>
        </w:rPr>
        <w:t xml:space="preserve">промышленных предприятий на основе применения новейших технологий и современного оборудования при совершенствовании функционально-планировочной организации сохраняемых производственных зон. </w:t>
      </w:r>
      <w:r w:rsidRPr="00223809">
        <w:rPr>
          <w:rFonts w:cs="Times New Roman"/>
          <w:b/>
          <w:color w:val="000000" w:themeColor="text1"/>
          <w:szCs w:val="24"/>
        </w:rPr>
        <w:t>Комплексное благоустройство</w:t>
      </w:r>
      <w:r w:rsidRPr="00223809">
        <w:rPr>
          <w:rFonts w:cs="Times New Roman"/>
          <w:color w:val="000000" w:themeColor="text1"/>
          <w:szCs w:val="24"/>
        </w:rPr>
        <w:t>, озеленение производственных территорий, улучшение состояния окружающей среды, обеспечение на действующих предприятиях требований экологических нормативов, сокращение раз</w:t>
      </w:r>
      <w:r>
        <w:rPr>
          <w:rFonts w:cs="Times New Roman"/>
          <w:color w:val="000000" w:themeColor="text1"/>
          <w:szCs w:val="24"/>
        </w:rPr>
        <w:t>решенных санитарно-защитных зон;</w:t>
      </w:r>
    </w:p>
    <w:p w:rsidR="00937E14" w:rsidRPr="00223809" w:rsidRDefault="00937E14" w:rsidP="000F196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23809">
        <w:rPr>
          <w:rFonts w:cs="Times New Roman"/>
          <w:b/>
          <w:color w:val="000000" w:themeColor="text1"/>
          <w:szCs w:val="24"/>
        </w:rPr>
        <w:t>развитие зоны</w:t>
      </w:r>
      <w:r w:rsidRPr="00223809">
        <w:rPr>
          <w:rFonts w:cs="Times New Roman"/>
          <w:color w:val="000000" w:themeColor="text1"/>
          <w:szCs w:val="24"/>
        </w:rPr>
        <w:t xml:space="preserve"> производственно-коммунальных объектов предлагается сосредоточить в </w:t>
      </w:r>
      <w:r w:rsidRPr="00223809">
        <w:rPr>
          <w:rFonts w:cs="Times New Roman"/>
          <w:b/>
          <w:color w:val="000000" w:themeColor="text1"/>
          <w:szCs w:val="24"/>
        </w:rPr>
        <w:t>северо-западной</w:t>
      </w:r>
      <w:r w:rsidRPr="00223809">
        <w:rPr>
          <w:rFonts w:cs="Times New Roman"/>
          <w:color w:val="000000" w:themeColor="text1"/>
          <w:szCs w:val="24"/>
        </w:rPr>
        <w:t xml:space="preserve">, </w:t>
      </w:r>
      <w:r w:rsidRPr="00223809">
        <w:rPr>
          <w:rFonts w:cs="Times New Roman"/>
          <w:b/>
          <w:color w:val="000000" w:themeColor="text1"/>
          <w:szCs w:val="24"/>
        </w:rPr>
        <w:t>юго-западной</w:t>
      </w:r>
      <w:r w:rsidRPr="00223809">
        <w:rPr>
          <w:rFonts w:cs="Times New Roman"/>
          <w:color w:val="000000" w:themeColor="text1"/>
          <w:szCs w:val="24"/>
        </w:rPr>
        <w:t xml:space="preserve"> части поселения на территориях, примыкающих к железной дороге, в юго-восточной части, примыкающей к автомобильному направлению на Вельск. Данное направление формирования застройки позволяет обеспечить планомерно-последовательное развитие всей сопутствующей транспортной и инженерной инфраструктур, а также имеет территориальный резерв для развития его за пределами расчетного срока действия генерального плана.</w:t>
      </w:r>
    </w:p>
    <w:p w:rsidR="00734B48" w:rsidRDefault="00734B48" w:rsidP="00734B48">
      <w:pPr>
        <w:ind w:firstLine="567"/>
        <w:jc w:val="both"/>
        <w:rPr>
          <w:rFonts w:cs="Times New Roman"/>
          <w:szCs w:val="24"/>
        </w:rPr>
      </w:pPr>
    </w:p>
    <w:p w:rsidR="008775AC" w:rsidRPr="00C6270A" w:rsidRDefault="008775AC" w:rsidP="00734B48">
      <w:pPr>
        <w:ind w:firstLine="567"/>
        <w:jc w:val="both"/>
        <w:rPr>
          <w:rFonts w:cs="Times New Roman"/>
          <w:szCs w:val="24"/>
        </w:rPr>
      </w:pPr>
    </w:p>
    <w:p w:rsidR="00734B48" w:rsidRPr="007E7E60" w:rsidRDefault="00283E0D" w:rsidP="008775AC">
      <w:pPr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734B48" w:rsidRPr="007E7E60">
        <w:rPr>
          <w:rFonts w:cs="Times New Roman"/>
          <w:b/>
          <w:szCs w:val="24"/>
        </w:rPr>
        <w:t>.2.2.</w:t>
      </w:r>
      <w:r w:rsidR="00734B48">
        <w:rPr>
          <w:rFonts w:cs="Times New Roman"/>
          <w:b/>
          <w:szCs w:val="24"/>
        </w:rPr>
        <w:t xml:space="preserve"> М</w:t>
      </w:r>
      <w:r w:rsidR="00734B48" w:rsidRPr="007E7E60">
        <w:rPr>
          <w:rFonts w:cs="Times New Roman"/>
          <w:b/>
          <w:szCs w:val="24"/>
        </w:rPr>
        <w:t>ероприятия по развитию жилого фонда и размещению объектов культурно-бытового обслуживания населения</w:t>
      </w:r>
    </w:p>
    <w:p w:rsidR="00937E14" w:rsidRPr="001D5AE3" w:rsidRDefault="00937E14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D5AE3">
        <w:rPr>
          <w:rFonts w:cs="Times New Roman"/>
          <w:b/>
          <w:color w:val="000000" w:themeColor="text1"/>
          <w:szCs w:val="24"/>
        </w:rPr>
        <w:t>Перспективное развитие жилого фонда и размещение (реконструкция) объектов культурно-бытового обслуживания населения планируется на территории п. Коноша, а также частично на ст. Заречный.</w:t>
      </w:r>
    </w:p>
    <w:p w:rsidR="00937E14" w:rsidRPr="004A15DF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 xml:space="preserve">При относительной </w:t>
      </w:r>
      <w:r w:rsidRPr="004A15DF">
        <w:rPr>
          <w:rFonts w:cs="Times New Roman"/>
          <w:b/>
          <w:color w:val="000000" w:themeColor="text1"/>
          <w:szCs w:val="24"/>
        </w:rPr>
        <w:t>стабилизации</w:t>
      </w:r>
      <w:r w:rsidRPr="004A15DF">
        <w:rPr>
          <w:rFonts w:cs="Times New Roman"/>
          <w:color w:val="000000" w:themeColor="text1"/>
          <w:szCs w:val="24"/>
        </w:rPr>
        <w:t xml:space="preserve"> численности населения в поселении генпланом прогнозируется перспективная численность населения на расчетный срок (2035 г.) в размере </w:t>
      </w:r>
      <w:r w:rsidRPr="004A15DF">
        <w:rPr>
          <w:rFonts w:cs="Times New Roman"/>
          <w:b/>
          <w:color w:val="000000" w:themeColor="text1"/>
          <w:szCs w:val="24"/>
        </w:rPr>
        <w:t>12,0 тыс. чел</w:t>
      </w:r>
      <w:r w:rsidRPr="004A15DF">
        <w:rPr>
          <w:rFonts w:cs="Times New Roman"/>
          <w:color w:val="000000" w:themeColor="text1"/>
          <w:szCs w:val="24"/>
        </w:rPr>
        <w:t>.</w:t>
      </w:r>
    </w:p>
    <w:p w:rsidR="00937E14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1F1440" w:rsidRPr="001D5AE3" w:rsidRDefault="001F1440" w:rsidP="001F144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color w:val="000000" w:themeColor="text1"/>
          <w:szCs w:val="24"/>
        </w:rPr>
        <w:t xml:space="preserve">К основным мероприятиям по развитию </w:t>
      </w:r>
      <w:r w:rsidRPr="001D5AE3">
        <w:rPr>
          <w:rFonts w:cs="Times New Roman"/>
          <w:b/>
          <w:color w:val="000000" w:themeColor="text1"/>
          <w:szCs w:val="24"/>
        </w:rPr>
        <w:t xml:space="preserve">системы </w:t>
      </w:r>
      <w:r>
        <w:rPr>
          <w:rFonts w:cs="Times New Roman"/>
          <w:b/>
          <w:color w:val="000000" w:themeColor="text1"/>
          <w:szCs w:val="24"/>
        </w:rPr>
        <w:t>образования</w:t>
      </w:r>
      <w:r w:rsidRPr="001D5AE3">
        <w:rPr>
          <w:rFonts w:cs="Times New Roman"/>
          <w:b/>
          <w:color w:val="000000" w:themeColor="text1"/>
          <w:szCs w:val="24"/>
        </w:rPr>
        <w:t xml:space="preserve"> </w:t>
      </w:r>
      <w:r w:rsidRPr="001D5AE3">
        <w:rPr>
          <w:rFonts w:cs="Times New Roman"/>
          <w:color w:val="000000" w:themeColor="text1"/>
          <w:szCs w:val="24"/>
        </w:rPr>
        <w:t>относятся:</w:t>
      </w:r>
    </w:p>
    <w:p w:rsidR="001F1440" w:rsidRDefault="001F1440" w:rsidP="001F1440">
      <w:pPr>
        <w:pStyle w:val="ab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color w:val="000000" w:themeColor="text1"/>
          <w:szCs w:val="24"/>
        </w:rPr>
        <w:t xml:space="preserve">Генпланом предлагается </w:t>
      </w:r>
      <w:r w:rsidRPr="001D5AE3">
        <w:rPr>
          <w:rFonts w:cs="Times New Roman"/>
          <w:b/>
          <w:color w:val="000000" w:themeColor="text1"/>
          <w:szCs w:val="24"/>
        </w:rPr>
        <w:t>строительство  2 новых детских дошкольных учреждени</w:t>
      </w:r>
      <w:r w:rsidR="0023352B">
        <w:rPr>
          <w:rFonts w:cs="Times New Roman"/>
          <w:b/>
          <w:color w:val="000000" w:themeColor="text1"/>
          <w:szCs w:val="24"/>
        </w:rPr>
        <w:t>й</w:t>
      </w:r>
      <w:r>
        <w:rPr>
          <w:rFonts w:cs="Times New Roman"/>
          <w:color w:val="000000" w:themeColor="text1"/>
          <w:szCs w:val="24"/>
        </w:rPr>
        <w:t xml:space="preserve"> (</w:t>
      </w:r>
      <w:r w:rsidRPr="001D5AE3">
        <w:rPr>
          <w:rFonts w:cs="Times New Roman"/>
          <w:color w:val="000000" w:themeColor="text1"/>
          <w:szCs w:val="24"/>
        </w:rPr>
        <w:t xml:space="preserve">детского сада на 120 мест с пристроенным бассейном по ул.Театральная, 19А и детского сада </w:t>
      </w:r>
      <w:r>
        <w:rPr>
          <w:rFonts w:cs="Times New Roman"/>
          <w:color w:val="000000" w:themeColor="text1"/>
          <w:szCs w:val="24"/>
        </w:rPr>
        <w:t>на 120 мест в микрорайоне «СХТ»)</w:t>
      </w:r>
      <w:r w:rsidRPr="001D5AE3">
        <w:rPr>
          <w:rFonts w:cs="Times New Roman"/>
          <w:color w:val="000000" w:themeColor="text1"/>
          <w:szCs w:val="24"/>
        </w:rPr>
        <w:t>. При расчете потре</w:t>
      </w:r>
      <w:r>
        <w:rPr>
          <w:rFonts w:cs="Times New Roman"/>
          <w:color w:val="000000" w:themeColor="text1"/>
          <w:szCs w:val="24"/>
        </w:rPr>
        <w:t>бности в дошкольных учреждениях</w:t>
      </w:r>
      <w:r w:rsidRPr="001D5AE3">
        <w:rPr>
          <w:rFonts w:cs="Times New Roman"/>
          <w:color w:val="000000" w:themeColor="text1"/>
          <w:szCs w:val="24"/>
        </w:rPr>
        <w:t xml:space="preserve"> установлено</w:t>
      </w:r>
      <w:r>
        <w:rPr>
          <w:rFonts w:cs="Times New Roman"/>
          <w:color w:val="000000" w:themeColor="text1"/>
          <w:szCs w:val="24"/>
        </w:rPr>
        <w:t>,</w:t>
      </w:r>
      <w:r w:rsidRPr="001D5AE3">
        <w:rPr>
          <w:rFonts w:cs="Times New Roman"/>
          <w:color w:val="000000" w:themeColor="text1"/>
          <w:szCs w:val="24"/>
        </w:rPr>
        <w:t xml:space="preserve"> что существующих мест  </w:t>
      </w:r>
      <w:r w:rsidRPr="001D5AE3">
        <w:rPr>
          <w:rFonts w:cs="Times New Roman"/>
          <w:b/>
          <w:color w:val="000000" w:themeColor="text1"/>
          <w:szCs w:val="24"/>
        </w:rPr>
        <w:t>недостаточно</w:t>
      </w:r>
      <w:r w:rsidRPr="001D5AE3">
        <w:rPr>
          <w:rFonts w:cs="Times New Roman"/>
          <w:color w:val="000000" w:themeColor="text1"/>
          <w:szCs w:val="24"/>
        </w:rPr>
        <w:t>, требуется по нормам строи</w:t>
      </w:r>
      <w:r>
        <w:rPr>
          <w:rFonts w:cs="Times New Roman"/>
          <w:color w:val="000000" w:themeColor="text1"/>
          <w:szCs w:val="24"/>
        </w:rPr>
        <w:t xml:space="preserve">тельство </w:t>
      </w:r>
      <w:r>
        <w:rPr>
          <w:rFonts w:cs="Times New Roman"/>
          <w:color w:val="000000" w:themeColor="text1"/>
          <w:szCs w:val="24"/>
        </w:rPr>
        <w:lastRenderedPageBreak/>
        <w:t>дополнительно 305 мест (включая детские сады микрорайона «Молодежный», ул. Молодежная 10А и ул. Коллективизации 48);</w:t>
      </w:r>
    </w:p>
    <w:p w:rsidR="001F1440" w:rsidRDefault="001F1440" w:rsidP="001F1440">
      <w:pPr>
        <w:pStyle w:val="ab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b/>
          <w:color w:val="000000" w:themeColor="text1"/>
          <w:szCs w:val="24"/>
        </w:rPr>
        <w:t>реконструкция</w:t>
      </w:r>
      <w:r w:rsidRPr="001D5AE3">
        <w:rPr>
          <w:rFonts w:cs="Times New Roman"/>
          <w:color w:val="000000" w:themeColor="text1"/>
          <w:szCs w:val="24"/>
        </w:rPr>
        <w:t xml:space="preserve"> здания существующей </w:t>
      </w:r>
      <w:r>
        <w:rPr>
          <w:rFonts w:cs="Times New Roman"/>
          <w:color w:val="000000" w:themeColor="text1"/>
          <w:szCs w:val="24"/>
        </w:rPr>
        <w:t xml:space="preserve">Лесозаводской </w:t>
      </w:r>
      <w:r w:rsidRPr="001D5AE3">
        <w:rPr>
          <w:rFonts w:cs="Times New Roman"/>
          <w:color w:val="000000" w:themeColor="text1"/>
          <w:szCs w:val="24"/>
        </w:rPr>
        <w:t xml:space="preserve">средней </w:t>
      </w:r>
      <w:r>
        <w:rPr>
          <w:rFonts w:cs="Times New Roman"/>
          <w:color w:val="000000" w:themeColor="text1"/>
          <w:szCs w:val="24"/>
        </w:rPr>
        <w:t xml:space="preserve">общеобразовательной </w:t>
      </w:r>
      <w:r w:rsidRPr="001D5AE3">
        <w:rPr>
          <w:rFonts w:cs="Times New Roman"/>
          <w:b/>
          <w:color w:val="000000" w:themeColor="text1"/>
          <w:szCs w:val="24"/>
        </w:rPr>
        <w:t>школы</w:t>
      </w:r>
      <w:r w:rsidRPr="001D5AE3">
        <w:rPr>
          <w:rFonts w:cs="Times New Roman"/>
          <w:color w:val="000000" w:themeColor="text1"/>
          <w:szCs w:val="24"/>
        </w:rPr>
        <w:t xml:space="preserve"> (спортивного зала и пищеблока);</w:t>
      </w:r>
    </w:p>
    <w:p w:rsidR="001F1440" w:rsidRDefault="001F1440" w:rsidP="001F1440">
      <w:pPr>
        <w:pStyle w:val="ab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b/>
          <w:color w:val="000000" w:themeColor="text1"/>
          <w:szCs w:val="24"/>
        </w:rPr>
        <w:t>реконструкция</w:t>
      </w:r>
      <w:r w:rsidRPr="001D5AE3">
        <w:rPr>
          <w:rFonts w:cs="Times New Roman"/>
          <w:color w:val="000000" w:themeColor="text1"/>
          <w:szCs w:val="24"/>
        </w:rPr>
        <w:t xml:space="preserve"> пришкольного </w:t>
      </w:r>
      <w:r w:rsidRPr="001D5AE3">
        <w:rPr>
          <w:rFonts w:cs="Times New Roman"/>
          <w:b/>
          <w:color w:val="000000" w:themeColor="text1"/>
          <w:szCs w:val="24"/>
        </w:rPr>
        <w:t>интерната</w:t>
      </w:r>
      <w:r w:rsidRPr="001D5AE3">
        <w:rPr>
          <w:rFonts w:cs="Times New Roman"/>
          <w:color w:val="000000" w:themeColor="text1"/>
          <w:szCs w:val="24"/>
        </w:rPr>
        <w:t xml:space="preserve"> МОУ «</w:t>
      </w:r>
      <w:proofErr w:type="spellStart"/>
      <w:r w:rsidRPr="001D5AE3">
        <w:rPr>
          <w:rFonts w:cs="Times New Roman"/>
          <w:color w:val="000000" w:themeColor="text1"/>
          <w:szCs w:val="24"/>
        </w:rPr>
        <w:t>Коношская</w:t>
      </w:r>
      <w:proofErr w:type="spellEnd"/>
      <w:r w:rsidRPr="001D5AE3">
        <w:rPr>
          <w:rFonts w:cs="Times New Roman"/>
          <w:color w:val="000000" w:themeColor="text1"/>
          <w:szCs w:val="24"/>
        </w:rPr>
        <w:t xml:space="preserve"> СОШ» под здание детского сада</w:t>
      </w:r>
      <w:r>
        <w:rPr>
          <w:rFonts w:cs="Times New Roman"/>
          <w:color w:val="000000" w:themeColor="text1"/>
          <w:szCs w:val="24"/>
        </w:rPr>
        <w:t xml:space="preserve"> (ул. Пионерская, 11);</w:t>
      </w:r>
    </w:p>
    <w:p w:rsidR="001F1440" w:rsidRDefault="001F1440" w:rsidP="001F1440">
      <w:pPr>
        <w:pStyle w:val="ab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b/>
          <w:color w:val="000000" w:themeColor="text1"/>
          <w:szCs w:val="24"/>
        </w:rPr>
        <w:t>капитальный</w:t>
      </w:r>
      <w:r w:rsidRPr="001D5AE3">
        <w:rPr>
          <w:rFonts w:cs="Times New Roman"/>
          <w:color w:val="000000" w:themeColor="text1"/>
          <w:szCs w:val="24"/>
        </w:rPr>
        <w:t xml:space="preserve"> </w:t>
      </w:r>
      <w:r w:rsidRPr="001D5AE3">
        <w:rPr>
          <w:rFonts w:cs="Times New Roman"/>
          <w:b/>
          <w:color w:val="000000" w:themeColor="text1"/>
          <w:szCs w:val="24"/>
        </w:rPr>
        <w:t>ремонт</w:t>
      </w:r>
      <w:r w:rsidRPr="001D5AE3">
        <w:rPr>
          <w:rFonts w:cs="Times New Roman"/>
          <w:color w:val="000000" w:themeColor="text1"/>
          <w:szCs w:val="24"/>
        </w:rPr>
        <w:t xml:space="preserve"> МОУ «</w:t>
      </w:r>
      <w:proofErr w:type="spellStart"/>
      <w:r w:rsidRPr="001D5AE3">
        <w:rPr>
          <w:rFonts w:cs="Times New Roman"/>
          <w:color w:val="000000" w:themeColor="text1"/>
          <w:szCs w:val="24"/>
        </w:rPr>
        <w:t>Коношская</w:t>
      </w:r>
      <w:proofErr w:type="spellEnd"/>
      <w:r w:rsidRPr="001D5AE3">
        <w:rPr>
          <w:rFonts w:cs="Times New Roman"/>
          <w:color w:val="000000" w:themeColor="text1"/>
          <w:szCs w:val="24"/>
        </w:rPr>
        <w:t xml:space="preserve"> СОШ», МОУ «</w:t>
      </w:r>
      <w:proofErr w:type="spellStart"/>
      <w:r w:rsidRPr="001D5AE3">
        <w:rPr>
          <w:rFonts w:cs="Times New Roman"/>
          <w:color w:val="000000" w:themeColor="text1"/>
          <w:szCs w:val="24"/>
        </w:rPr>
        <w:t>Коношеозерская</w:t>
      </w:r>
      <w:proofErr w:type="spellEnd"/>
      <w:r w:rsidRPr="001D5AE3">
        <w:rPr>
          <w:rFonts w:cs="Times New Roman"/>
          <w:color w:val="000000" w:themeColor="text1"/>
          <w:szCs w:val="24"/>
        </w:rPr>
        <w:t xml:space="preserve"> СОШ»,  МДОУ «Теремок», МДОУ «Сказка», МДОУ  «Ручеек», МДОУ «Родничок», МДОУ «Земляничка», МДОУ «Солнышко». В МДОУ «Ромашка» предусмотрена при</w:t>
      </w:r>
      <w:r>
        <w:rPr>
          <w:rFonts w:cs="Times New Roman"/>
          <w:color w:val="000000" w:themeColor="text1"/>
          <w:szCs w:val="24"/>
        </w:rPr>
        <w:t>стройка дополнительной группы;</w:t>
      </w:r>
    </w:p>
    <w:p w:rsidR="001F1440" w:rsidRPr="00B324C4" w:rsidRDefault="00C27CDB" w:rsidP="001F1440">
      <w:pPr>
        <w:pStyle w:val="ab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капита</w:t>
      </w:r>
      <w:r w:rsidR="001F1440">
        <w:rPr>
          <w:rFonts w:cs="Times New Roman"/>
          <w:b/>
          <w:color w:val="000000" w:themeColor="text1"/>
          <w:szCs w:val="24"/>
        </w:rPr>
        <w:t xml:space="preserve">льный ремонт </w:t>
      </w:r>
      <w:r w:rsidR="001F1440">
        <w:rPr>
          <w:rFonts w:cs="Times New Roman"/>
          <w:color w:val="000000" w:themeColor="text1"/>
          <w:szCs w:val="24"/>
        </w:rPr>
        <w:t xml:space="preserve">МУЗ </w:t>
      </w:r>
      <w:r w:rsidR="001F1440" w:rsidRPr="00B324C4">
        <w:rPr>
          <w:rFonts w:eastAsia="Times New Roman" w:cs="Times New Roman"/>
          <w:color w:val="000000"/>
          <w:szCs w:val="24"/>
        </w:rPr>
        <w:t>«</w:t>
      </w:r>
      <w:proofErr w:type="spellStart"/>
      <w:r w:rsidR="001F1440" w:rsidRPr="00B324C4">
        <w:rPr>
          <w:rFonts w:eastAsia="Times New Roman" w:cs="Times New Roman"/>
          <w:color w:val="000000"/>
          <w:szCs w:val="24"/>
        </w:rPr>
        <w:t>Коношская</w:t>
      </w:r>
      <w:proofErr w:type="spellEnd"/>
      <w:r w:rsidR="001F1440" w:rsidRPr="00B324C4">
        <w:rPr>
          <w:rFonts w:eastAsia="Times New Roman" w:cs="Times New Roman"/>
          <w:color w:val="000000"/>
          <w:szCs w:val="24"/>
        </w:rPr>
        <w:t xml:space="preserve"> ЦРБ»</w:t>
      </w:r>
      <w:r w:rsidR="001F1440">
        <w:rPr>
          <w:rFonts w:cs="Times New Roman"/>
          <w:color w:val="000000" w:themeColor="text1"/>
          <w:szCs w:val="24"/>
        </w:rPr>
        <w:t>.</w:t>
      </w:r>
    </w:p>
    <w:p w:rsidR="00937E14" w:rsidRDefault="00937E14" w:rsidP="001F1440">
      <w:pPr>
        <w:spacing w:line="36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:rsidR="00937E14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5AE3">
        <w:rPr>
          <w:rFonts w:cs="Times New Roman"/>
          <w:color w:val="000000" w:themeColor="text1"/>
          <w:szCs w:val="24"/>
        </w:rPr>
        <w:t xml:space="preserve">К основным мероприятиям по развитию </w:t>
      </w:r>
      <w:r>
        <w:rPr>
          <w:rFonts w:cs="Times New Roman"/>
          <w:color w:val="000000" w:themeColor="text1"/>
          <w:szCs w:val="24"/>
        </w:rPr>
        <w:t xml:space="preserve">в </w:t>
      </w:r>
      <w:r w:rsidRPr="00F0195A">
        <w:rPr>
          <w:rFonts w:cs="Times New Roman"/>
          <w:b/>
          <w:color w:val="000000" w:themeColor="text1"/>
          <w:szCs w:val="24"/>
        </w:rPr>
        <w:t>сфере здравоохранения</w:t>
      </w:r>
      <w:r w:rsidRPr="001D5AE3">
        <w:rPr>
          <w:rFonts w:cs="Times New Roman"/>
          <w:color w:val="000000" w:themeColor="text1"/>
          <w:szCs w:val="24"/>
        </w:rPr>
        <w:t xml:space="preserve"> относятся:</w:t>
      </w:r>
    </w:p>
    <w:p w:rsidR="00937E14" w:rsidRDefault="00937E14" w:rsidP="000F196F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строительство</w:t>
      </w:r>
      <w:r w:rsidRPr="00F0195A">
        <w:rPr>
          <w:rFonts w:cs="Times New Roman"/>
          <w:color w:val="000000" w:themeColor="text1"/>
          <w:szCs w:val="24"/>
        </w:rPr>
        <w:t xml:space="preserve"> терапевтического корпуса на 60</w:t>
      </w:r>
      <w:r>
        <w:rPr>
          <w:rFonts w:cs="Times New Roman"/>
          <w:color w:val="000000" w:themeColor="text1"/>
          <w:szCs w:val="24"/>
        </w:rPr>
        <w:t xml:space="preserve"> коек с пристроенным пищеблоком;</w:t>
      </w:r>
    </w:p>
    <w:p w:rsidR="00937E14" w:rsidRDefault="00937E14" w:rsidP="000F196F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реконструкция</w:t>
      </w:r>
      <w:r w:rsidRPr="00F0195A">
        <w:rPr>
          <w:rFonts w:cs="Times New Roman"/>
          <w:color w:val="000000" w:themeColor="text1"/>
          <w:szCs w:val="24"/>
        </w:rPr>
        <w:t xml:space="preserve"> поликлиники, хозяйственного отдела, ремонт акушерского отделения, терапевтического отделения, текущий ремонт зданий,  приобре</w:t>
      </w:r>
      <w:r>
        <w:rPr>
          <w:rFonts w:cs="Times New Roman"/>
          <w:color w:val="000000" w:themeColor="text1"/>
          <w:szCs w:val="24"/>
        </w:rPr>
        <w:t>тение медицинского оборудования;</w:t>
      </w:r>
    </w:p>
    <w:p w:rsidR="00937E14" w:rsidRPr="00F0195A" w:rsidRDefault="00937E14" w:rsidP="000F196F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создание условий,</w:t>
      </w:r>
      <w:r w:rsidRPr="00F0195A">
        <w:rPr>
          <w:rFonts w:cs="Times New Roman"/>
          <w:color w:val="000000" w:themeColor="text1"/>
          <w:szCs w:val="24"/>
        </w:rPr>
        <w:t xml:space="preserve"> возможностей и мотивации населения области для ведения здорового образа жизни; </w:t>
      </w:r>
    </w:p>
    <w:p w:rsidR="00937E14" w:rsidRPr="00F0195A" w:rsidRDefault="00937E14" w:rsidP="000F196F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 xml:space="preserve">переход на </w:t>
      </w:r>
      <w:r w:rsidRPr="00F0195A">
        <w:rPr>
          <w:rFonts w:cs="Times New Roman"/>
          <w:b/>
          <w:color w:val="000000" w:themeColor="text1"/>
          <w:szCs w:val="24"/>
        </w:rPr>
        <w:t>современную</w:t>
      </w:r>
      <w:r w:rsidRPr="00F0195A">
        <w:rPr>
          <w:rFonts w:cs="Times New Roman"/>
          <w:color w:val="000000" w:themeColor="text1"/>
          <w:szCs w:val="24"/>
        </w:rPr>
        <w:t xml:space="preserve"> систему организации медицинской помощи; </w:t>
      </w:r>
    </w:p>
    <w:p w:rsidR="00937E14" w:rsidRPr="00F0195A" w:rsidRDefault="00937E14" w:rsidP="000F196F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 xml:space="preserve">конкретизация государственных </w:t>
      </w:r>
      <w:r w:rsidRPr="00F0195A">
        <w:rPr>
          <w:rFonts w:cs="Times New Roman"/>
          <w:b/>
          <w:color w:val="000000" w:themeColor="text1"/>
          <w:szCs w:val="24"/>
        </w:rPr>
        <w:t>гарантий</w:t>
      </w:r>
      <w:r w:rsidRPr="00F0195A">
        <w:rPr>
          <w:rFonts w:cs="Times New Roman"/>
          <w:color w:val="000000" w:themeColor="text1"/>
          <w:szCs w:val="24"/>
        </w:rPr>
        <w:t xml:space="preserve"> оказания гражданам бесплатной медицинской помощи; </w:t>
      </w:r>
    </w:p>
    <w:p w:rsidR="00937E14" w:rsidRPr="00F0195A" w:rsidRDefault="00937E14" w:rsidP="000F196F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 xml:space="preserve">создание эффективной </w:t>
      </w:r>
      <w:r w:rsidRPr="00F0195A">
        <w:rPr>
          <w:rFonts w:cs="Times New Roman"/>
          <w:b/>
          <w:color w:val="000000" w:themeColor="text1"/>
          <w:szCs w:val="24"/>
        </w:rPr>
        <w:t>модели</w:t>
      </w:r>
      <w:r w:rsidRPr="00F0195A">
        <w:rPr>
          <w:rFonts w:cs="Times New Roman"/>
          <w:color w:val="000000" w:themeColor="text1"/>
          <w:szCs w:val="24"/>
        </w:rPr>
        <w:t xml:space="preserve"> </w:t>
      </w:r>
      <w:r w:rsidRPr="00F0195A">
        <w:rPr>
          <w:rFonts w:cs="Times New Roman"/>
          <w:b/>
          <w:color w:val="000000" w:themeColor="text1"/>
          <w:szCs w:val="24"/>
        </w:rPr>
        <w:t>управления</w:t>
      </w:r>
      <w:r w:rsidRPr="00F0195A">
        <w:rPr>
          <w:rFonts w:cs="Times New Roman"/>
          <w:color w:val="000000" w:themeColor="text1"/>
          <w:szCs w:val="24"/>
        </w:rPr>
        <w:t xml:space="preserve"> финансовыми ресурсами программы государственных гарантий; </w:t>
      </w:r>
    </w:p>
    <w:p w:rsidR="00937E14" w:rsidRPr="00F0195A" w:rsidRDefault="00937E14" w:rsidP="000F196F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 xml:space="preserve">улучшение </w:t>
      </w:r>
      <w:r w:rsidRPr="00F0195A">
        <w:rPr>
          <w:rFonts w:cs="Times New Roman"/>
          <w:b/>
          <w:color w:val="000000" w:themeColor="text1"/>
          <w:szCs w:val="24"/>
        </w:rPr>
        <w:t>лекарственного</w:t>
      </w:r>
      <w:r w:rsidRPr="00F0195A">
        <w:rPr>
          <w:rFonts w:cs="Times New Roman"/>
          <w:color w:val="000000" w:themeColor="text1"/>
          <w:szCs w:val="24"/>
        </w:rPr>
        <w:t xml:space="preserve"> </w:t>
      </w:r>
      <w:r w:rsidRPr="00F0195A">
        <w:rPr>
          <w:rFonts w:cs="Times New Roman"/>
          <w:b/>
          <w:color w:val="000000" w:themeColor="text1"/>
          <w:szCs w:val="24"/>
        </w:rPr>
        <w:t>обеспечения</w:t>
      </w:r>
      <w:r w:rsidRPr="00F0195A">
        <w:rPr>
          <w:rFonts w:cs="Times New Roman"/>
          <w:color w:val="000000" w:themeColor="text1"/>
          <w:szCs w:val="24"/>
        </w:rPr>
        <w:t xml:space="preserve"> граждан в амбулаторных условиях в рамках системы обязательного медицинского страхования; </w:t>
      </w:r>
    </w:p>
    <w:p w:rsidR="00937E14" w:rsidRPr="00F0195A" w:rsidRDefault="00937E14" w:rsidP="000F196F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повышение</w:t>
      </w:r>
      <w:r w:rsidRPr="00F0195A">
        <w:rPr>
          <w:rFonts w:cs="Times New Roman"/>
          <w:color w:val="000000" w:themeColor="text1"/>
          <w:szCs w:val="24"/>
        </w:rPr>
        <w:t xml:space="preserve"> </w:t>
      </w:r>
      <w:r w:rsidRPr="00F0195A">
        <w:rPr>
          <w:rFonts w:cs="Times New Roman"/>
          <w:b/>
          <w:color w:val="000000" w:themeColor="text1"/>
          <w:szCs w:val="24"/>
        </w:rPr>
        <w:t>квалификации</w:t>
      </w:r>
      <w:r w:rsidRPr="00F0195A">
        <w:rPr>
          <w:rFonts w:cs="Times New Roman"/>
          <w:color w:val="000000" w:themeColor="text1"/>
          <w:szCs w:val="24"/>
        </w:rPr>
        <w:t xml:space="preserve"> медицинских работников и создание системы мотивации их к качественному труду; </w:t>
      </w:r>
    </w:p>
    <w:p w:rsidR="00937E14" w:rsidRPr="00F0195A" w:rsidRDefault="00937E14" w:rsidP="000F196F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развитие</w:t>
      </w:r>
      <w:r w:rsidRPr="00F0195A">
        <w:rPr>
          <w:rFonts w:cs="Times New Roman"/>
          <w:color w:val="000000" w:themeColor="text1"/>
          <w:szCs w:val="24"/>
        </w:rPr>
        <w:t xml:space="preserve"> медицинской науки и инноваций в здравоохранении; </w:t>
      </w:r>
    </w:p>
    <w:p w:rsidR="00937E14" w:rsidRPr="006047CD" w:rsidRDefault="00937E14" w:rsidP="006047CD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информатизация</w:t>
      </w:r>
      <w:r w:rsidRPr="00F0195A">
        <w:rPr>
          <w:rFonts w:cs="Times New Roman"/>
          <w:color w:val="000000" w:themeColor="text1"/>
          <w:szCs w:val="24"/>
        </w:rPr>
        <w:t xml:space="preserve"> здравоохранения.</w:t>
      </w:r>
    </w:p>
    <w:p w:rsidR="00937E14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lastRenderedPageBreak/>
        <w:t xml:space="preserve">К основным мероприятиям по развитию в области </w:t>
      </w:r>
      <w:r w:rsidRPr="00F0195A">
        <w:rPr>
          <w:rFonts w:cs="Times New Roman"/>
          <w:b/>
          <w:color w:val="000000" w:themeColor="text1"/>
          <w:szCs w:val="24"/>
        </w:rPr>
        <w:t>культуры</w:t>
      </w:r>
      <w:r w:rsidRPr="00F0195A">
        <w:rPr>
          <w:rFonts w:cs="Times New Roman"/>
          <w:color w:val="000000" w:themeColor="text1"/>
          <w:szCs w:val="24"/>
        </w:rPr>
        <w:t xml:space="preserve"> относятся:</w:t>
      </w:r>
    </w:p>
    <w:p w:rsidR="00937E14" w:rsidRDefault="00937E14" w:rsidP="000F196F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 xml:space="preserve">капитальный </w:t>
      </w:r>
      <w:r w:rsidRPr="00F0195A">
        <w:rPr>
          <w:rFonts w:cs="Times New Roman"/>
          <w:b/>
          <w:color w:val="000000" w:themeColor="text1"/>
          <w:szCs w:val="24"/>
        </w:rPr>
        <w:t>ремонт</w:t>
      </w:r>
      <w:r w:rsidRPr="00F0195A">
        <w:rPr>
          <w:rFonts w:cs="Times New Roman"/>
          <w:color w:val="000000" w:themeColor="text1"/>
          <w:szCs w:val="24"/>
        </w:rPr>
        <w:t xml:space="preserve"> здания </w:t>
      </w:r>
      <w:proofErr w:type="spellStart"/>
      <w:r w:rsidRPr="00F0195A">
        <w:rPr>
          <w:rFonts w:cs="Times New Roman"/>
          <w:color w:val="000000" w:themeColor="text1"/>
          <w:szCs w:val="24"/>
        </w:rPr>
        <w:t>Коношской</w:t>
      </w:r>
      <w:proofErr w:type="spellEnd"/>
      <w:r w:rsidRPr="00F0195A">
        <w:rPr>
          <w:rFonts w:cs="Times New Roman"/>
          <w:color w:val="000000" w:themeColor="text1"/>
          <w:szCs w:val="24"/>
        </w:rPr>
        <w:t xml:space="preserve"> центральной библиотеки им. И.Бродского, капитальный ремонт Детской библиотеки</w:t>
      </w:r>
      <w:r>
        <w:rPr>
          <w:rFonts w:cs="Times New Roman"/>
          <w:color w:val="000000" w:themeColor="text1"/>
          <w:szCs w:val="24"/>
        </w:rPr>
        <w:t>;</w:t>
      </w:r>
    </w:p>
    <w:p w:rsidR="00937E14" w:rsidRDefault="00937E14" w:rsidP="000F196F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ремонт</w:t>
      </w:r>
      <w:r w:rsidRPr="00F0195A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0195A">
        <w:rPr>
          <w:rFonts w:cs="Times New Roman"/>
          <w:color w:val="000000" w:themeColor="text1"/>
          <w:szCs w:val="24"/>
        </w:rPr>
        <w:t>Коношского</w:t>
      </w:r>
      <w:proofErr w:type="spellEnd"/>
      <w:r w:rsidRPr="00F0195A">
        <w:rPr>
          <w:rFonts w:cs="Times New Roman"/>
          <w:color w:val="000000" w:themeColor="text1"/>
          <w:szCs w:val="24"/>
        </w:rPr>
        <w:t xml:space="preserve"> районного краеведческого музея</w:t>
      </w:r>
      <w:r>
        <w:rPr>
          <w:rFonts w:cs="Times New Roman"/>
          <w:color w:val="000000" w:themeColor="text1"/>
          <w:szCs w:val="24"/>
        </w:rPr>
        <w:t>;</w:t>
      </w:r>
    </w:p>
    <w:p w:rsidR="00937E14" w:rsidRPr="00F0195A" w:rsidRDefault="00937E14" w:rsidP="000F196F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ремонт </w:t>
      </w:r>
      <w:r w:rsidRPr="00F0195A">
        <w:rPr>
          <w:rFonts w:cs="Times New Roman"/>
          <w:color w:val="000000" w:themeColor="text1"/>
          <w:szCs w:val="24"/>
        </w:rPr>
        <w:t>всех Домов культуры в поселении</w:t>
      </w:r>
      <w:r>
        <w:rPr>
          <w:rFonts w:cs="Times New Roman"/>
          <w:b/>
          <w:color w:val="000000" w:themeColor="text1"/>
          <w:szCs w:val="24"/>
        </w:rPr>
        <w:t>.</w:t>
      </w:r>
    </w:p>
    <w:p w:rsidR="00937E14" w:rsidRDefault="00937E14" w:rsidP="008775AC">
      <w:pPr>
        <w:spacing w:line="360" w:lineRule="auto"/>
        <w:ind w:firstLine="567"/>
        <w:jc w:val="both"/>
        <w:rPr>
          <w:rFonts w:cs="Times New Roman"/>
          <w:b/>
          <w:color w:val="FF0000"/>
          <w:szCs w:val="24"/>
        </w:rPr>
      </w:pPr>
    </w:p>
    <w:p w:rsidR="00937E14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F0195A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физ</w:t>
      </w:r>
      <w:r w:rsidRPr="00F0195A">
        <w:rPr>
          <w:rFonts w:cs="Times New Roman"/>
          <w:b/>
          <w:color w:val="000000" w:themeColor="text1"/>
          <w:szCs w:val="24"/>
        </w:rPr>
        <w:t xml:space="preserve">культуры </w:t>
      </w:r>
      <w:r>
        <w:rPr>
          <w:rFonts w:cs="Times New Roman"/>
          <w:b/>
          <w:color w:val="000000" w:themeColor="text1"/>
          <w:szCs w:val="24"/>
        </w:rPr>
        <w:t xml:space="preserve">и спорта </w:t>
      </w:r>
      <w:r w:rsidRPr="00F0195A">
        <w:rPr>
          <w:rFonts w:cs="Times New Roman"/>
          <w:color w:val="000000" w:themeColor="text1"/>
          <w:szCs w:val="24"/>
        </w:rPr>
        <w:t>относятся:</w:t>
      </w:r>
    </w:p>
    <w:p w:rsidR="00937E14" w:rsidRDefault="00937E14" w:rsidP="000F196F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>строительство</w:t>
      </w:r>
      <w:r>
        <w:rPr>
          <w:rFonts w:cs="Times New Roman"/>
          <w:color w:val="000000" w:themeColor="text1"/>
          <w:szCs w:val="24"/>
        </w:rPr>
        <w:t xml:space="preserve"> </w:t>
      </w:r>
      <w:r w:rsidRPr="00F0195A">
        <w:rPr>
          <w:rFonts w:cs="Times New Roman"/>
          <w:b/>
          <w:color w:val="000000" w:themeColor="text1"/>
          <w:szCs w:val="24"/>
        </w:rPr>
        <w:t>лыжной</w:t>
      </w:r>
      <w:r>
        <w:rPr>
          <w:rFonts w:cs="Times New Roman"/>
          <w:color w:val="000000" w:themeColor="text1"/>
          <w:szCs w:val="24"/>
        </w:rPr>
        <w:t xml:space="preserve"> </w:t>
      </w:r>
      <w:r w:rsidRPr="00F0195A">
        <w:rPr>
          <w:rFonts w:cs="Times New Roman"/>
          <w:b/>
          <w:color w:val="000000" w:themeColor="text1"/>
          <w:szCs w:val="24"/>
        </w:rPr>
        <w:t>базы</w:t>
      </w:r>
      <w:r>
        <w:rPr>
          <w:rFonts w:cs="Times New Roman"/>
          <w:color w:val="000000" w:themeColor="text1"/>
          <w:szCs w:val="24"/>
        </w:rPr>
        <w:t xml:space="preserve"> в микрорайоне ПГС, включающий в себя к</w:t>
      </w:r>
      <w:r w:rsidRPr="00F0195A">
        <w:rPr>
          <w:rFonts w:cs="Times New Roman"/>
          <w:color w:val="000000" w:themeColor="text1"/>
          <w:szCs w:val="24"/>
        </w:rPr>
        <w:t>омплекс зданий и стартовый городок лыжной трассы</w:t>
      </w:r>
      <w:r>
        <w:rPr>
          <w:rFonts w:cs="Times New Roman"/>
          <w:color w:val="000000" w:themeColor="text1"/>
          <w:szCs w:val="24"/>
        </w:rPr>
        <w:t>;</w:t>
      </w:r>
    </w:p>
    <w:p w:rsidR="00937E14" w:rsidRDefault="00937E14" w:rsidP="000F196F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F0195A">
        <w:rPr>
          <w:rFonts w:cs="Times New Roman"/>
          <w:b/>
          <w:color w:val="000000" w:themeColor="text1"/>
          <w:szCs w:val="24"/>
        </w:rPr>
        <w:t xml:space="preserve">строительство стадиона </w:t>
      </w:r>
      <w:r>
        <w:rPr>
          <w:rFonts w:cs="Times New Roman"/>
          <w:color w:val="000000" w:themeColor="text1"/>
          <w:szCs w:val="24"/>
        </w:rPr>
        <w:t>(ф</w:t>
      </w:r>
      <w:r w:rsidRPr="00F0195A">
        <w:rPr>
          <w:rFonts w:cs="Times New Roman"/>
          <w:color w:val="000000" w:themeColor="text1"/>
          <w:szCs w:val="24"/>
        </w:rPr>
        <w:t>утбольное поле, трибуны, плоскостные сооружения</w:t>
      </w:r>
      <w:r>
        <w:rPr>
          <w:rFonts w:cs="Times New Roman"/>
          <w:color w:val="000000" w:themeColor="text1"/>
          <w:szCs w:val="24"/>
        </w:rPr>
        <w:t>) в п. Коноша;</w:t>
      </w:r>
    </w:p>
    <w:p w:rsidR="00937E14" w:rsidRDefault="00937E14" w:rsidP="000F196F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нового </w:t>
      </w:r>
      <w:r w:rsidRPr="00F0195A">
        <w:rPr>
          <w:rFonts w:cs="Times New Roman"/>
          <w:b/>
          <w:color w:val="000000" w:themeColor="text1"/>
          <w:szCs w:val="24"/>
        </w:rPr>
        <w:t>ФОК</w:t>
      </w:r>
      <w:r>
        <w:rPr>
          <w:rFonts w:cs="Times New Roman"/>
          <w:color w:val="000000" w:themeColor="text1"/>
          <w:szCs w:val="24"/>
        </w:rPr>
        <w:t xml:space="preserve"> в п. Коноша;</w:t>
      </w:r>
    </w:p>
    <w:p w:rsidR="00937E14" w:rsidRPr="00F0195A" w:rsidRDefault="00937E14" w:rsidP="000F196F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строительство </w:t>
      </w:r>
      <w:r w:rsidRPr="00F0195A">
        <w:rPr>
          <w:rFonts w:cs="Times New Roman"/>
          <w:b/>
          <w:color w:val="000000" w:themeColor="text1"/>
          <w:szCs w:val="24"/>
        </w:rPr>
        <w:t>бассейна</w:t>
      </w:r>
      <w:r>
        <w:rPr>
          <w:rFonts w:cs="Times New Roman"/>
          <w:color w:val="000000" w:themeColor="text1"/>
          <w:szCs w:val="24"/>
        </w:rPr>
        <w:t xml:space="preserve"> в п. Коноша.</w:t>
      </w:r>
    </w:p>
    <w:p w:rsidR="00937E14" w:rsidRPr="00F0195A" w:rsidRDefault="00937E14" w:rsidP="008775AC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937E14" w:rsidRDefault="00937E14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0195A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F0195A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бытового обслуживания</w:t>
      </w:r>
      <w:r w:rsidRPr="00F0195A">
        <w:rPr>
          <w:rFonts w:cs="Times New Roman"/>
          <w:b/>
          <w:color w:val="000000" w:themeColor="text1"/>
          <w:szCs w:val="24"/>
        </w:rPr>
        <w:t xml:space="preserve"> </w:t>
      </w:r>
      <w:r w:rsidRPr="00F0195A">
        <w:rPr>
          <w:rFonts w:cs="Times New Roman"/>
          <w:color w:val="000000" w:themeColor="text1"/>
          <w:szCs w:val="24"/>
        </w:rPr>
        <w:t>относятся</w:t>
      </w:r>
      <w:r w:rsidRPr="00F0195A">
        <w:rPr>
          <w:rFonts w:cs="Times New Roman"/>
          <w:b/>
          <w:color w:val="000000" w:themeColor="text1"/>
          <w:szCs w:val="24"/>
        </w:rPr>
        <w:t>:</w:t>
      </w:r>
    </w:p>
    <w:p w:rsidR="00937E14" w:rsidRPr="00DA10CE" w:rsidRDefault="00937E14" w:rsidP="000F196F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</w:t>
      </w:r>
      <w:r w:rsidRPr="00DA10CE">
        <w:rPr>
          <w:rFonts w:cs="Times New Roman"/>
          <w:color w:val="000000" w:themeColor="text1"/>
          <w:szCs w:val="24"/>
        </w:rPr>
        <w:t xml:space="preserve">ерспективное </w:t>
      </w:r>
      <w:r w:rsidRPr="00DA10CE">
        <w:rPr>
          <w:rFonts w:cs="Times New Roman"/>
          <w:b/>
          <w:color w:val="000000" w:themeColor="text1"/>
          <w:szCs w:val="24"/>
        </w:rPr>
        <w:t>развитие</w:t>
      </w:r>
      <w:r w:rsidRPr="00DA10CE">
        <w:rPr>
          <w:rFonts w:cs="Times New Roman"/>
          <w:color w:val="000000" w:themeColor="text1"/>
          <w:szCs w:val="24"/>
        </w:rPr>
        <w:t xml:space="preserve"> сети коммерческих предприятий обслуживания населения (торговля, общественное питание, бытовое обслуживание) </w:t>
      </w:r>
      <w:r>
        <w:rPr>
          <w:rFonts w:cs="Times New Roman"/>
          <w:color w:val="000000" w:themeColor="text1"/>
          <w:szCs w:val="24"/>
        </w:rPr>
        <w:t>как по объемным, так и по струк</w:t>
      </w:r>
      <w:r w:rsidRPr="00DA10CE">
        <w:rPr>
          <w:rFonts w:cs="Times New Roman"/>
          <w:color w:val="000000" w:themeColor="text1"/>
          <w:szCs w:val="24"/>
        </w:rPr>
        <w:t>турным показателям полностью будет происходить в соо</w:t>
      </w:r>
      <w:r>
        <w:rPr>
          <w:rFonts w:cs="Times New Roman"/>
          <w:color w:val="000000" w:themeColor="text1"/>
          <w:szCs w:val="24"/>
        </w:rPr>
        <w:t>тветствии с рыночными отношениями;</w:t>
      </w:r>
    </w:p>
    <w:p w:rsidR="00937E14" w:rsidRPr="00DA10CE" w:rsidRDefault="00937E14" w:rsidP="000F196F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р</w:t>
      </w:r>
      <w:r w:rsidRPr="00DA10CE">
        <w:rPr>
          <w:rFonts w:cs="Times New Roman"/>
          <w:color w:val="000000" w:themeColor="text1"/>
          <w:szCs w:val="24"/>
        </w:rPr>
        <w:t>азмещение крупных и средних объектов будет п</w:t>
      </w:r>
      <w:r>
        <w:rPr>
          <w:rFonts w:cs="Times New Roman"/>
          <w:color w:val="000000" w:themeColor="text1"/>
          <w:szCs w:val="24"/>
        </w:rPr>
        <w:t>роисходить преимущественно в общественных центрах;</w:t>
      </w:r>
      <w:r w:rsidRPr="00DA10CE">
        <w:rPr>
          <w:rFonts w:cs="Times New Roman"/>
          <w:color w:val="000000" w:themeColor="text1"/>
          <w:szCs w:val="24"/>
        </w:rPr>
        <w:t xml:space="preserve"> </w:t>
      </w:r>
    </w:p>
    <w:p w:rsidR="00937E14" w:rsidRPr="00DA10CE" w:rsidRDefault="00937E14" w:rsidP="000F196F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</w:t>
      </w:r>
      <w:r w:rsidRPr="00DA10CE">
        <w:rPr>
          <w:rFonts w:cs="Times New Roman"/>
          <w:color w:val="000000" w:themeColor="text1"/>
          <w:szCs w:val="24"/>
        </w:rPr>
        <w:t xml:space="preserve">редлагается </w:t>
      </w:r>
      <w:r w:rsidRPr="00DA10CE">
        <w:rPr>
          <w:rFonts w:cs="Times New Roman"/>
          <w:b/>
          <w:color w:val="000000" w:themeColor="text1"/>
          <w:szCs w:val="24"/>
        </w:rPr>
        <w:t>строительство</w:t>
      </w:r>
      <w:r w:rsidRPr="00DA10CE">
        <w:rPr>
          <w:rFonts w:cs="Times New Roman"/>
          <w:color w:val="000000" w:themeColor="text1"/>
          <w:szCs w:val="24"/>
        </w:rPr>
        <w:t xml:space="preserve"> предприятий общественного питания на 235 мест, баню на 20 мест, хим</w:t>
      </w:r>
      <w:r>
        <w:rPr>
          <w:rFonts w:cs="Times New Roman"/>
          <w:color w:val="000000" w:themeColor="text1"/>
          <w:szCs w:val="24"/>
        </w:rPr>
        <w:t>чистку на 137 кг вещей в смену;</w:t>
      </w:r>
    </w:p>
    <w:p w:rsidR="00937E14" w:rsidRPr="00DA10CE" w:rsidRDefault="00937E14" w:rsidP="000F196F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A10CE">
        <w:rPr>
          <w:rFonts w:cs="Times New Roman"/>
          <w:color w:val="000000" w:themeColor="text1"/>
          <w:szCs w:val="24"/>
        </w:rPr>
        <w:t xml:space="preserve">предусмотрена </w:t>
      </w:r>
      <w:r w:rsidRPr="00DA10CE">
        <w:rPr>
          <w:rFonts w:cs="Times New Roman"/>
          <w:b/>
          <w:color w:val="000000" w:themeColor="text1"/>
          <w:szCs w:val="24"/>
        </w:rPr>
        <w:t>реконструкция</w:t>
      </w:r>
      <w:r>
        <w:rPr>
          <w:rFonts w:cs="Times New Roman"/>
          <w:color w:val="000000" w:themeColor="text1"/>
          <w:szCs w:val="24"/>
        </w:rPr>
        <w:t xml:space="preserve"> МДОУ «Улыбка» под прачечную;</w:t>
      </w:r>
    </w:p>
    <w:p w:rsidR="00937E14" w:rsidRPr="00DA10CE" w:rsidRDefault="00937E14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A10CE">
        <w:rPr>
          <w:rFonts w:cs="Times New Roman"/>
          <w:b/>
          <w:color w:val="000000" w:themeColor="text1"/>
          <w:szCs w:val="24"/>
        </w:rPr>
        <w:t>Таким образом, настоящим проектом предлагается дальнейшее совершенствование и развитие системы культурно-бытового обслуживания.</w:t>
      </w:r>
    </w:p>
    <w:p w:rsidR="00734B48" w:rsidRDefault="00734B48" w:rsidP="00734B48">
      <w:pPr>
        <w:ind w:firstLine="567"/>
        <w:jc w:val="both"/>
        <w:rPr>
          <w:rFonts w:cs="Times New Roman"/>
          <w:szCs w:val="24"/>
        </w:rPr>
      </w:pPr>
    </w:p>
    <w:p w:rsidR="00734B48" w:rsidRDefault="00734B48" w:rsidP="00734B48">
      <w:pPr>
        <w:ind w:firstLine="567"/>
        <w:jc w:val="both"/>
        <w:rPr>
          <w:rFonts w:cs="Times New Roman"/>
          <w:szCs w:val="24"/>
        </w:rPr>
      </w:pPr>
    </w:p>
    <w:p w:rsidR="00734B48" w:rsidRDefault="00283E0D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3</w:t>
      </w:r>
      <w:r w:rsidR="00734B48">
        <w:rPr>
          <w:rFonts w:cs="Times New Roman"/>
          <w:b/>
          <w:szCs w:val="24"/>
        </w:rPr>
        <w:t>.2.3. М</w:t>
      </w:r>
      <w:r w:rsidR="00734B48" w:rsidRPr="000B0F34">
        <w:rPr>
          <w:rFonts w:cs="Times New Roman"/>
          <w:b/>
          <w:szCs w:val="24"/>
        </w:rPr>
        <w:t>ероприятия по развитию и размещению объектов транспортной</w:t>
      </w:r>
      <w:r w:rsidR="00734B48" w:rsidRPr="000B0F34">
        <w:rPr>
          <w:rFonts w:cs="Times New Roman"/>
          <w:b/>
          <w:szCs w:val="24"/>
        </w:rPr>
        <w:tab/>
        <w:t xml:space="preserve"> инфраструктуры</w:t>
      </w:r>
    </w:p>
    <w:p w:rsidR="00734B48" w:rsidRDefault="00734B48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 основным мероприятиям по развитию транспортной инфраструктуры на территории СП относятся:</w:t>
      </w:r>
    </w:p>
    <w:p w:rsidR="00A81038" w:rsidRPr="00DA10CE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C0863">
        <w:rPr>
          <w:rFonts w:cs="Times New Roman"/>
          <w:color w:val="000000" w:themeColor="text1"/>
          <w:szCs w:val="24"/>
        </w:rPr>
        <w:t>К основным мероприятиям по развитию</w:t>
      </w:r>
      <w:r w:rsidRPr="00DA10CE">
        <w:rPr>
          <w:rFonts w:cs="Times New Roman"/>
          <w:b/>
          <w:color w:val="000000" w:themeColor="text1"/>
          <w:szCs w:val="24"/>
        </w:rPr>
        <w:t xml:space="preserve"> транспортной инфраструктуры </w:t>
      </w:r>
      <w:r w:rsidRPr="00CC0863">
        <w:rPr>
          <w:rFonts w:cs="Times New Roman"/>
          <w:color w:val="000000" w:themeColor="text1"/>
          <w:szCs w:val="24"/>
        </w:rPr>
        <w:t xml:space="preserve">на территории </w:t>
      </w:r>
      <w:r w:rsidRPr="00543B26">
        <w:rPr>
          <w:rFonts w:cs="Times New Roman"/>
          <w:b/>
          <w:color w:val="000000" w:themeColor="text1"/>
          <w:szCs w:val="24"/>
        </w:rPr>
        <w:t>поселения</w:t>
      </w:r>
      <w:r w:rsidRPr="00DA10CE">
        <w:rPr>
          <w:rFonts w:cs="Times New Roman"/>
          <w:b/>
          <w:color w:val="000000" w:themeColor="text1"/>
          <w:szCs w:val="24"/>
        </w:rPr>
        <w:t xml:space="preserve"> относятся:</w:t>
      </w:r>
    </w:p>
    <w:p w:rsidR="00A81038" w:rsidRDefault="00A81038" w:rsidP="000F196F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1BCD">
        <w:rPr>
          <w:rFonts w:cs="Times New Roman"/>
          <w:b/>
          <w:color w:val="000000" w:themeColor="text1"/>
          <w:szCs w:val="24"/>
        </w:rPr>
        <w:t>реконструкцию и капитальный ремонт</w:t>
      </w:r>
      <w:r w:rsidRPr="00D81BCD">
        <w:rPr>
          <w:rFonts w:cs="Times New Roman"/>
          <w:color w:val="000000" w:themeColor="text1"/>
          <w:szCs w:val="24"/>
        </w:rPr>
        <w:t xml:space="preserve"> всех существующих, а также </w:t>
      </w:r>
      <w:r w:rsidRPr="00D81BCD">
        <w:rPr>
          <w:rFonts w:cs="Times New Roman"/>
          <w:b/>
          <w:color w:val="000000" w:themeColor="text1"/>
          <w:szCs w:val="24"/>
        </w:rPr>
        <w:t>строительство новой</w:t>
      </w:r>
      <w:r w:rsidRPr="00D81BCD">
        <w:rPr>
          <w:rFonts w:cs="Times New Roman"/>
          <w:color w:val="000000" w:themeColor="text1"/>
          <w:szCs w:val="24"/>
        </w:rPr>
        <w:t xml:space="preserve"> автомобильной дороги </w:t>
      </w:r>
      <w:r w:rsidRPr="00D81BCD">
        <w:rPr>
          <w:rFonts w:cs="Times New Roman"/>
          <w:b/>
          <w:color w:val="000000" w:themeColor="text1"/>
          <w:szCs w:val="24"/>
        </w:rPr>
        <w:t>Яренск - Котлас - Вельск - Коноша – Кречетово</w:t>
      </w:r>
      <w:r>
        <w:rPr>
          <w:rFonts w:cs="Times New Roman"/>
          <w:color w:val="000000" w:themeColor="text1"/>
          <w:szCs w:val="24"/>
        </w:rPr>
        <w:t>;</w:t>
      </w:r>
    </w:p>
    <w:p w:rsidR="00A81038" w:rsidRDefault="00A81038" w:rsidP="000F196F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строительство </w:t>
      </w:r>
      <w:r>
        <w:rPr>
          <w:rFonts w:cs="Times New Roman"/>
          <w:color w:val="000000" w:themeColor="text1"/>
          <w:szCs w:val="24"/>
        </w:rPr>
        <w:t>автомобильного обхода п. Коноша, связанного с реконструкцией автомобильной дороги Санкт-Петербург – Каргополь – Котлас – Сыктывкар – Кудымкар – Пермь.</w:t>
      </w:r>
    </w:p>
    <w:p w:rsidR="00A81038" w:rsidRPr="00E87094" w:rsidRDefault="00A81038" w:rsidP="000F196F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b/>
          <w:color w:val="000000"/>
        </w:rPr>
      </w:pPr>
      <w:r w:rsidRPr="007B3B42">
        <w:rPr>
          <w:rFonts w:cs="Times New Roman"/>
          <w:color w:val="000000" w:themeColor="text1"/>
          <w:szCs w:val="24"/>
        </w:rPr>
        <w:t xml:space="preserve">к перспективным мероприятиям развития железнодорожного транспорта относится </w:t>
      </w:r>
      <w:r w:rsidRPr="007B3B42">
        <w:t>с</w:t>
      </w:r>
      <w:r w:rsidRPr="00E87094">
        <w:rPr>
          <w:b/>
        </w:rPr>
        <w:t xml:space="preserve">троительство </w:t>
      </w:r>
      <w:r w:rsidRPr="00E87094">
        <w:rPr>
          <w:b/>
          <w:color w:val="000000"/>
        </w:rPr>
        <w:t xml:space="preserve">дополнительного главного пути  на участке </w:t>
      </w:r>
      <w:r>
        <w:rPr>
          <w:b/>
          <w:color w:val="000000"/>
        </w:rPr>
        <w:t>Инта – Коноша;</w:t>
      </w:r>
    </w:p>
    <w:p w:rsidR="00A81038" w:rsidRPr="00E87094" w:rsidRDefault="00A81038" w:rsidP="000F196F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b/>
        </w:rPr>
      </w:pPr>
      <w:r w:rsidRPr="007B3B42">
        <w:rPr>
          <w:color w:val="000000"/>
        </w:rPr>
        <w:t>стратегией развития железнодорожного транспорта в Российской Федерации до 2030 года предусмотрено</w:t>
      </w:r>
      <w:r w:rsidRPr="00E87094">
        <w:rPr>
          <w:b/>
          <w:color w:val="000000"/>
        </w:rPr>
        <w:t xml:space="preserve"> строительство </w:t>
      </w:r>
      <w:proofErr w:type="spellStart"/>
      <w:r w:rsidRPr="00E87094">
        <w:rPr>
          <w:b/>
          <w:color w:val="000000"/>
        </w:rPr>
        <w:t>грузообразующей</w:t>
      </w:r>
      <w:proofErr w:type="spellEnd"/>
      <w:r w:rsidRPr="00E87094">
        <w:rPr>
          <w:b/>
          <w:color w:val="000000"/>
        </w:rPr>
        <w:t xml:space="preserve"> железнодорожной линии Коноша – </w:t>
      </w:r>
      <w:proofErr w:type="spellStart"/>
      <w:r w:rsidRPr="00E87094">
        <w:rPr>
          <w:b/>
          <w:color w:val="000000"/>
        </w:rPr>
        <w:t>Медгора</w:t>
      </w:r>
      <w:proofErr w:type="spellEnd"/>
      <w:r w:rsidRPr="00E87094">
        <w:rPr>
          <w:b/>
          <w:color w:val="000000"/>
        </w:rPr>
        <w:t xml:space="preserve"> </w:t>
      </w:r>
      <w:r w:rsidRPr="007B3B42">
        <w:rPr>
          <w:color w:val="000000"/>
        </w:rPr>
        <w:t>без указания конкретного коридора прохождения</w:t>
      </w:r>
      <w:r>
        <w:rPr>
          <w:b/>
          <w:color w:val="000000"/>
        </w:rPr>
        <w:t>;</w:t>
      </w:r>
    </w:p>
    <w:p w:rsidR="00A81038" w:rsidRPr="00D81BCD" w:rsidRDefault="00A81038" w:rsidP="000F196F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D81BCD">
        <w:rPr>
          <w:rFonts w:cs="Times New Roman"/>
          <w:color w:val="000000" w:themeColor="text1"/>
          <w:szCs w:val="24"/>
        </w:rPr>
        <w:t xml:space="preserve">совершенствование и развитие объектов </w:t>
      </w:r>
      <w:r w:rsidRPr="00D81BCD">
        <w:rPr>
          <w:rFonts w:cs="Times New Roman"/>
          <w:b/>
          <w:color w:val="000000" w:themeColor="text1"/>
          <w:szCs w:val="24"/>
        </w:rPr>
        <w:t>придорожного</w:t>
      </w:r>
      <w:r w:rsidRPr="00D81BCD">
        <w:rPr>
          <w:rFonts w:cs="Times New Roman"/>
          <w:color w:val="000000" w:themeColor="text1"/>
          <w:szCs w:val="24"/>
        </w:rPr>
        <w:t xml:space="preserve"> сервиса.</w:t>
      </w:r>
    </w:p>
    <w:p w:rsidR="00A81038" w:rsidRPr="00E87094" w:rsidRDefault="00A81038" w:rsidP="000F196F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D81BCD">
        <w:rPr>
          <w:rFonts w:cs="Times New Roman"/>
          <w:color w:val="000000" w:themeColor="text1"/>
          <w:szCs w:val="24"/>
        </w:rPr>
        <w:t xml:space="preserve">строительство </w:t>
      </w:r>
      <w:r w:rsidRPr="00D81BCD">
        <w:rPr>
          <w:rFonts w:cs="Times New Roman"/>
          <w:b/>
          <w:color w:val="000000" w:themeColor="text1"/>
          <w:szCs w:val="24"/>
        </w:rPr>
        <w:t>аэропорта</w:t>
      </w:r>
      <w:r w:rsidRPr="00D81BCD">
        <w:rPr>
          <w:rFonts w:cs="Times New Roman"/>
          <w:color w:val="000000" w:themeColor="text1"/>
          <w:szCs w:val="24"/>
        </w:rPr>
        <w:t xml:space="preserve"> в п. Коноша</w:t>
      </w:r>
      <w:r>
        <w:rPr>
          <w:rFonts w:cs="Times New Roman"/>
          <w:color w:val="000000" w:themeColor="text1"/>
          <w:szCs w:val="24"/>
        </w:rPr>
        <w:t>.</w:t>
      </w:r>
    </w:p>
    <w:p w:rsidR="00A81038" w:rsidRDefault="00A81038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81038" w:rsidRPr="00543B26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A15DF">
        <w:rPr>
          <w:rFonts w:cs="Times New Roman"/>
          <w:color w:val="000000" w:themeColor="text1"/>
          <w:szCs w:val="24"/>
        </w:rPr>
        <w:t>К основным мероприятиям по развитию</w:t>
      </w:r>
      <w:r w:rsidRPr="004A15DF">
        <w:rPr>
          <w:rFonts w:cs="Times New Roman"/>
          <w:b/>
          <w:color w:val="000000" w:themeColor="text1"/>
          <w:szCs w:val="24"/>
        </w:rPr>
        <w:t xml:space="preserve"> транспортной инфраструктуры </w:t>
      </w:r>
      <w:r w:rsidRPr="004A15DF">
        <w:rPr>
          <w:rFonts w:cs="Times New Roman"/>
          <w:color w:val="000000" w:themeColor="text1"/>
          <w:szCs w:val="24"/>
        </w:rPr>
        <w:t xml:space="preserve">на территории </w:t>
      </w:r>
      <w:r w:rsidRPr="00543B26">
        <w:rPr>
          <w:rFonts w:cs="Times New Roman"/>
          <w:b/>
          <w:color w:val="000000" w:themeColor="text1"/>
          <w:szCs w:val="24"/>
        </w:rPr>
        <w:t>п. Коноша</w:t>
      </w:r>
      <w:r w:rsidRPr="004A15DF">
        <w:rPr>
          <w:rFonts w:cs="Times New Roman"/>
          <w:b/>
          <w:color w:val="000000" w:themeColor="text1"/>
          <w:szCs w:val="24"/>
        </w:rPr>
        <w:t xml:space="preserve"> относятся:</w:t>
      </w:r>
    </w:p>
    <w:p w:rsidR="00A81038" w:rsidRPr="00D81BCD" w:rsidRDefault="00A81038" w:rsidP="000F196F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1BCD">
        <w:rPr>
          <w:rFonts w:cs="Times New Roman"/>
          <w:b/>
          <w:color w:val="000000" w:themeColor="text1"/>
          <w:szCs w:val="24"/>
        </w:rPr>
        <w:t>проектирование и строительство</w:t>
      </w:r>
      <w:r w:rsidRPr="00D81BCD">
        <w:rPr>
          <w:rFonts w:cs="Times New Roman"/>
          <w:color w:val="000000" w:themeColor="text1"/>
          <w:szCs w:val="24"/>
        </w:rPr>
        <w:t xml:space="preserve"> участка объездной дороги на участке пр. Октябрьский, 80 – ул. Молодежная, 18; </w:t>
      </w:r>
    </w:p>
    <w:p w:rsidR="00A81038" w:rsidRPr="00D81BCD" w:rsidRDefault="00A81038" w:rsidP="000F196F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1BCD">
        <w:rPr>
          <w:rFonts w:cs="Times New Roman"/>
          <w:b/>
          <w:color w:val="000000" w:themeColor="text1"/>
          <w:szCs w:val="24"/>
        </w:rPr>
        <w:t>капитальный ремонт</w:t>
      </w:r>
      <w:r w:rsidRPr="00D81BCD">
        <w:rPr>
          <w:rFonts w:cs="Times New Roman"/>
          <w:color w:val="000000" w:themeColor="text1"/>
          <w:szCs w:val="24"/>
        </w:rPr>
        <w:t xml:space="preserve"> объездной дороги на участке от перекрестка ул. Садовая - пр. Октябрьский до перекрестка ул. Советская - ул. Гагарина;  </w:t>
      </w:r>
    </w:p>
    <w:p w:rsidR="00A81038" w:rsidRPr="00D81BCD" w:rsidRDefault="00A81038" w:rsidP="000F196F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1BCD">
        <w:rPr>
          <w:rFonts w:cs="Times New Roman"/>
          <w:b/>
          <w:color w:val="000000" w:themeColor="text1"/>
          <w:szCs w:val="24"/>
        </w:rPr>
        <w:t>капитальный ремонт</w:t>
      </w:r>
      <w:r w:rsidRPr="00D81BCD">
        <w:rPr>
          <w:rFonts w:cs="Times New Roman"/>
          <w:color w:val="000000" w:themeColor="text1"/>
          <w:szCs w:val="24"/>
        </w:rPr>
        <w:t xml:space="preserve"> объездной дороги на участке ул. Лесная; </w:t>
      </w:r>
    </w:p>
    <w:p w:rsidR="00A81038" w:rsidRPr="00D81BCD" w:rsidRDefault="00A81038" w:rsidP="000F196F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D81BCD">
        <w:rPr>
          <w:rFonts w:cs="Times New Roman"/>
          <w:b/>
          <w:color w:val="000000" w:themeColor="text1"/>
          <w:szCs w:val="24"/>
        </w:rPr>
        <w:t xml:space="preserve">строительство </w:t>
      </w:r>
      <w:r w:rsidRPr="00D81BCD">
        <w:rPr>
          <w:rFonts w:cs="Times New Roman"/>
          <w:color w:val="000000" w:themeColor="text1"/>
          <w:szCs w:val="24"/>
        </w:rPr>
        <w:t>тротуаров пр. Октябрьский, ул. Советская;</w:t>
      </w:r>
    </w:p>
    <w:p w:rsidR="00734B48" w:rsidRPr="002D666C" w:rsidRDefault="00A81038" w:rsidP="002D666C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D81BCD">
        <w:rPr>
          <w:rFonts w:cs="Times New Roman"/>
          <w:color w:val="000000" w:themeColor="text1"/>
          <w:szCs w:val="24"/>
        </w:rPr>
        <w:t xml:space="preserve">строительство </w:t>
      </w:r>
      <w:r w:rsidRPr="00D81BCD">
        <w:rPr>
          <w:rFonts w:cs="Times New Roman"/>
          <w:b/>
          <w:color w:val="000000" w:themeColor="text1"/>
          <w:szCs w:val="24"/>
        </w:rPr>
        <w:t>аэропорта</w:t>
      </w:r>
      <w:r w:rsidRPr="00D81BCD">
        <w:rPr>
          <w:rFonts w:cs="Times New Roman"/>
          <w:color w:val="000000" w:themeColor="text1"/>
          <w:szCs w:val="24"/>
        </w:rPr>
        <w:t xml:space="preserve"> в п. Коноша</w:t>
      </w:r>
      <w:r>
        <w:rPr>
          <w:rFonts w:cs="Times New Roman"/>
          <w:color w:val="000000" w:themeColor="text1"/>
          <w:szCs w:val="24"/>
        </w:rPr>
        <w:t>.</w:t>
      </w:r>
    </w:p>
    <w:p w:rsidR="00734B48" w:rsidRDefault="00283E0D" w:rsidP="008775AC">
      <w:pPr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3.2.4. </w:t>
      </w:r>
      <w:r w:rsidR="00734B48">
        <w:rPr>
          <w:rFonts w:cs="Times New Roman"/>
          <w:b/>
          <w:szCs w:val="24"/>
        </w:rPr>
        <w:t>Мероприятия по развитию инженерной  инфраструктуры предусматривают:</w:t>
      </w:r>
    </w:p>
    <w:p w:rsidR="00A81038" w:rsidRPr="00D81BCD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Водоснабжение</w:t>
      </w:r>
    </w:p>
    <w:p w:rsidR="00A81038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</w:t>
      </w:r>
      <w:r w:rsidRPr="0099674D">
        <w:rPr>
          <w:rFonts w:cs="Times New Roman"/>
          <w:color w:val="000000" w:themeColor="text1"/>
          <w:szCs w:val="24"/>
        </w:rPr>
        <w:t xml:space="preserve">уществующая схема хозяйственно-питьевого водоснабжения поселка подлежит значительной </w:t>
      </w:r>
      <w:r w:rsidRPr="00E87094">
        <w:rPr>
          <w:rFonts w:cs="Times New Roman"/>
          <w:b/>
          <w:color w:val="000000" w:themeColor="text1"/>
          <w:szCs w:val="24"/>
        </w:rPr>
        <w:t>реконструкции</w:t>
      </w:r>
      <w:r w:rsidRPr="0099674D">
        <w:rPr>
          <w:rFonts w:cs="Times New Roman"/>
          <w:color w:val="000000" w:themeColor="text1"/>
          <w:szCs w:val="24"/>
        </w:rPr>
        <w:t xml:space="preserve"> с подключением к единому источнику водоснабжения. Из схемы  исключаются  децентрализованные, разрозненные источ</w:t>
      </w:r>
      <w:r>
        <w:rPr>
          <w:rFonts w:cs="Times New Roman"/>
          <w:color w:val="000000" w:themeColor="text1"/>
          <w:szCs w:val="24"/>
        </w:rPr>
        <w:t>ники – водозаборы подземных вод;</w:t>
      </w:r>
    </w:p>
    <w:p w:rsidR="00A81038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строительство</w:t>
      </w:r>
      <w:r w:rsidRPr="0099674D">
        <w:rPr>
          <w:rFonts w:cs="Times New Roman"/>
          <w:color w:val="000000" w:themeColor="text1"/>
          <w:szCs w:val="24"/>
        </w:rPr>
        <w:t xml:space="preserve"> наружных </w:t>
      </w:r>
      <w:r>
        <w:rPr>
          <w:rFonts w:cs="Times New Roman"/>
          <w:color w:val="000000" w:themeColor="text1"/>
          <w:szCs w:val="24"/>
        </w:rPr>
        <w:t>инженерных сетей водопровода  во всех микрорайонах поселка;</w:t>
      </w:r>
    </w:p>
    <w:p w:rsidR="00A81038" w:rsidRPr="0099674D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ремонт</w:t>
      </w:r>
      <w:r w:rsidRPr="0099674D">
        <w:rPr>
          <w:rFonts w:cs="Times New Roman"/>
          <w:color w:val="000000" w:themeColor="text1"/>
          <w:szCs w:val="24"/>
        </w:rPr>
        <w:t xml:space="preserve"> водовода и разводящего </w:t>
      </w:r>
      <w:proofErr w:type="spellStart"/>
      <w:r w:rsidRPr="0099674D">
        <w:rPr>
          <w:rFonts w:cs="Times New Roman"/>
          <w:color w:val="000000" w:themeColor="text1"/>
          <w:szCs w:val="24"/>
        </w:rPr>
        <w:t>самоточного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 водопровода в п.Коноша, </w:t>
      </w:r>
    </w:p>
    <w:p w:rsidR="00A81038" w:rsidRPr="0099674D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674D">
        <w:rPr>
          <w:rFonts w:cs="Times New Roman"/>
          <w:color w:val="000000" w:themeColor="text1"/>
          <w:szCs w:val="24"/>
        </w:rPr>
        <w:t xml:space="preserve">прочистка, </w:t>
      </w:r>
      <w:proofErr w:type="spellStart"/>
      <w:r w:rsidRPr="0099674D">
        <w:rPr>
          <w:rFonts w:cs="Times New Roman"/>
          <w:color w:val="000000" w:themeColor="text1"/>
          <w:szCs w:val="24"/>
        </w:rPr>
        <w:t>разглинизация</w:t>
      </w:r>
      <w:proofErr w:type="spellEnd"/>
      <w:r w:rsidRPr="0099674D">
        <w:rPr>
          <w:rFonts w:cs="Times New Roman"/>
          <w:color w:val="000000" w:themeColor="text1"/>
          <w:szCs w:val="24"/>
        </w:rPr>
        <w:t>, внутрипластовое обезжелезивание 34 скважин;</w:t>
      </w:r>
    </w:p>
    <w:p w:rsidR="00A81038" w:rsidRPr="0099674D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разработка</w:t>
      </w:r>
      <w:r w:rsidRPr="0099674D">
        <w:rPr>
          <w:rFonts w:cs="Times New Roman"/>
          <w:color w:val="000000" w:themeColor="text1"/>
          <w:szCs w:val="24"/>
        </w:rPr>
        <w:t xml:space="preserve"> проекта ЗСО, проведение экспертизы;</w:t>
      </w:r>
    </w:p>
    <w:p w:rsidR="00A81038" w:rsidRPr="0099674D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674D">
        <w:rPr>
          <w:rFonts w:cs="Times New Roman"/>
          <w:color w:val="000000" w:themeColor="text1"/>
          <w:szCs w:val="24"/>
        </w:rPr>
        <w:t>проектирование, экспертиза проекта, строительство станции очистки холодной воды водозабора «Совхозный»;</w:t>
      </w:r>
    </w:p>
    <w:p w:rsidR="00A81038" w:rsidRPr="0099674D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674D">
        <w:rPr>
          <w:rFonts w:cs="Times New Roman"/>
          <w:color w:val="000000" w:themeColor="text1"/>
          <w:szCs w:val="24"/>
        </w:rPr>
        <w:t xml:space="preserve">проектирование, экспертиза, строительство водопровода с </w:t>
      </w:r>
      <w:proofErr w:type="spellStart"/>
      <w:r w:rsidRPr="0099674D">
        <w:rPr>
          <w:rFonts w:cs="Times New Roman"/>
          <w:color w:val="000000" w:themeColor="text1"/>
          <w:szCs w:val="24"/>
        </w:rPr>
        <w:t>закольцовкой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 трасс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. Больничная,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. Угольник,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. Лидер,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. АТП,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>. ПМК;</w:t>
      </w:r>
    </w:p>
    <w:p w:rsidR="00A81038" w:rsidRPr="0099674D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674D">
        <w:rPr>
          <w:rFonts w:cs="Times New Roman"/>
          <w:color w:val="000000" w:themeColor="text1"/>
          <w:szCs w:val="24"/>
        </w:rPr>
        <w:t xml:space="preserve"> проектирование, экспертиза, строительство магистрального водопровода </w:t>
      </w:r>
      <w:proofErr w:type="spellStart"/>
      <w:r w:rsidRPr="0099674D">
        <w:rPr>
          <w:rFonts w:cs="Times New Roman"/>
          <w:color w:val="000000" w:themeColor="text1"/>
          <w:szCs w:val="24"/>
        </w:rPr>
        <w:t>диам</w:t>
      </w:r>
      <w:proofErr w:type="spellEnd"/>
      <w:r w:rsidRPr="0099674D">
        <w:rPr>
          <w:rFonts w:cs="Times New Roman"/>
          <w:color w:val="000000" w:themeColor="text1"/>
          <w:szCs w:val="24"/>
        </w:rPr>
        <w:t xml:space="preserve">. 200 мм, длиной 1700 м от водозабора «Совхозный» до </w:t>
      </w:r>
      <w:proofErr w:type="spellStart"/>
      <w:r w:rsidRPr="0099674D">
        <w:rPr>
          <w:rFonts w:cs="Times New Roman"/>
          <w:color w:val="000000" w:themeColor="text1"/>
          <w:szCs w:val="24"/>
        </w:rPr>
        <w:t>скв</w:t>
      </w:r>
      <w:proofErr w:type="spellEnd"/>
      <w:r w:rsidRPr="0099674D">
        <w:rPr>
          <w:rFonts w:cs="Times New Roman"/>
          <w:color w:val="000000" w:themeColor="text1"/>
          <w:szCs w:val="24"/>
        </w:rPr>
        <w:t>. Пионерская в п. Коноша;</w:t>
      </w:r>
    </w:p>
    <w:p w:rsidR="00A81038" w:rsidRPr="0099674D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674D">
        <w:rPr>
          <w:rFonts w:cs="Times New Roman"/>
          <w:color w:val="000000" w:themeColor="text1"/>
          <w:szCs w:val="24"/>
        </w:rPr>
        <w:t>проектирование, экспертиза, строительство водопровода от водозабора ККЗ до ул. Пионерская в п. Коноша.</w:t>
      </w:r>
    </w:p>
    <w:p w:rsidR="00A81038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674D">
        <w:rPr>
          <w:rFonts w:cs="Times New Roman"/>
          <w:color w:val="000000" w:themeColor="text1"/>
          <w:szCs w:val="24"/>
        </w:rPr>
        <w:t>ка</w:t>
      </w:r>
      <w:r>
        <w:rPr>
          <w:rFonts w:cs="Times New Roman"/>
          <w:color w:val="000000" w:themeColor="text1"/>
          <w:szCs w:val="24"/>
        </w:rPr>
        <w:t>питальный ремонт зданий скважин;</w:t>
      </w:r>
    </w:p>
    <w:p w:rsidR="00A81038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47AA0">
        <w:rPr>
          <w:rFonts w:cs="Times New Roman"/>
          <w:b/>
          <w:color w:val="000000" w:themeColor="text1"/>
          <w:szCs w:val="24"/>
        </w:rPr>
        <w:t>строительство</w:t>
      </w:r>
      <w:r>
        <w:rPr>
          <w:rFonts w:cs="Times New Roman"/>
          <w:color w:val="000000" w:themeColor="text1"/>
          <w:szCs w:val="24"/>
        </w:rPr>
        <w:t xml:space="preserve"> станции водоочистки.</w:t>
      </w:r>
    </w:p>
    <w:p w:rsidR="00A81038" w:rsidRDefault="00A81038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81038" w:rsidRPr="004C4E55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Водоотведение</w:t>
      </w:r>
    </w:p>
    <w:p w:rsidR="00A81038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t>развитие существую</w:t>
      </w:r>
      <w:r>
        <w:rPr>
          <w:rFonts w:cs="Times New Roman"/>
          <w:color w:val="000000" w:themeColor="text1"/>
          <w:szCs w:val="24"/>
        </w:rPr>
        <w:t>щей системы централизованной ка</w:t>
      </w:r>
      <w:r w:rsidRPr="004C4E55">
        <w:rPr>
          <w:rFonts w:cs="Times New Roman"/>
          <w:color w:val="000000" w:themeColor="text1"/>
          <w:szCs w:val="24"/>
        </w:rPr>
        <w:t xml:space="preserve">нализации поселка, включая </w:t>
      </w:r>
      <w:proofErr w:type="spellStart"/>
      <w:r w:rsidRPr="004C4E55">
        <w:rPr>
          <w:rFonts w:cs="Times New Roman"/>
          <w:color w:val="000000" w:themeColor="text1"/>
          <w:szCs w:val="24"/>
        </w:rPr>
        <w:t>канализование</w:t>
      </w:r>
      <w:proofErr w:type="spellEnd"/>
      <w:r w:rsidRPr="004C4E55">
        <w:rPr>
          <w:rFonts w:cs="Times New Roman"/>
          <w:color w:val="000000" w:themeColor="text1"/>
          <w:szCs w:val="24"/>
        </w:rPr>
        <w:t xml:space="preserve"> районов застро</w:t>
      </w:r>
      <w:r>
        <w:rPr>
          <w:rFonts w:cs="Times New Roman"/>
          <w:color w:val="000000" w:themeColor="text1"/>
          <w:szCs w:val="24"/>
        </w:rPr>
        <w:t>йки усадебного и секционного типа;</w:t>
      </w:r>
    </w:p>
    <w:p w:rsidR="00A81038" w:rsidRPr="004C4E55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t xml:space="preserve">строительство наружных инженерных сетей канализации в микрорайоне «Молодежный»; </w:t>
      </w:r>
    </w:p>
    <w:p w:rsidR="00A81038" w:rsidRPr="004C4E55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строительство</w:t>
      </w:r>
      <w:r w:rsidRPr="004C4E55">
        <w:rPr>
          <w:rFonts w:cs="Times New Roman"/>
          <w:color w:val="000000" w:themeColor="text1"/>
          <w:szCs w:val="24"/>
        </w:rPr>
        <w:t xml:space="preserve"> наружных инженерных сетей  канализации в микрорайоне «Кремлевский»; на территории кооператива «Солнечный»</w:t>
      </w:r>
      <w:r>
        <w:rPr>
          <w:rFonts w:cs="Times New Roman"/>
          <w:color w:val="000000" w:themeColor="text1"/>
          <w:szCs w:val="24"/>
        </w:rPr>
        <w:t xml:space="preserve"> в п. Коноша</w:t>
      </w:r>
      <w:r w:rsidRPr="004C4E55">
        <w:rPr>
          <w:rFonts w:cs="Times New Roman"/>
          <w:color w:val="000000" w:themeColor="text1"/>
          <w:szCs w:val="24"/>
        </w:rPr>
        <w:t xml:space="preserve">; </w:t>
      </w:r>
    </w:p>
    <w:p w:rsidR="00A81038" w:rsidRPr="004C4E55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lastRenderedPageBreak/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основного электрооборудования и питающих кабелей станции водоподготовки и канализационных насосных станций в п. Коноша; </w:t>
      </w:r>
    </w:p>
    <w:p w:rsidR="00A81038" w:rsidRPr="004C4E55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напорных коллекторов от КНС 101 с увеличением пропускной способности в п. Коноша;</w:t>
      </w:r>
    </w:p>
    <w:p w:rsidR="00A81038" w:rsidRPr="004C4E55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распределительных сетей фекальной канализации с увеличением пропускной способности;</w:t>
      </w:r>
    </w:p>
    <w:p w:rsidR="00A81038" w:rsidRPr="004C4E55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иловых площадок в п. Коноша;</w:t>
      </w:r>
    </w:p>
    <w:p w:rsidR="00A81038" w:rsidRPr="004C4E55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C4E55">
        <w:rPr>
          <w:rFonts w:cs="Times New Roman"/>
          <w:color w:val="000000" w:themeColor="text1"/>
          <w:szCs w:val="24"/>
        </w:rPr>
        <w:t>аэротенков</w:t>
      </w:r>
      <w:proofErr w:type="spellEnd"/>
      <w:r w:rsidRPr="004C4E55">
        <w:rPr>
          <w:rFonts w:cs="Times New Roman"/>
          <w:color w:val="000000" w:themeColor="text1"/>
          <w:szCs w:val="24"/>
        </w:rPr>
        <w:t xml:space="preserve"> на очистных сооружениях «Совхозные»;</w:t>
      </w:r>
    </w:p>
    <w:p w:rsidR="00A81038" w:rsidRPr="004C4E55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модернизация</w:t>
      </w:r>
      <w:r w:rsidRPr="004C4E5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C4E55">
        <w:rPr>
          <w:rFonts w:cs="Times New Roman"/>
          <w:color w:val="000000" w:themeColor="text1"/>
          <w:szCs w:val="24"/>
        </w:rPr>
        <w:t>самоточного</w:t>
      </w:r>
      <w:proofErr w:type="spellEnd"/>
      <w:r w:rsidRPr="004C4E55">
        <w:rPr>
          <w:rFonts w:cs="Times New Roman"/>
          <w:color w:val="000000" w:themeColor="text1"/>
          <w:szCs w:val="24"/>
        </w:rPr>
        <w:t xml:space="preserve"> коллектора от пр. Октябрьский до ул. Гагарина и от ул. Гагарина до КНС 101 до диаметра 500 мм, длиной 2,5 км;</w:t>
      </w:r>
    </w:p>
    <w:p w:rsidR="00A81038" w:rsidRPr="004C4E55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t xml:space="preserve">капитальный </w:t>
      </w:r>
      <w:r w:rsidRPr="00E87094">
        <w:rPr>
          <w:rFonts w:cs="Times New Roman"/>
          <w:b/>
          <w:color w:val="000000" w:themeColor="text1"/>
          <w:szCs w:val="24"/>
        </w:rPr>
        <w:t>ремонт</w:t>
      </w:r>
      <w:r w:rsidRPr="004C4E55">
        <w:rPr>
          <w:rFonts w:cs="Times New Roman"/>
          <w:color w:val="000000" w:themeColor="text1"/>
          <w:szCs w:val="24"/>
        </w:rPr>
        <w:t xml:space="preserve"> очистных сооружений «Совхозные»;</w:t>
      </w:r>
    </w:p>
    <w:p w:rsidR="00A81038" w:rsidRPr="004C4E55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t>капитальный ремонт КНС 101 с увеличением мощности, модернизацией оборудования  канализационных насосных станций с заменой насосных агрегатов, механических решеток в п. Коноша;</w:t>
      </w:r>
    </w:p>
    <w:p w:rsidR="00A81038" w:rsidRPr="004C4E55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87094">
        <w:rPr>
          <w:rFonts w:cs="Times New Roman"/>
          <w:b/>
          <w:color w:val="000000" w:themeColor="text1"/>
          <w:szCs w:val="24"/>
        </w:rPr>
        <w:t>строительство</w:t>
      </w:r>
      <w:r w:rsidRPr="004C4E5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C4E55">
        <w:rPr>
          <w:rFonts w:cs="Times New Roman"/>
          <w:color w:val="000000" w:themeColor="text1"/>
          <w:szCs w:val="24"/>
        </w:rPr>
        <w:t>самоточного</w:t>
      </w:r>
      <w:proofErr w:type="spellEnd"/>
      <w:r w:rsidRPr="004C4E55">
        <w:rPr>
          <w:rFonts w:cs="Times New Roman"/>
          <w:color w:val="000000" w:themeColor="text1"/>
          <w:szCs w:val="24"/>
        </w:rPr>
        <w:t xml:space="preserve"> канализационного коллектора от КНС Речная до ул. Гагарина в п. Коноша;</w:t>
      </w:r>
    </w:p>
    <w:p w:rsidR="00A81038" w:rsidRPr="0099674D" w:rsidRDefault="00A81038" w:rsidP="000F196F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t>предусмотрено строительство станции биологической очистки сточных вод в микрорайоне ПГС, капитальный ремонт очистных сооружений «Совхозные».</w:t>
      </w:r>
    </w:p>
    <w:p w:rsidR="00A81038" w:rsidRPr="004C4E55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A81038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Теплоснабжение</w:t>
      </w:r>
    </w:p>
    <w:p w:rsidR="00A81038" w:rsidRPr="004C4E55" w:rsidRDefault="00A81038" w:rsidP="000F196F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</w:t>
      </w:r>
      <w:r w:rsidRPr="004C4E55">
        <w:rPr>
          <w:rFonts w:cs="Times New Roman"/>
          <w:color w:val="000000" w:themeColor="text1"/>
          <w:szCs w:val="24"/>
        </w:rPr>
        <w:t xml:space="preserve">ланируется закрытие 4-х маломощных котельных в западной стороне поселка с установкой котельной, работающей на </w:t>
      </w:r>
      <w:proofErr w:type="spellStart"/>
      <w:r w:rsidRPr="004C4E55">
        <w:rPr>
          <w:rFonts w:cs="Times New Roman"/>
          <w:color w:val="000000" w:themeColor="text1"/>
          <w:szCs w:val="24"/>
        </w:rPr>
        <w:t>биотопли</w:t>
      </w:r>
      <w:r>
        <w:rPr>
          <w:rFonts w:cs="Times New Roman"/>
          <w:color w:val="000000" w:themeColor="text1"/>
          <w:szCs w:val="24"/>
        </w:rPr>
        <w:t>ве</w:t>
      </w:r>
      <w:proofErr w:type="spellEnd"/>
      <w:r>
        <w:rPr>
          <w:rFonts w:cs="Times New Roman"/>
          <w:color w:val="000000" w:themeColor="text1"/>
          <w:szCs w:val="24"/>
        </w:rPr>
        <w:t xml:space="preserve"> (древесные отходы, паллеты);</w:t>
      </w:r>
    </w:p>
    <w:p w:rsidR="00A81038" w:rsidRDefault="00A81038" w:rsidP="000F196F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color w:val="000000" w:themeColor="text1"/>
          <w:szCs w:val="24"/>
        </w:rPr>
        <w:t xml:space="preserve">строительство котельной на древесных отходах и объединение нагрузок котельных вокзала, больницы, школы и </w:t>
      </w:r>
      <w:proofErr w:type="spellStart"/>
      <w:r w:rsidRPr="004C4E55">
        <w:rPr>
          <w:rFonts w:cs="Times New Roman"/>
          <w:color w:val="000000" w:themeColor="text1"/>
          <w:szCs w:val="24"/>
        </w:rPr>
        <w:t>стройдвора</w:t>
      </w:r>
      <w:proofErr w:type="spellEnd"/>
      <w:r w:rsidRPr="004C4E55">
        <w:rPr>
          <w:rFonts w:cs="Times New Roman"/>
          <w:color w:val="000000" w:themeColor="text1"/>
          <w:szCs w:val="24"/>
        </w:rPr>
        <w:t>.</w:t>
      </w:r>
    </w:p>
    <w:p w:rsidR="006047CD" w:rsidRPr="004C4E55" w:rsidRDefault="006047CD" w:rsidP="006047CD">
      <w:pPr>
        <w:pStyle w:val="ab"/>
        <w:numPr>
          <w:ilvl w:val="0"/>
          <w:numId w:val="21"/>
        </w:numPr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строительство новой котельной в п. Заречный</w:t>
      </w:r>
    </w:p>
    <w:p w:rsidR="00A81038" w:rsidRDefault="00A81038" w:rsidP="008775AC">
      <w:pPr>
        <w:spacing w:line="360" w:lineRule="auto"/>
        <w:ind w:left="1134"/>
        <w:jc w:val="both"/>
        <w:rPr>
          <w:rFonts w:cs="Times New Roman"/>
          <w:b/>
          <w:color w:val="FF0000"/>
          <w:szCs w:val="24"/>
        </w:rPr>
      </w:pPr>
    </w:p>
    <w:p w:rsidR="00A81038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Газоснабжение</w:t>
      </w:r>
    </w:p>
    <w:p w:rsidR="00A81038" w:rsidRPr="004C4E55" w:rsidRDefault="00A81038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Строительство</w:t>
      </w:r>
      <w:r w:rsidRPr="004C4E55">
        <w:rPr>
          <w:rFonts w:cs="Times New Roman"/>
          <w:color w:val="000000" w:themeColor="text1"/>
          <w:szCs w:val="24"/>
        </w:rPr>
        <w:t xml:space="preserve"> нового межпоселкового газопровода высокого давления с ГРС «Коноша».</w:t>
      </w:r>
    </w:p>
    <w:p w:rsidR="002D666C" w:rsidRDefault="002D666C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81038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33ACA">
        <w:rPr>
          <w:rFonts w:cs="Times New Roman"/>
          <w:b/>
          <w:color w:val="000000" w:themeColor="text1"/>
          <w:szCs w:val="24"/>
        </w:rPr>
        <w:lastRenderedPageBreak/>
        <w:t>Электроснаб</w:t>
      </w:r>
      <w:r>
        <w:rPr>
          <w:rFonts w:cs="Times New Roman"/>
          <w:b/>
          <w:color w:val="000000" w:themeColor="text1"/>
          <w:szCs w:val="24"/>
        </w:rPr>
        <w:t>ж</w:t>
      </w:r>
      <w:r w:rsidRPr="00733ACA">
        <w:rPr>
          <w:rFonts w:cs="Times New Roman"/>
          <w:b/>
          <w:color w:val="000000" w:themeColor="text1"/>
          <w:szCs w:val="24"/>
        </w:rPr>
        <w:t>ение</w:t>
      </w:r>
    </w:p>
    <w:p w:rsidR="00A81038" w:rsidRPr="00CE5CE7" w:rsidRDefault="00A81038" w:rsidP="000F196F">
      <w:pPr>
        <w:pStyle w:val="ab"/>
        <w:numPr>
          <w:ilvl w:val="0"/>
          <w:numId w:val="22"/>
        </w:numPr>
        <w:spacing w:line="360" w:lineRule="auto"/>
        <w:ind w:left="1134" w:firstLine="0"/>
        <w:jc w:val="both"/>
      </w:pPr>
      <w:r w:rsidRPr="00733ACA">
        <w:rPr>
          <w:b/>
        </w:rPr>
        <w:t>строительство</w:t>
      </w:r>
      <w:r w:rsidRPr="00CE5CE7">
        <w:t xml:space="preserve"> </w:t>
      </w:r>
      <w:r w:rsidRPr="009F4AFB">
        <w:rPr>
          <w:b/>
        </w:rPr>
        <w:t>ВЛ-500 кВ</w:t>
      </w:r>
      <w:r w:rsidRPr="00CE5CE7">
        <w:t xml:space="preserve"> «Вологда – </w:t>
      </w:r>
      <w:r w:rsidRPr="00733ACA">
        <w:rPr>
          <w:b/>
        </w:rPr>
        <w:t>Коноша</w:t>
      </w:r>
      <w:r w:rsidRPr="00CE5CE7">
        <w:t xml:space="preserve">» с </w:t>
      </w:r>
      <w:proofErr w:type="spellStart"/>
      <w:r w:rsidRPr="00CE5CE7">
        <w:t>п</w:t>
      </w:r>
      <w:proofErr w:type="spellEnd"/>
      <w:r w:rsidRPr="00CE5CE7">
        <w:t>/с 500 кВ «Коноша»;</w:t>
      </w:r>
    </w:p>
    <w:p w:rsidR="00A81038" w:rsidRPr="00733ACA" w:rsidRDefault="00A81038" w:rsidP="000F196F">
      <w:pPr>
        <w:pStyle w:val="ab"/>
        <w:numPr>
          <w:ilvl w:val="0"/>
          <w:numId w:val="2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33ACA">
        <w:rPr>
          <w:b/>
        </w:rPr>
        <w:t>строительство</w:t>
      </w:r>
      <w:r w:rsidRPr="00CE5CE7">
        <w:t xml:space="preserve"> второй цепи </w:t>
      </w:r>
      <w:r w:rsidRPr="009F4AFB">
        <w:rPr>
          <w:b/>
        </w:rPr>
        <w:t>ВЛ-220 кВ</w:t>
      </w:r>
      <w:r w:rsidRPr="00CE5CE7">
        <w:t xml:space="preserve"> «</w:t>
      </w:r>
      <w:r w:rsidRPr="00733ACA">
        <w:rPr>
          <w:b/>
        </w:rPr>
        <w:t>Коноша</w:t>
      </w:r>
      <w:r w:rsidRPr="00CE5CE7">
        <w:t xml:space="preserve"> – Вельск – Котлас – ЭС Коми».</w:t>
      </w:r>
    </w:p>
    <w:p w:rsidR="00283E0D" w:rsidRDefault="00283E0D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</w:p>
    <w:p w:rsidR="00A81038" w:rsidRDefault="00A81038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</w:p>
    <w:p w:rsidR="00734B48" w:rsidRDefault="00283E0D" w:rsidP="008775AC">
      <w:pPr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734B48">
        <w:rPr>
          <w:rFonts w:cs="Times New Roman"/>
          <w:b/>
          <w:szCs w:val="24"/>
        </w:rPr>
        <w:t>.3. М</w:t>
      </w:r>
      <w:r w:rsidR="00734B48" w:rsidRPr="00651673">
        <w:rPr>
          <w:rFonts w:cs="Times New Roman"/>
          <w:b/>
          <w:szCs w:val="24"/>
        </w:rPr>
        <w:t>ероприятия по сохранению объектов культурного наследия</w:t>
      </w:r>
    </w:p>
    <w:p w:rsidR="00A81038" w:rsidRPr="004C4E55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К основным мероприятиям по сохранению объектов культурного наследия на территории поселения относятся:</w:t>
      </w:r>
    </w:p>
    <w:p w:rsidR="00A81038" w:rsidRPr="004C4E55" w:rsidRDefault="00A81038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Ч</w:t>
      </w:r>
      <w:r w:rsidRPr="004C4E55">
        <w:rPr>
          <w:rFonts w:cs="Times New Roman"/>
          <w:color w:val="000000" w:themeColor="text1"/>
          <w:szCs w:val="24"/>
        </w:rPr>
        <w:t xml:space="preserve">асть территории поселения занимает </w:t>
      </w:r>
      <w:proofErr w:type="spellStart"/>
      <w:r w:rsidRPr="004C4E55">
        <w:rPr>
          <w:rFonts w:cs="Times New Roman"/>
          <w:b/>
          <w:color w:val="000000" w:themeColor="text1"/>
          <w:szCs w:val="24"/>
        </w:rPr>
        <w:t>Коношский</w:t>
      </w:r>
      <w:proofErr w:type="spellEnd"/>
      <w:r w:rsidRPr="004C4E55">
        <w:rPr>
          <w:rFonts w:cs="Times New Roman"/>
          <w:b/>
          <w:color w:val="000000" w:themeColor="text1"/>
          <w:szCs w:val="24"/>
        </w:rPr>
        <w:t xml:space="preserve"> государственный природный биологический заказник регионального значения</w:t>
      </w:r>
      <w:r w:rsidRPr="004C4E55">
        <w:rPr>
          <w:rFonts w:cs="Times New Roman"/>
          <w:color w:val="000000" w:themeColor="text1"/>
          <w:szCs w:val="24"/>
        </w:rPr>
        <w:t xml:space="preserve"> (общая площадь 9,0 тыс. га) созданный в 1976 г. с целью сохранения, воспроизводства и восстановления численности речного бобра и лося, среды их обитания и поддержания общего экологического баланса.</w:t>
      </w:r>
    </w:p>
    <w:p w:rsidR="00A81038" w:rsidRDefault="00A81038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C4E55">
        <w:rPr>
          <w:rFonts w:cs="Times New Roman"/>
          <w:b/>
          <w:color w:val="000000" w:themeColor="text1"/>
          <w:szCs w:val="24"/>
        </w:rPr>
        <w:t>Режим использования ООПТ</w:t>
      </w:r>
      <w:r w:rsidRPr="004C4E55">
        <w:rPr>
          <w:rFonts w:cs="Times New Roman"/>
          <w:color w:val="000000" w:themeColor="text1"/>
          <w:szCs w:val="24"/>
        </w:rPr>
        <w:t xml:space="preserve"> регулируется Федеральным законом «Об особо охраняемых природных территориях» от 14.03.1995 г. № 33 – ФЗ; Земельным кодексом РФ; «Типовым положением о памятниках природы в РФ</w:t>
      </w:r>
      <w:r w:rsidR="00DA240A">
        <w:rPr>
          <w:rFonts w:cs="Times New Roman"/>
          <w:color w:val="000000" w:themeColor="text1"/>
          <w:szCs w:val="24"/>
        </w:rPr>
        <w:t>».</w:t>
      </w:r>
    </w:p>
    <w:p w:rsidR="00DA240A" w:rsidRDefault="00DA240A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81038" w:rsidRDefault="00A81038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81038" w:rsidRPr="00167B8B" w:rsidRDefault="00A81038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67B8B">
        <w:rPr>
          <w:rFonts w:cs="Times New Roman"/>
          <w:color w:val="000000" w:themeColor="text1"/>
          <w:szCs w:val="24"/>
        </w:rPr>
        <w:t xml:space="preserve">Всего на территории </w:t>
      </w:r>
      <w:r>
        <w:rPr>
          <w:rFonts w:cs="Times New Roman"/>
          <w:color w:val="000000" w:themeColor="text1"/>
          <w:szCs w:val="24"/>
        </w:rPr>
        <w:t xml:space="preserve">поселения расположено </w:t>
      </w:r>
      <w:r w:rsidR="002D666C">
        <w:rPr>
          <w:rFonts w:cs="Times New Roman"/>
          <w:b/>
          <w:color w:val="000000" w:themeColor="text1"/>
          <w:szCs w:val="24"/>
        </w:rPr>
        <w:t>7</w:t>
      </w:r>
      <w:r w:rsidRPr="00167B8B">
        <w:rPr>
          <w:rFonts w:cs="Times New Roman"/>
          <w:b/>
          <w:color w:val="000000" w:themeColor="text1"/>
          <w:szCs w:val="24"/>
        </w:rPr>
        <w:t xml:space="preserve"> объектов культурного наследия</w:t>
      </w:r>
      <w:r>
        <w:rPr>
          <w:rFonts w:cs="Times New Roman"/>
          <w:color w:val="000000" w:themeColor="text1"/>
          <w:szCs w:val="24"/>
        </w:rPr>
        <w:t>. Все шесть (6</w:t>
      </w:r>
      <w:r w:rsidRPr="00167B8B">
        <w:rPr>
          <w:rFonts w:cs="Times New Roman"/>
          <w:color w:val="000000" w:themeColor="text1"/>
          <w:szCs w:val="24"/>
        </w:rPr>
        <w:t>) объект</w:t>
      </w:r>
      <w:r>
        <w:rPr>
          <w:rFonts w:cs="Times New Roman"/>
          <w:color w:val="000000" w:themeColor="text1"/>
          <w:szCs w:val="24"/>
        </w:rPr>
        <w:t>ов</w:t>
      </w:r>
      <w:r w:rsidRPr="00167B8B">
        <w:rPr>
          <w:rFonts w:cs="Times New Roman"/>
          <w:color w:val="000000" w:themeColor="text1"/>
          <w:szCs w:val="24"/>
        </w:rPr>
        <w:t xml:space="preserve"> культурного наследия являются памятниками истории местного значения.</w:t>
      </w:r>
    </w:p>
    <w:p w:rsidR="00A81038" w:rsidRPr="00812D2B" w:rsidRDefault="00A81038" w:rsidP="008775AC">
      <w:pPr>
        <w:spacing w:line="360" w:lineRule="auto"/>
        <w:ind w:left="0" w:firstLine="567"/>
        <w:jc w:val="both"/>
      </w:pPr>
      <w:r w:rsidRPr="00812D2B">
        <w:t xml:space="preserve">В целях обеспечения сохранности объекта культурного наследия в его исторической среде на сопряженной с ним территории (ограниченной а плане от его границ, как правило, двойной высотой объекта) устанавливается до разработки проекта зон охраны </w:t>
      </w:r>
      <w:r w:rsidRPr="00812D2B">
        <w:rPr>
          <w:b/>
        </w:rPr>
        <w:t>временные</w:t>
      </w:r>
      <w:r w:rsidRPr="00812D2B">
        <w:t xml:space="preserve"> </w:t>
      </w:r>
      <w:r w:rsidRPr="00CA5C84">
        <w:rPr>
          <w:b/>
        </w:rPr>
        <w:t>зоны охраны</w:t>
      </w:r>
      <w:r w:rsidRPr="00812D2B">
        <w:t>, в границах которых запрещается любое строительство и хозяйственная деятельность за исключением специальных мероприятий, направленных на сохранение (регенерацию) историко-градостроительной или природной среды.</w:t>
      </w:r>
    </w:p>
    <w:p w:rsidR="00A81038" w:rsidRDefault="00A81038" w:rsidP="008775AC">
      <w:p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734B48" w:rsidRDefault="00734B48" w:rsidP="008775AC">
      <w:pPr>
        <w:spacing w:line="360" w:lineRule="auto"/>
        <w:ind w:firstLine="567"/>
        <w:jc w:val="both"/>
        <w:rPr>
          <w:rFonts w:cs="Times New Roman"/>
          <w:szCs w:val="24"/>
        </w:rPr>
      </w:pPr>
    </w:p>
    <w:p w:rsidR="002D666C" w:rsidRDefault="002D666C" w:rsidP="008775AC">
      <w:pPr>
        <w:spacing w:line="360" w:lineRule="auto"/>
        <w:ind w:firstLine="567"/>
        <w:jc w:val="both"/>
        <w:rPr>
          <w:rFonts w:cs="Times New Roman"/>
          <w:szCs w:val="24"/>
        </w:rPr>
      </w:pPr>
    </w:p>
    <w:p w:rsidR="002D666C" w:rsidRDefault="002D666C" w:rsidP="008775AC">
      <w:pPr>
        <w:spacing w:line="360" w:lineRule="auto"/>
        <w:ind w:firstLine="567"/>
        <w:jc w:val="both"/>
        <w:rPr>
          <w:rFonts w:cs="Times New Roman"/>
          <w:szCs w:val="24"/>
        </w:rPr>
      </w:pPr>
    </w:p>
    <w:p w:rsidR="00734B48" w:rsidRPr="00B41E57" w:rsidRDefault="00283E0D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41E57">
        <w:rPr>
          <w:rFonts w:cs="Times New Roman"/>
          <w:b/>
          <w:color w:val="000000" w:themeColor="text1"/>
          <w:szCs w:val="24"/>
        </w:rPr>
        <w:lastRenderedPageBreak/>
        <w:t>3</w:t>
      </w:r>
      <w:r w:rsidR="00734B48" w:rsidRPr="00B41E57">
        <w:rPr>
          <w:rFonts w:cs="Times New Roman"/>
          <w:b/>
          <w:color w:val="000000" w:themeColor="text1"/>
          <w:szCs w:val="24"/>
        </w:rPr>
        <w:t>.4. Мероприятия по развитию рекреационных зон, размещению объектов по обслуживанию туристов</w:t>
      </w:r>
    </w:p>
    <w:p w:rsidR="00B41E57" w:rsidRDefault="00B41E57" w:rsidP="008775AC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B41E57" w:rsidRDefault="00B41E57" w:rsidP="00B41E5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2A71F7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2A71F7">
        <w:rPr>
          <w:rFonts w:cs="Times New Roman"/>
          <w:color w:val="000000" w:themeColor="text1"/>
          <w:szCs w:val="24"/>
        </w:rPr>
        <w:t xml:space="preserve"> район в соответствии со «Схемой территориального пла</w:t>
      </w:r>
      <w:r w:rsidR="004337BA">
        <w:rPr>
          <w:rFonts w:cs="Times New Roman"/>
          <w:color w:val="000000" w:themeColor="text1"/>
          <w:szCs w:val="24"/>
        </w:rPr>
        <w:t>нирования Архангельской области"</w:t>
      </w:r>
      <w:r w:rsidRPr="002A71F7">
        <w:rPr>
          <w:rFonts w:cs="Times New Roman"/>
          <w:color w:val="000000" w:themeColor="text1"/>
          <w:szCs w:val="24"/>
        </w:rPr>
        <w:t xml:space="preserve"> и «Объединенной схемой территориального планирования частей (ГО Мирный, </w:t>
      </w:r>
      <w:proofErr w:type="spellStart"/>
      <w:r w:rsidRPr="002A71F7">
        <w:rPr>
          <w:rFonts w:cs="Times New Roman"/>
          <w:color w:val="000000" w:themeColor="text1"/>
          <w:szCs w:val="24"/>
        </w:rPr>
        <w:t>Плесецкий</w:t>
      </w:r>
      <w:proofErr w:type="spellEnd"/>
      <w:r w:rsidRPr="002A71F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A71F7">
        <w:rPr>
          <w:rFonts w:cs="Times New Roman"/>
          <w:color w:val="000000" w:themeColor="text1"/>
          <w:szCs w:val="24"/>
        </w:rPr>
        <w:t>Каргопольский</w:t>
      </w:r>
      <w:proofErr w:type="spellEnd"/>
      <w:r w:rsidRPr="002A71F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A71F7">
        <w:rPr>
          <w:rFonts w:cs="Times New Roman"/>
          <w:color w:val="000000" w:themeColor="text1"/>
          <w:szCs w:val="24"/>
        </w:rPr>
        <w:t>Няндомский</w:t>
      </w:r>
      <w:proofErr w:type="spellEnd"/>
      <w:r w:rsidRPr="002A71F7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Pr="002A71F7">
        <w:rPr>
          <w:rFonts w:cs="Times New Roman"/>
          <w:color w:val="000000" w:themeColor="text1"/>
          <w:szCs w:val="24"/>
        </w:rPr>
        <w:t>Коношский</w:t>
      </w:r>
      <w:proofErr w:type="spellEnd"/>
      <w:r w:rsidRPr="002A71F7">
        <w:rPr>
          <w:rFonts w:cs="Times New Roman"/>
          <w:color w:val="000000" w:themeColor="text1"/>
          <w:szCs w:val="24"/>
        </w:rPr>
        <w:t xml:space="preserve"> районы) Архангельской области» не входит в число</w:t>
      </w:r>
      <w:r>
        <w:rPr>
          <w:rFonts w:cs="Times New Roman"/>
          <w:color w:val="000000" w:themeColor="text1"/>
          <w:szCs w:val="24"/>
        </w:rPr>
        <w:t xml:space="preserve"> 11 обособленных туристско-рекреационных  зон на территории области (Архангельская, Онежская, </w:t>
      </w:r>
      <w:proofErr w:type="spellStart"/>
      <w:r>
        <w:rPr>
          <w:rFonts w:cs="Times New Roman"/>
          <w:color w:val="000000" w:themeColor="text1"/>
          <w:szCs w:val="24"/>
        </w:rPr>
        <w:t>Плесецко-Каргопольская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Мезенская, </w:t>
      </w:r>
      <w:proofErr w:type="spellStart"/>
      <w:r>
        <w:rPr>
          <w:rFonts w:cs="Times New Roman"/>
          <w:color w:val="000000" w:themeColor="text1"/>
          <w:szCs w:val="24"/>
        </w:rPr>
        <w:t>Сольвычегодская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Соловецкая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Пинежская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Яренская</w:t>
      </w:r>
      <w:proofErr w:type="spellEnd"/>
      <w:r>
        <w:rPr>
          <w:rFonts w:cs="Times New Roman"/>
          <w:color w:val="000000" w:themeColor="text1"/>
          <w:szCs w:val="24"/>
        </w:rPr>
        <w:t>).</w:t>
      </w:r>
    </w:p>
    <w:p w:rsidR="00B41E57" w:rsidRDefault="00B41E57" w:rsidP="00B41E5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</w:t>
      </w:r>
      <w:proofErr w:type="spellStart"/>
      <w:r>
        <w:rPr>
          <w:rFonts w:cs="Times New Roman"/>
          <w:color w:val="000000" w:themeColor="text1"/>
          <w:szCs w:val="24"/>
        </w:rPr>
        <w:t>Коношском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районе, тем не менее, могут иметь место такие </w:t>
      </w:r>
      <w:r w:rsidRPr="002A71F7">
        <w:rPr>
          <w:rFonts w:cs="Times New Roman"/>
          <w:b/>
          <w:color w:val="000000" w:themeColor="text1"/>
          <w:szCs w:val="24"/>
        </w:rPr>
        <w:t>функциональные на правления развития туризма</w:t>
      </w:r>
      <w:r>
        <w:rPr>
          <w:rFonts w:cs="Times New Roman"/>
          <w:color w:val="000000" w:themeColor="text1"/>
          <w:szCs w:val="24"/>
        </w:rPr>
        <w:t>, как:</w:t>
      </w:r>
    </w:p>
    <w:p w:rsidR="00B41E57" w:rsidRDefault="00B41E57" w:rsidP="00B41E57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культурно-познавательный туризм;</w:t>
      </w:r>
    </w:p>
    <w:p w:rsidR="00B41E57" w:rsidRDefault="00B41E57" w:rsidP="00B41E57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экологический и природный туризм;</w:t>
      </w:r>
    </w:p>
    <w:p w:rsidR="00B41E57" w:rsidRDefault="00B41E57" w:rsidP="00B41E57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сельский туризм;</w:t>
      </w:r>
    </w:p>
    <w:p w:rsidR="00B41E57" w:rsidRDefault="00B41E57" w:rsidP="00B41E57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охотничье-рыболовный туризм;</w:t>
      </w:r>
    </w:p>
    <w:p w:rsidR="00B41E57" w:rsidRPr="002A71F7" w:rsidRDefault="00B41E57" w:rsidP="00B41E57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событийный туризм.</w:t>
      </w:r>
    </w:p>
    <w:p w:rsidR="00B41E57" w:rsidRDefault="00B41E57" w:rsidP="00B41E57">
      <w:pPr>
        <w:ind w:firstLine="567"/>
        <w:jc w:val="both"/>
        <w:rPr>
          <w:rFonts w:cs="Times New Roman"/>
          <w:color w:val="FF0000"/>
          <w:szCs w:val="24"/>
        </w:rPr>
      </w:pPr>
    </w:p>
    <w:p w:rsidR="00B41E57" w:rsidRDefault="00B41E57" w:rsidP="00B41E5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52739">
        <w:rPr>
          <w:rFonts w:cs="Times New Roman"/>
          <w:color w:val="000000" w:themeColor="text1"/>
          <w:szCs w:val="24"/>
        </w:rPr>
        <w:t xml:space="preserve">Основный </w:t>
      </w:r>
      <w:r w:rsidRPr="00252739">
        <w:rPr>
          <w:rFonts w:cs="Times New Roman"/>
          <w:b/>
          <w:color w:val="000000" w:themeColor="text1"/>
          <w:szCs w:val="24"/>
        </w:rPr>
        <w:t>варианты развития туризма</w:t>
      </w:r>
      <w:r w:rsidRPr="00252739">
        <w:rPr>
          <w:rFonts w:cs="Times New Roman"/>
          <w:color w:val="000000" w:themeColor="text1"/>
          <w:szCs w:val="24"/>
        </w:rPr>
        <w:t xml:space="preserve"> в </w:t>
      </w:r>
      <w:proofErr w:type="spellStart"/>
      <w:r w:rsidRPr="00252739">
        <w:rPr>
          <w:rFonts w:cs="Times New Roman"/>
          <w:color w:val="000000" w:themeColor="text1"/>
          <w:szCs w:val="24"/>
        </w:rPr>
        <w:t>Коношском</w:t>
      </w:r>
      <w:proofErr w:type="spellEnd"/>
      <w:r w:rsidRPr="00252739">
        <w:rPr>
          <w:rFonts w:cs="Times New Roman"/>
          <w:color w:val="000000" w:themeColor="text1"/>
          <w:szCs w:val="24"/>
        </w:rPr>
        <w:t xml:space="preserve"> районе</w:t>
      </w:r>
      <w:r>
        <w:rPr>
          <w:rFonts w:cs="Times New Roman"/>
          <w:color w:val="000000" w:themeColor="text1"/>
          <w:szCs w:val="24"/>
        </w:rPr>
        <w:t xml:space="preserve"> могут быть представлены:</w:t>
      </w:r>
    </w:p>
    <w:p w:rsidR="00B41E57" w:rsidRPr="003A4914" w:rsidRDefault="00B41E57" w:rsidP="00B41E57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252739">
        <w:rPr>
          <w:rFonts w:cs="Times New Roman"/>
          <w:b/>
          <w:color w:val="000000" w:themeColor="text1"/>
          <w:szCs w:val="24"/>
        </w:rPr>
        <w:t>вариант первый «Деревенский колорит»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(возможность проживания в деревне, знакомство с самобытным говором, мастер классы по ткачеству и плетению из бересты и ивы, организация этнографических выставок, походы по экологическим тропам, возможность знакомства с природным ландшафтом и уединение на лоне природы;</w:t>
      </w:r>
    </w:p>
    <w:p w:rsidR="00B41E57" w:rsidRPr="003A4914" w:rsidRDefault="00B41E57" w:rsidP="00B41E57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вариант второй «Пребывание (ссылка) в 1964-1965 гг. в д. </w:t>
      </w:r>
      <w:proofErr w:type="spellStart"/>
      <w:r>
        <w:rPr>
          <w:rFonts w:cs="Times New Roman"/>
          <w:b/>
          <w:color w:val="000000" w:themeColor="text1"/>
          <w:szCs w:val="24"/>
        </w:rPr>
        <w:t>Норинская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Лауреата Нобелевской премии по литературе – поэта Иосифа Бродского» </w:t>
      </w:r>
      <w:r>
        <w:rPr>
          <w:rFonts w:cs="Times New Roman"/>
          <w:color w:val="000000" w:themeColor="text1"/>
          <w:szCs w:val="24"/>
        </w:rPr>
        <w:t xml:space="preserve">(организация экскурсии «По дороге к Бродскому», выставок – воспоминаний «О Бродском, посещение «Литературной гостиной» в </w:t>
      </w:r>
      <w:proofErr w:type="spellStart"/>
      <w:r>
        <w:rPr>
          <w:rFonts w:cs="Times New Roman"/>
          <w:color w:val="000000" w:themeColor="text1"/>
          <w:szCs w:val="24"/>
        </w:rPr>
        <w:t>Коношской</w:t>
      </w:r>
      <w:proofErr w:type="spellEnd"/>
      <w:r>
        <w:rPr>
          <w:rFonts w:cs="Times New Roman"/>
          <w:color w:val="000000" w:themeColor="text1"/>
          <w:szCs w:val="24"/>
        </w:rPr>
        <w:t xml:space="preserve"> центральной районной библиотеке им. Иосифа Бродского, пешеходные экскурсии по п. Коноша и д. </w:t>
      </w:r>
      <w:proofErr w:type="spellStart"/>
      <w:r>
        <w:rPr>
          <w:rFonts w:cs="Times New Roman"/>
          <w:color w:val="000000" w:themeColor="text1"/>
          <w:szCs w:val="24"/>
        </w:rPr>
        <w:t>Норинская</w:t>
      </w:r>
      <w:proofErr w:type="spellEnd"/>
      <w:r>
        <w:rPr>
          <w:rFonts w:cs="Times New Roman"/>
          <w:color w:val="000000" w:themeColor="text1"/>
          <w:szCs w:val="24"/>
        </w:rPr>
        <w:t>, экскурсионная программа «Обеты памяти»;</w:t>
      </w:r>
    </w:p>
    <w:p w:rsidR="00B41E57" w:rsidRPr="003A4914" w:rsidRDefault="00B41E57" w:rsidP="00B41E57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 xml:space="preserve">вариант третий «Использование природно-рекреационного потенциала </w:t>
      </w:r>
      <w:proofErr w:type="spellStart"/>
      <w:r>
        <w:rPr>
          <w:rFonts w:cs="Times New Roman"/>
          <w:b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биологического заповедника» </w:t>
      </w:r>
      <w:r>
        <w:rPr>
          <w:rFonts w:cs="Times New Roman"/>
          <w:color w:val="000000" w:themeColor="text1"/>
          <w:szCs w:val="24"/>
        </w:rPr>
        <w:t>в целях развития экологического и природного туризма;</w:t>
      </w:r>
    </w:p>
    <w:p w:rsidR="00B41E57" w:rsidRPr="003A4914" w:rsidRDefault="00B41E57" w:rsidP="00B41E57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вариант четвертый «Железнодорожная экспозиция – </w:t>
      </w:r>
      <w:r>
        <w:rPr>
          <w:rFonts w:cs="Times New Roman"/>
          <w:color w:val="000000" w:themeColor="text1"/>
          <w:szCs w:val="24"/>
        </w:rPr>
        <w:t xml:space="preserve">как основа </w:t>
      </w:r>
      <w:proofErr w:type="spellStart"/>
      <w:r>
        <w:rPr>
          <w:rFonts w:cs="Times New Roman"/>
          <w:color w:val="000000" w:themeColor="text1"/>
          <w:szCs w:val="24"/>
        </w:rPr>
        <w:t>Коношского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районного краеведческого музея (на базе железнодорожной станции «Коноша», основанной в 1898 г.);</w:t>
      </w:r>
    </w:p>
    <w:p w:rsidR="00B41E57" w:rsidRPr="001344EF" w:rsidRDefault="00B41E57" w:rsidP="00B41E57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вариант </w:t>
      </w:r>
      <w:r w:rsidR="002D666C">
        <w:rPr>
          <w:rFonts w:cs="Times New Roman"/>
          <w:b/>
          <w:color w:val="000000" w:themeColor="text1"/>
          <w:szCs w:val="24"/>
        </w:rPr>
        <w:t>пятый</w:t>
      </w:r>
      <w:r>
        <w:rPr>
          <w:rFonts w:cs="Times New Roman"/>
          <w:b/>
          <w:color w:val="000000" w:themeColor="text1"/>
          <w:szCs w:val="24"/>
        </w:rPr>
        <w:t xml:space="preserve"> «Парк динозавров или парк юрского периода в п. Коноша» </w:t>
      </w:r>
      <w:r>
        <w:rPr>
          <w:rFonts w:cs="Times New Roman"/>
          <w:color w:val="000000" w:themeColor="text1"/>
          <w:szCs w:val="24"/>
        </w:rPr>
        <w:t xml:space="preserve">(пешеходные экскурсии «Парк юрского периода», проводимые </w:t>
      </w:r>
      <w:proofErr w:type="spellStart"/>
      <w:r>
        <w:rPr>
          <w:rFonts w:cs="Times New Roman"/>
          <w:color w:val="000000" w:themeColor="text1"/>
          <w:szCs w:val="24"/>
        </w:rPr>
        <w:t>Коношским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районным краеведческим музеем);</w:t>
      </w:r>
    </w:p>
    <w:p w:rsidR="00B41E57" w:rsidRPr="00252739" w:rsidRDefault="00B41E57" w:rsidP="00B41E57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B41E57" w:rsidRDefault="00B41E57" w:rsidP="00B41E5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B41E57" w:rsidRDefault="00B41E57" w:rsidP="00B41E5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Опорным центром </w:t>
      </w:r>
      <w:r>
        <w:rPr>
          <w:rFonts w:cs="Times New Roman"/>
          <w:color w:val="000000" w:themeColor="text1"/>
          <w:szCs w:val="24"/>
        </w:rPr>
        <w:t xml:space="preserve">развития туризма в </w:t>
      </w:r>
      <w:proofErr w:type="spellStart"/>
      <w:r>
        <w:rPr>
          <w:rFonts w:cs="Times New Roman"/>
          <w:color w:val="000000" w:themeColor="text1"/>
          <w:szCs w:val="24"/>
        </w:rPr>
        <w:t>Коношском</w:t>
      </w:r>
      <w:proofErr w:type="spellEnd"/>
      <w:r>
        <w:rPr>
          <w:rFonts w:cs="Times New Roman"/>
          <w:color w:val="000000" w:themeColor="text1"/>
          <w:szCs w:val="24"/>
        </w:rPr>
        <w:t xml:space="preserve"> районе может стать п. Коноша. </w:t>
      </w:r>
    </w:p>
    <w:p w:rsidR="00B41E57" w:rsidRDefault="00B41E57" w:rsidP="00B41E5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Предполагается в опорном центре и опорных точках развитие туристской инфраструктуры и системы гостевых домов и мини-гостиниц, туристских деревень.</w:t>
      </w:r>
    </w:p>
    <w:p w:rsidR="00B41E57" w:rsidRDefault="00B41E57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272D9F" w:rsidRDefault="00272D9F" w:rsidP="008775AC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272D9F" w:rsidRPr="00A81038" w:rsidRDefault="00272D9F" w:rsidP="008775AC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A81038" w:rsidRDefault="00A81038" w:rsidP="00A35ED9">
      <w:pPr>
        <w:spacing w:line="360" w:lineRule="auto"/>
        <w:ind w:left="0"/>
        <w:jc w:val="both"/>
        <w:rPr>
          <w:rFonts w:cs="Times New Roman"/>
          <w:szCs w:val="24"/>
        </w:rPr>
      </w:pPr>
    </w:p>
    <w:p w:rsidR="00734B48" w:rsidRDefault="00283E0D" w:rsidP="008775AC">
      <w:pPr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734B48">
        <w:rPr>
          <w:rFonts w:cs="Times New Roman"/>
          <w:b/>
          <w:szCs w:val="24"/>
        </w:rPr>
        <w:t>.5. М</w:t>
      </w:r>
      <w:r w:rsidR="00734B48" w:rsidRPr="00BF052D">
        <w:rPr>
          <w:rFonts w:cs="Times New Roman"/>
          <w:b/>
          <w:szCs w:val="24"/>
        </w:rPr>
        <w:t>ероприятия по улучшению экологической обстановки и охране окружающей среды</w:t>
      </w:r>
    </w:p>
    <w:p w:rsidR="00A81038" w:rsidRPr="00493A5F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b/>
          <w:color w:val="000000" w:themeColor="text1"/>
          <w:szCs w:val="24"/>
        </w:rPr>
        <w:t>К основным мероприятиям по улучшению экологической обстановки и охране окружающей среды относятся:</w:t>
      </w:r>
    </w:p>
    <w:p w:rsidR="00A81038" w:rsidRPr="00493A5F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Проектные предложения генерального плана поселения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лесообрабатывающих и сельскохозяйственных, развитием транспортных коммуникаций, увеличением объёмов жилищного строительства, что требует усиления мер по охране окружающей среды.</w:t>
      </w:r>
    </w:p>
    <w:p w:rsidR="00A81038" w:rsidRDefault="00A81038" w:rsidP="008775AC">
      <w:pPr>
        <w:spacing w:line="360" w:lineRule="auto"/>
        <w:jc w:val="both"/>
        <w:rPr>
          <w:rFonts w:cs="Times New Roman"/>
          <w:b/>
          <w:color w:val="FF0000"/>
          <w:szCs w:val="24"/>
        </w:rPr>
      </w:pPr>
    </w:p>
    <w:p w:rsidR="00A81038" w:rsidRPr="00493A5F" w:rsidRDefault="00A81038" w:rsidP="008775AC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b/>
          <w:color w:val="000000" w:themeColor="text1"/>
          <w:szCs w:val="24"/>
        </w:rPr>
        <w:t>Перечень природоохранных мероприятий.</w:t>
      </w:r>
    </w:p>
    <w:p w:rsidR="00A81038" w:rsidRPr="00493A5F" w:rsidRDefault="00A81038" w:rsidP="008775AC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b/>
          <w:color w:val="000000" w:themeColor="text1"/>
          <w:szCs w:val="24"/>
        </w:rPr>
        <w:t>Мероприятия по охране атмосферного воздуха:</w:t>
      </w:r>
    </w:p>
    <w:p w:rsidR="00A81038" w:rsidRPr="00493A5F" w:rsidRDefault="00A81038" w:rsidP="000F196F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lastRenderedPageBreak/>
        <w:t>установление для всех источников выбросов загрязняющих веществ предельно допустимых выбросов (ПДВ);</w:t>
      </w:r>
    </w:p>
    <w:p w:rsidR="00A81038" w:rsidRPr="00493A5F" w:rsidRDefault="00A81038" w:rsidP="000F196F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</w:t>
      </w:r>
      <w:r w:rsidRPr="00493A5F">
        <w:rPr>
          <w:rFonts w:cs="Times New Roman"/>
          <w:color w:val="000000" w:themeColor="text1"/>
          <w:szCs w:val="24"/>
        </w:rPr>
        <w:t xml:space="preserve">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 птицеводческих и свиноводческих комплексов, согласно требованиям </w:t>
      </w:r>
      <w:proofErr w:type="spellStart"/>
      <w:r w:rsidRPr="00493A5F">
        <w:rPr>
          <w:rFonts w:cs="Times New Roman"/>
          <w:color w:val="000000" w:themeColor="text1"/>
          <w:szCs w:val="24"/>
        </w:rPr>
        <w:t>СанПиН</w:t>
      </w:r>
      <w:proofErr w:type="spellEnd"/>
      <w:r w:rsidRPr="00493A5F">
        <w:rPr>
          <w:rFonts w:cs="Times New Roman"/>
          <w:color w:val="000000" w:themeColor="text1"/>
          <w:szCs w:val="24"/>
        </w:rPr>
        <w:t xml:space="preserve"> 2.2.1/2.1.1.1200-03;</w:t>
      </w:r>
    </w:p>
    <w:p w:rsidR="00A81038" w:rsidRPr="00493A5F" w:rsidRDefault="00A81038" w:rsidP="000F196F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</w:r>
    </w:p>
    <w:p w:rsidR="00A81038" w:rsidRPr="00493A5F" w:rsidRDefault="00A81038" w:rsidP="000F196F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</w:r>
    </w:p>
    <w:p w:rsidR="00A81038" w:rsidRPr="00493A5F" w:rsidRDefault="00A81038" w:rsidP="000F196F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перевод котельных на экологически более безопасное топливо (природный газ, древесные отходы и др.);</w:t>
      </w:r>
    </w:p>
    <w:p w:rsidR="00A81038" w:rsidRPr="00493A5F" w:rsidRDefault="00A81038" w:rsidP="000F196F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создание вдоль всех транспортных коммуникаций защитных зеленых полос из пыле- и газоустойчивых зеленых насаждений.</w:t>
      </w:r>
    </w:p>
    <w:p w:rsidR="00A81038" w:rsidRDefault="00A81038" w:rsidP="008775AC">
      <w:pPr>
        <w:pStyle w:val="ab"/>
        <w:spacing w:line="360" w:lineRule="auto"/>
        <w:ind w:left="1134"/>
        <w:jc w:val="both"/>
        <w:rPr>
          <w:rFonts w:cs="Times New Roman"/>
          <w:b/>
          <w:color w:val="FF0000"/>
          <w:szCs w:val="24"/>
        </w:rPr>
      </w:pPr>
    </w:p>
    <w:p w:rsidR="00A81038" w:rsidRPr="00493A5F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proofErr w:type="spellStart"/>
      <w:r w:rsidRPr="00493A5F">
        <w:rPr>
          <w:rFonts w:cs="Times New Roman"/>
          <w:b/>
          <w:color w:val="000000" w:themeColor="text1"/>
          <w:szCs w:val="24"/>
        </w:rPr>
        <w:t>Водоохранные</w:t>
      </w:r>
      <w:proofErr w:type="spellEnd"/>
      <w:r w:rsidRPr="00493A5F">
        <w:rPr>
          <w:rFonts w:cs="Times New Roman"/>
          <w:b/>
          <w:color w:val="000000" w:themeColor="text1"/>
          <w:szCs w:val="24"/>
        </w:rPr>
        <w:t xml:space="preserve"> мероприятия:</w:t>
      </w:r>
    </w:p>
    <w:p w:rsidR="00A81038" w:rsidRPr="00493A5F" w:rsidRDefault="00A81038" w:rsidP="000F196F">
      <w:pPr>
        <w:pStyle w:val="ab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внедрение рациональных технологий и мероприятий по очистке сточных вод промышленных и сельскохозяйственных предприятий;</w:t>
      </w:r>
    </w:p>
    <w:p w:rsidR="00A81038" w:rsidRPr="00493A5F" w:rsidRDefault="00A81038" w:rsidP="000F196F">
      <w:pPr>
        <w:pStyle w:val="ab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 xml:space="preserve">внедрение современных технологических процессов в крупных </w:t>
      </w:r>
      <w:proofErr w:type="spellStart"/>
      <w:r w:rsidRPr="00493A5F">
        <w:rPr>
          <w:rFonts w:cs="Times New Roman"/>
          <w:color w:val="000000" w:themeColor="text1"/>
          <w:szCs w:val="24"/>
        </w:rPr>
        <w:t>промышденных</w:t>
      </w:r>
      <w:proofErr w:type="spellEnd"/>
      <w:r w:rsidRPr="00493A5F">
        <w:rPr>
          <w:rFonts w:cs="Times New Roman"/>
          <w:color w:val="000000" w:themeColor="text1"/>
          <w:szCs w:val="24"/>
        </w:rPr>
        <w:t xml:space="preserve"> комплексах;</w:t>
      </w:r>
    </w:p>
    <w:p w:rsidR="00A81038" w:rsidRPr="00493A5F" w:rsidRDefault="00A81038" w:rsidP="000F196F">
      <w:pPr>
        <w:pStyle w:val="ab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использования воды, очистки сточных вод;</w:t>
      </w:r>
    </w:p>
    <w:p w:rsidR="00A81038" w:rsidRPr="00493A5F" w:rsidRDefault="00A81038" w:rsidP="000F196F">
      <w:pPr>
        <w:pStyle w:val="ab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организация сбора и очистки ливневых и талых вод на локальных очистных сооружениях с автомобильных дорог, предприятий автосервиса (АЗС, СТО, стоянок автомашин).</w:t>
      </w:r>
    </w:p>
    <w:p w:rsidR="00A81038" w:rsidRDefault="00A81038" w:rsidP="008775AC">
      <w:pPr>
        <w:pStyle w:val="ab"/>
        <w:spacing w:line="360" w:lineRule="auto"/>
        <w:ind w:left="1134"/>
        <w:jc w:val="both"/>
        <w:rPr>
          <w:rFonts w:cs="Times New Roman"/>
          <w:b/>
          <w:color w:val="000000" w:themeColor="text1"/>
          <w:szCs w:val="24"/>
        </w:rPr>
      </w:pPr>
    </w:p>
    <w:p w:rsidR="00A81038" w:rsidRPr="00493A5F" w:rsidRDefault="00A81038" w:rsidP="008775AC">
      <w:pPr>
        <w:pStyle w:val="ab"/>
        <w:spacing w:line="360" w:lineRule="auto"/>
        <w:ind w:left="567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b/>
          <w:color w:val="000000" w:themeColor="text1"/>
          <w:szCs w:val="24"/>
        </w:rPr>
        <w:t>Мероприятия по охране почв и геологической среды:</w:t>
      </w:r>
    </w:p>
    <w:p w:rsidR="00A81038" w:rsidRPr="00493A5F" w:rsidRDefault="00A81038" w:rsidP="000F196F">
      <w:pPr>
        <w:pStyle w:val="ab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lastRenderedPageBreak/>
        <w:t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последующим использованием для производственных, рекреационных и иных целей;</w:t>
      </w:r>
    </w:p>
    <w:p w:rsidR="00A81038" w:rsidRPr="00493A5F" w:rsidRDefault="00A81038" w:rsidP="000F196F">
      <w:pPr>
        <w:pStyle w:val="ab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инвентаризация остаточных запасов полезных ископаемых на заброшенных карьерах для последующей их рекультивации;</w:t>
      </w:r>
    </w:p>
    <w:p w:rsidR="00A81038" w:rsidRPr="00493A5F" w:rsidRDefault="00A81038" w:rsidP="000F196F">
      <w:pPr>
        <w:pStyle w:val="ab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подпольями, с изоляцией межэтажных перекрытий нижних этажей, применять установки «</w:t>
      </w:r>
      <w:proofErr w:type="spellStart"/>
      <w:r w:rsidRPr="00493A5F">
        <w:rPr>
          <w:rFonts w:cs="Times New Roman"/>
          <w:color w:val="000000" w:themeColor="text1"/>
          <w:szCs w:val="24"/>
        </w:rPr>
        <w:t>антирадон</w:t>
      </w:r>
      <w:proofErr w:type="spellEnd"/>
      <w:r w:rsidRPr="00493A5F">
        <w:rPr>
          <w:rFonts w:cs="Times New Roman"/>
          <w:color w:val="000000" w:themeColor="text1"/>
          <w:szCs w:val="24"/>
        </w:rPr>
        <w:t>» и т.д.;</w:t>
      </w:r>
    </w:p>
    <w:p w:rsidR="00A81038" w:rsidRPr="00493A5F" w:rsidRDefault="00A81038" w:rsidP="000F196F">
      <w:pPr>
        <w:pStyle w:val="ab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</w:r>
    </w:p>
    <w:p w:rsidR="00A81038" w:rsidRPr="00493A5F" w:rsidRDefault="00A81038" w:rsidP="000F196F">
      <w:pPr>
        <w:pStyle w:val="ab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</w:r>
    </w:p>
    <w:p w:rsidR="00A81038" w:rsidRPr="00493A5F" w:rsidRDefault="00A81038" w:rsidP="000F196F">
      <w:pPr>
        <w:pStyle w:val="ab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организация защитных лесных полос вдоль транспортных коммуникаций для предотвращения загрязнения почв и ценных сельхозугодий;</w:t>
      </w:r>
    </w:p>
    <w:p w:rsidR="00A81038" w:rsidRDefault="00A81038" w:rsidP="000F196F">
      <w:pPr>
        <w:pStyle w:val="ab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создание на всех крупных накопителях отходов сети наблюдательных скважин и обеспечение</w:t>
      </w:r>
      <w:r w:rsidRPr="00493A5F">
        <w:rPr>
          <w:rFonts w:cs="Times New Roman"/>
          <w:b/>
          <w:color w:val="000000" w:themeColor="text1"/>
          <w:szCs w:val="24"/>
        </w:rPr>
        <w:t xml:space="preserve"> систематического конт</w:t>
      </w:r>
      <w:r>
        <w:rPr>
          <w:rFonts w:cs="Times New Roman"/>
          <w:b/>
          <w:color w:val="000000" w:themeColor="text1"/>
          <w:szCs w:val="24"/>
        </w:rPr>
        <w:t>роля за качеством подземных вод.</w:t>
      </w:r>
    </w:p>
    <w:p w:rsidR="00A81038" w:rsidRDefault="00A81038" w:rsidP="008775AC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2D666C" w:rsidRDefault="002D666C" w:rsidP="008775AC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A81038" w:rsidRDefault="00A81038" w:rsidP="008775AC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93A5F">
        <w:rPr>
          <w:rFonts w:cs="Times New Roman"/>
          <w:b/>
          <w:color w:val="000000" w:themeColor="text1"/>
          <w:szCs w:val="24"/>
        </w:rPr>
        <w:t>Мероприятия в области санитарной очистки и обращения с отходами:</w:t>
      </w:r>
    </w:p>
    <w:p w:rsidR="00A81038" w:rsidRDefault="00A81038" w:rsidP="000F196F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33ACA">
        <w:rPr>
          <w:rFonts w:cs="Times New Roman"/>
          <w:b/>
          <w:color w:val="000000" w:themeColor="text1"/>
          <w:szCs w:val="24"/>
        </w:rPr>
        <w:t>Строительство</w:t>
      </w:r>
      <w:r>
        <w:rPr>
          <w:rFonts w:cs="Times New Roman"/>
          <w:color w:val="000000" w:themeColor="text1"/>
          <w:szCs w:val="24"/>
        </w:rPr>
        <w:t xml:space="preserve"> нового полигона ТБО вблизи п. Коноша около 4,2 га.</w:t>
      </w:r>
    </w:p>
    <w:p w:rsidR="00A81038" w:rsidRPr="00493A5F" w:rsidRDefault="00A81038" w:rsidP="000F196F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 xml:space="preserve">Контроль за санитарно-техническим состоянием свалки ТБО, санитарным состоянием помещений, территории, прилегающей к свалке осуществляется </w:t>
      </w:r>
      <w:r w:rsidRPr="00493A5F">
        <w:rPr>
          <w:rFonts w:cs="Times New Roman"/>
          <w:color w:val="000000" w:themeColor="text1"/>
          <w:szCs w:val="24"/>
        </w:rPr>
        <w:lastRenderedPageBreak/>
        <w:t>один раз в месяц,  программа производственного контроля за 2008 год выполнена в полном объеме.</w:t>
      </w:r>
    </w:p>
    <w:p w:rsidR="00A81038" w:rsidRPr="00493A5F" w:rsidRDefault="00A81038" w:rsidP="000F196F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В случаях, когда в соответствии с действующими нормами и правилами невозможно устройство контейнерной площадки, организацией по согласованию с уполномоченными органами определяются места временного хранения отходов.</w:t>
      </w:r>
    </w:p>
    <w:p w:rsidR="00A81038" w:rsidRPr="00493A5F" w:rsidRDefault="00A81038" w:rsidP="000F196F">
      <w:pPr>
        <w:pStyle w:val="ab"/>
        <w:numPr>
          <w:ilvl w:val="2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Организации, управляющие жилищным фондом, иные организации, а также владельцы индивидуальных жилых домов обязаны заключать договоры на вывоз и утилизацию (захоронение) отходов только с организациями, имеющими разрешение на транспортировку и размещение опасных отходов.</w:t>
      </w:r>
    </w:p>
    <w:p w:rsidR="00A81038" w:rsidRPr="00493A5F" w:rsidRDefault="00A81038" w:rsidP="000F196F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Все организации обязаны предусмотреть места для сбора твердых бытовых отходов и обеспечить их вывоз силами специализированной организации.</w:t>
      </w:r>
    </w:p>
    <w:p w:rsidR="00A81038" w:rsidRPr="00493A5F" w:rsidRDefault="00A81038" w:rsidP="008775AC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Несанкционированные свалки, расположенные на территории городского поселения «</w:t>
      </w:r>
      <w:proofErr w:type="spellStart"/>
      <w:r w:rsidRPr="00493A5F">
        <w:rPr>
          <w:rFonts w:cs="Times New Roman"/>
          <w:color w:val="000000" w:themeColor="text1"/>
          <w:szCs w:val="24"/>
        </w:rPr>
        <w:t>Коношское</w:t>
      </w:r>
      <w:proofErr w:type="spellEnd"/>
      <w:r w:rsidRPr="00493A5F">
        <w:rPr>
          <w:rFonts w:cs="Times New Roman"/>
          <w:color w:val="000000" w:themeColor="text1"/>
          <w:szCs w:val="24"/>
        </w:rPr>
        <w:t xml:space="preserve">»: дорога на озеро Верхнее, старая дорога в п. </w:t>
      </w:r>
      <w:proofErr w:type="spellStart"/>
      <w:r w:rsidRPr="00493A5F">
        <w:rPr>
          <w:rFonts w:cs="Times New Roman"/>
          <w:color w:val="000000" w:themeColor="text1"/>
          <w:szCs w:val="24"/>
        </w:rPr>
        <w:t>Ерцево</w:t>
      </w:r>
      <w:proofErr w:type="spellEnd"/>
      <w:r w:rsidRPr="00493A5F">
        <w:rPr>
          <w:rFonts w:cs="Times New Roman"/>
          <w:color w:val="000000" w:themeColor="text1"/>
          <w:szCs w:val="24"/>
        </w:rPr>
        <w:t xml:space="preserve">, дорога в д. </w:t>
      </w:r>
      <w:proofErr w:type="spellStart"/>
      <w:r w:rsidRPr="00493A5F">
        <w:rPr>
          <w:rFonts w:cs="Times New Roman"/>
          <w:color w:val="000000" w:themeColor="text1"/>
          <w:szCs w:val="24"/>
        </w:rPr>
        <w:t>Кремлево</w:t>
      </w:r>
      <w:proofErr w:type="spellEnd"/>
      <w:r w:rsidRPr="00493A5F">
        <w:rPr>
          <w:rFonts w:cs="Times New Roman"/>
          <w:color w:val="000000" w:themeColor="text1"/>
          <w:szCs w:val="24"/>
        </w:rPr>
        <w:t xml:space="preserve">. Несанкционированные свалки образуются из-за отдаленности санкционированных свалок, санитарной неграмотности населения. Меры принятые для </w:t>
      </w:r>
      <w:r w:rsidRPr="00493A5F">
        <w:rPr>
          <w:rFonts w:cs="Times New Roman"/>
          <w:b/>
          <w:color w:val="000000" w:themeColor="text1"/>
          <w:szCs w:val="24"/>
        </w:rPr>
        <w:t>ликвидации</w:t>
      </w:r>
      <w:r w:rsidRPr="00493A5F">
        <w:rPr>
          <w:rFonts w:cs="Times New Roman"/>
          <w:color w:val="000000" w:themeColor="text1"/>
          <w:szCs w:val="24"/>
        </w:rPr>
        <w:t xml:space="preserve"> – выданы предписания, наложены административные взыскания.  </w:t>
      </w:r>
    </w:p>
    <w:p w:rsidR="00A81038" w:rsidRPr="00493A5F" w:rsidRDefault="00A81038" w:rsidP="000F196F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Ликвидация стихийных свалок является действенным средством борьбы за чистоту почвы.</w:t>
      </w:r>
    </w:p>
    <w:p w:rsidR="00A81038" w:rsidRPr="00493A5F" w:rsidRDefault="00A81038" w:rsidP="000F196F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Строительство установок по утилизации ртути и ртутьсодержащих приборов, по обезвреживанию, утилизации пестицидов в районе не ведется. Промышленные, ртутьсодержащие отходы хранятся на временных площадках на предприятиях, для дальнейшего вывоза на специализированные предприятия для обезвреживания и утилизации.</w:t>
      </w:r>
    </w:p>
    <w:p w:rsidR="00A81038" w:rsidRPr="00493A5F" w:rsidRDefault="00A81038" w:rsidP="000F196F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Для сбора жидких бытовых отходов в не канализованных домовладениях должны  устраиваться дворовые выгребные ямы и туалеты, имеющие водонепроницаемый выгреб и наземную часть с крышкой и решеткой для отделения твердых фракций.</w:t>
      </w:r>
    </w:p>
    <w:p w:rsidR="00320B74" w:rsidRPr="00A81038" w:rsidRDefault="00A81038" w:rsidP="000F196F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93A5F">
        <w:rPr>
          <w:rFonts w:cs="Times New Roman"/>
          <w:color w:val="000000" w:themeColor="text1"/>
          <w:szCs w:val="24"/>
        </w:rPr>
        <w:t>Объем и необходимое количество выгребов устанавливается исходя из нормы накопления жидких бытов</w:t>
      </w:r>
      <w:r>
        <w:rPr>
          <w:rFonts w:cs="Times New Roman"/>
          <w:color w:val="000000" w:themeColor="text1"/>
          <w:szCs w:val="24"/>
        </w:rPr>
        <w:t>ых отходов и количества жителей.</w:t>
      </w:r>
    </w:p>
    <w:p w:rsidR="00320B74" w:rsidRDefault="00320B74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</w:p>
    <w:p w:rsidR="002D666C" w:rsidRDefault="002D666C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</w:p>
    <w:p w:rsidR="00734B48" w:rsidRPr="00283E0D" w:rsidRDefault="00283E0D" w:rsidP="008775AC">
      <w:pPr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3.6 </w:t>
      </w:r>
      <w:r w:rsidR="00A81038">
        <w:rPr>
          <w:rFonts w:cs="Times New Roman"/>
          <w:b/>
          <w:szCs w:val="24"/>
        </w:rPr>
        <w:t xml:space="preserve"> </w:t>
      </w:r>
      <w:r w:rsidRPr="00283E0D">
        <w:rPr>
          <w:rFonts w:cs="Times New Roman"/>
          <w:b/>
          <w:szCs w:val="24"/>
        </w:rPr>
        <w:t>Мероприятия по предотвращению чрезвычайных ситуаций природного и техногенного характера и пожарной безопасности</w:t>
      </w:r>
    </w:p>
    <w:p w:rsidR="00734B48" w:rsidRPr="00DA1A88" w:rsidRDefault="00734B48" w:rsidP="008775AC">
      <w:pPr>
        <w:spacing w:line="360" w:lineRule="auto"/>
        <w:ind w:left="0"/>
        <w:jc w:val="both"/>
        <w:rPr>
          <w:rFonts w:cs="Times New Roman"/>
          <w:szCs w:val="24"/>
        </w:rPr>
      </w:pPr>
    </w:p>
    <w:p w:rsidR="0049197D" w:rsidRPr="00C9442D" w:rsidRDefault="0049197D" w:rsidP="0049197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C9442D">
        <w:rPr>
          <w:b/>
          <w:color w:val="000000" w:themeColor="text1"/>
        </w:rPr>
        <w:t>Общие положения.</w:t>
      </w:r>
    </w:p>
    <w:p w:rsidR="0049197D" w:rsidRPr="00C9442D" w:rsidRDefault="0049197D" w:rsidP="0049197D">
      <w:pPr>
        <w:spacing w:line="360" w:lineRule="auto"/>
        <w:ind w:left="0" w:firstLine="567"/>
        <w:jc w:val="both"/>
        <w:rPr>
          <w:color w:val="000000" w:themeColor="text1"/>
        </w:rPr>
      </w:pPr>
      <w:r w:rsidRPr="00C9442D">
        <w:rPr>
          <w:color w:val="000000" w:themeColor="text1"/>
        </w:rPr>
        <w:t xml:space="preserve">Общие положения по основным факторам риска возникновения чрезвычайных ситуаций природного и техногенного характера приведены в соответствие с </w:t>
      </w:r>
      <w:r w:rsidRPr="00C9442D">
        <w:rPr>
          <w:b/>
          <w:color w:val="000000" w:themeColor="text1"/>
        </w:rPr>
        <w:t xml:space="preserve">«Паспортом безопасности территории </w:t>
      </w:r>
      <w:proofErr w:type="spellStart"/>
      <w:r w:rsidRPr="00C9442D">
        <w:rPr>
          <w:b/>
          <w:color w:val="000000" w:themeColor="text1"/>
        </w:rPr>
        <w:t>Коношского</w:t>
      </w:r>
      <w:proofErr w:type="spellEnd"/>
      <w:r w:rsidRPr="00C9442D">
        <w:rPr>
          <w:b/>
          <w:color w:val="000000" w:themeColor="text1"/>
        </w:rPr>
        <w:t xml:space="preserve"> района Архангельской области»</w:t>
      </w:r>
      <w:r w:rsidRPr="00C9442D">
        <w:rPr>
          <w:color w:val="000000" w:themeColor="text1"/>
        </w:rPr>
        <w:t>, разработанном согласно приказа МЧС России от 25.10.2004 г. № 484.</w:t>
      </w:r>
    </w:p>
    <w:p w:rsidR="0049197D" w:rsidRPr="00E87418" w:rsidRDefault="0049197D" w:rsidP="0049197D">
      <w:pPr>
        <w:spacing w:line="360" w:lineRule="auto"/>
        <w:ind w:left="0" w:firstLine="567"/>
        <w:jc w:val="both"/>
        <w:rPr>
          <w:color w:val="FF0000"/>
        </w:rPr>
      </w:pPr>
    </w:p>
    <w:p w:rsidR="0049197D" w:rsidRPr="00C9442D" w:rsidRDefault="0049197D" w:rsidP="0049197D">
      <w:pPr>
        <w:spacing w:line="360" w:lineRule="auto"/>
        <w:ind w:left="0" w:firstLine="567"/>
        <w:jc w:val="both"/>
        <w:rPr>
          <w:color w:val="000000" w:themeColor="text1"/>
        </w:rPr>
      </w:pPr>
      <w:r w:rsidRPr="00C9442D">
        <w:rPr>
          <w:color w:val="000000" w:themeColor="text1"/>
        </w:rPr>
        <w:t xml:space="preserve">В соответствии с составом и структурой </w:t>
      </w:r>
      <w:r w:rsidRPr="00C9442D">
        <w:rPr>
          <w:b/>
          <w:color w:val="000000" w:themeColor="text1"/>
        </w:rPr>
        <w:t>«Паспорта безопасности»</w:t>
      </w:r>
      <w:r w:rsidRPr="00C9442D">
        <w:rPr>
          <w:color w:val="000000" w:themeColor="text1"/>
        </w:rPr>
        <w:t>, безопасность населения на территории СП обеспечивается решением следующих задач:</w:t>
      </w:r>
    </w:p>
    <w:p w:rsidR="0049197D" w:rsidRPr="00C9442D" w:rsidRDefault="0049197D" w:rsidP="000F196F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C9442D">
        <w:rPr>
          <w:color w:val="000000" w:themeColor="text1"/>
        </w:rPr>
        <w:t>характеристикой опасных объектов территории;</w:t>
      </w:r>
    </w:p>
    <w:p w:rsidR="0049197D" w:rsidRPr="00C9442D" w:rsidRDefault="0049197D" w:rsidP="000F196F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C9442D">
        <w:rPr>
          <w:color w:val="000000" w:themeColor="text1"/>
        </w:rPr>
        <w:t>показателями риска природных ЧС;</w:t>
      </w:r>
    </w:p>
    <w:p w:rsidR="0049197D" w:rsidRPr="00C9442D" w:rsidRDefault="0049197D" w:rsidP="000F196F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C9442D">
        <w:rPr>
          <w:color w:val="000000" w:themeColor="text1"/>
        </w:rPr>
        <w:t>показателями риска техногенных ЧС;</w:t>
      </w:r>
    </w:p>
    <w:p w:rsidR="0049197D" w:rsidRPr="00C9442D" w:rsidRDefault="0049197D" w:rsidP="000F196F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C9442D">
        <w:rPr>
          <w:color w:val="000000" w:themeColor="text1"/>
        </w:rPr>
        <w:t>показателями риска биолого-социальных ЧС.</w:t>
      </w:r>
    </w:p>
    <w:p w:rsidR="0049197D" w:rsidRPr="00E87418" w:rsidRDefault="0049197D" w:rsidP="0049197D">
      <w:pPr>
        <w:tabs>
          <w:tab w:val="left" w:pos="0"/>
        </w:tabs>
        <w:spacing w:line="240" w:lineRule="auto"/>
        <w:ind w:left="0" w:firstLine="567"/>
        <w:jc w:val="both"/>
        <w:rPr>
          <w:color w:val="FF0000"/>
        </w:rPr>
      </w:pPr>
    </w:p>
    <w:p w:rsidR="0049197D" w:rsidRPr="00C9442D" w:rsidRDefault="0049197D" w:rsidP="0049197D">
      <w:p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</w:rPr>
      </w:pPr>
      <w:r w:rsidRPr="00C9442D">
        <w:rPr>
          <w:color w:val="000000" w:themeColor="text1"/>
        </w:rPr>
        <w:t>Выполнение мероприятий и рекомендаций по снижению риска и смягчению последствий ЧС позволит значительно снизить ущерб от возможных ЧС для жизни и здоровья обслуживающего персонала опасных объектов, населения  окружающей среды.</w:t>
      </w:r>
    </w:p>
    <w:p w:rsidR="0049197D" w:rsidRPr="00E87418" w:rsidRDefault="0049197D" w:rsidP="0049197D">
      <w:pPr>
        <w:pStyle w:val="ab"/>
        <w:spacing w:line="360" w:lineRule="auto"/>
        <w:ind w:left="567" w:firstLine="567"/>
        <w:jc w:val="both"/>
        <w:rPr>
          <w:rFonts w:cs="Times New Roman"/>
          <w:color w:val="FF0000"/>
          <w:szCs w:val="24"/>
        </w:rPr>
      </w:pPr>
    </w:p>
    <w:p w:rsidR="0049197D" w:rsidRPr="00C9442D" w:rsidRDefault="0049197D" w:rsidP="0049197D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9442D">
        <w:rPr>
          <w:rFonts w:cs="Times New Roman"/>
          <w:b/>
          <w:color w:val="000000" w:themeColor="text1"/>
          <w:szCs w:val="24"/>
        </w:rPr>
        <w:t>К основным факторам риска возникновения ЧС техногенного характера на территории поселения относятся:</w:t>
      </w:r>
    </w:p>
    <w:p w:rsidR="0049197D" w:rsidRPr="00C9442D" w:rsidRDefault="0049197D" w:rsidP="000F196F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автомобильные и железные дороги (розливы нефтепродуктов и химически опасных веществ, аварии на транспорте);</w:t>
      </w:r>
    </w:p>
    <w:p w:rsidR="0049197D" w:rsidRPr="00C9442D" w:rsidRDefault="0049197D" w:rsidP="000F196F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зона подлета к аэродрому,  который будет расположен на территории поселения (п. Коноша);</w:t>
      </w:r>
    </w:p>
    <w:p w:rsidR="0049197D" w:rsidRDefault="0049197D" w:rsidP="000F196F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E0F1F">
        <w:rPr>
          <w:rFonts w:eastAsia="Times New Roman" w:cs="Times New Roman"/>
        </w:rPr>
        <w:t xml:space="preserve">наличие коридоров ЛЭП 220 кВ и ЛЭП 110 кВ, ЛЭП 550 кВ (60, 40 и </w:t>
      </w:r>
      <w:smartTag w:uri="urn:schemas-microsoft-com:office:smarttags" w:element="metricconverter">
        <w:smartTagPr>
          <w:attr w:name="ProductID" w:val="100 м"/>
        </w:smartTagPr>
        <w:r w:rsidRPr="009E0F1F">
          <w:rPr>
            <w:rFonts w:eastAsia="Times New Roman" w:cs="Times New Roman"/>
          </w:rPr>
          <w:t>100 м</w:t>
        </w:r>
      </w:smartTag>
      <w:r w:rsidRPr="009E0F1F">
        <w:rPr>
          <w:rFonts w:eastAsia="Times New Roman" w:cs="Times New Roman"/>
        </w:rPr>
        <w:t>)</w:t>
      </w:r>
      <w:r>
        <w:t xml:space="preserve"> </w:t>
      </w:r>
      <w:r w:rsidRPr="00C9442D">
        <w:rPr>
          <w:rFonts w:cs="Times New Roman"/>
          <w:color w:val="000000" w:themeColor="text1"/>
          <w:szCs w:val="24"/>
        </w:rPr>
        <w:t>с защитными зонами: взрывы трансформаторов, повреждение электросетей, пожары, перебои в электроснабжении;</w:t>
      </w:r>
    </w:p>
    <w:p w:rsidR="0049197D" w:rsidRPr="00513AC7" w:rsidRDefault="0049197D" w:rsidP="000F196F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E0F1F">
        <w:rPr>
          <w:rFonts w:eastAsia="Times New Roman" w:cs="Times New Roman"/>
        </w:rPr>
        <w:t>обходной участок автомагистрали Санкт</w:t>
      </w:r>
      <w:r>
        <w:t>-Петербург – Сыктывкар южнее п. Коноша;</w:t>
      </w:r>
    </w:p>
    <w:p w:rsidR="0049197D" w:rsidRPr="00C9442D" w:rsidRDefault="0049197D" w:rsidP="000F196F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13AC7">
        <w:rPr>
          <w:rFonts w:cs="Times New Roman"/>
          <w:color w:val="000000" w:themeColor="text1"/>
          <w:szCs w:val="24"/>
        </w:rPr>
        <w:lastRenderedPageBreak/>
        <w:t>склады ГСМ на производственных территориях (защитная зона 100 м): взрывопожароопасные объекты, розлив нефтепродуктов на рельеф;</w:t>
      </w:r>
    </w:p>
    <w:p w:rsidR="0049197D" w:rsidRPr="00C9442D" w:rsidRDefault="0049197D" w:rsidP="000F196F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очистные канализационные сооружения: аварийная остановка очистных сооружений; попадание неочищенных стоков в реки и озера;</w:t>
      </w:r>
    </w:p>
    <w:p w:rsidR="0049197D" w:rsidRPr="00C9442D" w:rsidRDefault="0049197D" w:rsidP="000F196F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котельные (защитная зона – 100 м): взрывопожароопасные объекты; аварийная остановка;</w:t>
      </w:r>
    </w:p>
    <w:p w:rsidR="0049197D" w:rsidRPr="00C9442D" w:rsidRDefault="0049197D" w:rsidP="000F196F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пожары в жилом секторе.</w:t>
      </w:r>
    </w:p>
    <w:p w:rsidR="0049197D" w:rsidRPr="00E87418" w:rsidRDefault="0049197D" w:rsidP="0049197D">
      <w:pPr>
        <w:ind w:left="0"/>
        <w:jc w:val="both"/>
        <w:rPr>
          <w:rFonts w:cs="Times New Roman"/>
          <w:color w:val="FF0000"/>
          <w:szCs w:val="24"/>
        </w:rPr>
      </w:pPr>
    </w:p>
    <w:p w:rsidR="0049197D" w:rsidRPr="00F031AC" w:rsidRDefault="0049197D" w:rsidP="0049197D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9442D">
        <w:rPr>
          <w:rFonts w:cs="Times New Roman"/>
          <w:b/>
          <w:color w:val="000000" w:themeColor="text1"/>
          <w:szCs w:val="24"/>
        </w:rPr>
        <w:t>К основным факторам риска возникновения ЧС природного характера на территории поселения относятся</w:t>
      </w:r>
      <w:r>
        <w:rPr>
          <w:rFonts w:cs="Times New Roman"/>
          <w:b/>
          <w:color w:val="000000" w:themeColor="text1"/>
          <w:szCs w:val="24"/>
        </w:rPr>
        <w:t>:</w:t>
      </w:r>
    </w:p>
    <w:p w:rsidR="0049197D" w:rsidRPr="009E0F1F" w:rsidRDefault="0049197D" w:rsidP="000F196F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1134" w:firstLine="0"/>
        <w:jc w:val="both"/>
        <w:rPr>
          <w:rFonts w:eastAsia="Times New Roman" w:cs="Times New Roman"/>
        </w:rPr>
      </w:pPr>
      <w:r w:rsidRPr="009E0F1F">
        <w:rPr>
          <w:rFonts w:eastAsia="Times New Roman" w:cs="Times New Roman"/>
        </w:rPr>
        <w:t>леса зеленой зоны;</w:t>
      </w:r>
    </w:p>
    <w:p w:rsidR="0049197D" w:rsidRPr="009E0F1F" w:rsidRDefault="0049197D" w:rsidP="000F196F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1134" w:firstLine="0"/>
        <w:jc w:val="both"/>
        <w:rPr>
          <w:rFonts w:eastAsia="Times New Roman" w:cs="Times New Roman"/>
        </w:rPr>
      </w:pPr>
      <w:r w:rsidRPr="009E0F1F">
        <w:rPr>
          <w:rFonts w:eastAsia="Times New Roman" w:cs="Times New Roman"/>
        </w:rPr>
        <w:t>защитные полосы лесов вдоль водоемов, авто- и железнодорожных магистралей;</w:t>
      </w:r>
    </w:p>
    <w:p w:rsidR="0049197D" w:rsidRPr="009E0F1F" w:rsidRDefault="0049197D" w:rsidP="000F196F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1134" w:firstLine="0"/>
        <w:jc w:val="both"/>
        <w:rPr>
          <w:rFonts w:eastAsia="Times New Roman" w:cs="Times New Roman"/>
        </w:rPr>
      </w:pPr>
      <w:r w:rsidRPr="009E0F1F">
        <w:rPr>
          <w:rFonts w:eastAsia="Times New Roman" w:cs="Times New Roman"/>
        </w:rPr>
        <w:t>высокий уровень грунтовых вод.</w:t>
      </w:r>
    </w:p>
    <w:p w:rsidR="0049197D" w:rsidRPr="00C9442D" w:rsidRDefault="0049197D" w:rsidP="000F196F">
      <w:pPr>
        <w:pStyle w:val="ab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сильные ветры, штормовые ветры, ураганы, смерчи;</w:t>
      </w:r>
    </w:p>
    <w:p w:rsidR="0049197D" w:rsidRPr="00C9442D" w:rsidRDefault="0049197D" w:rsidP="000F196F">
      <w:pPr>
        <w:pStyle w:val="ab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паводковые подтопления в пойме рек;</w:t>
      </w:r>
    </w:p>
    <w:p w:rsidR="0049197D" w:rsidRPr="00C9442D" w:rsidRDefault="0049197D" w:rsidP="000F196F">
      <w:pPr>
        <w:pStyle w:val="ab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дождевые паводки;</w:t>
      </w:r>
    </w:p>
    <w:p w:rsidR="0049197D" w:rsidRPr="00C9442D" w:rsidRDefault="0049197D" w:rsidP="000F196F">
      <w:pPr>
        <w:pStyle w:val="ab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град, снежные заносы, обледенения, гололед;</w:t>
      </w:r>
    </w:p>
    <w:p w:rsidR="0049197D" w:rsidRPr="007B3B42" w:rsidRDefault="0049197D" w:rsidP="000F196F">
      <w:pPr>
        <w:pStyle w:val="ab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весенние палы.</w:t>
      </w:r>
    </w:p>
    <w:p w:rsidR="00734B48" w:rsidRDefault="00734B48" w:rsidP="0049197D">
      <w:pPr>
        <w:spacing w:line="360" w:lineRule="auto"/>
        <w:ind w:left="0"/>
        <w:jc w:val="both"/>
        <w:rPr>
          <w:rFonts w:cs="Times New Roman"/>
          <w:szCs w:val="24"/>
        </w:rPr>
      </w:pPr>
    </w:p>
    <w:p w:rsidR="00A81038" w:rsidRPr="00833D5D" w:rsidRDefault="00734B48" w:rsidP="008775AC">
      <w:pPr>
        <w:spacing w:line="360" w:lineRule="auto"/>
        <w:jc w:val="both"/>
        <w:rPr>
          <w:rFonts w:cs="Times New Roman"/>
          <w:b/>
          <w:szCs w:val="24"/>
        </w:rPr>
      </w:pPr>
      <w:r w:rsidRPr="00833D5D">
        <w:rPr>
          <w:rFonts w:cs="Times New Roman"/>
          <w:b/>
          <w:szCs w:val="24"/>
        </w:rPr>
        <w:t xml:space="preserve"> Требования пожарной безопасности</w:t>
      </w:r>
      <w:r w:rsidR="00A81038">
        <w:rPr>
          <w:rFonts w:cs="Times New Roman"/>
          <w:b/>
          <w:szCs w:val="24"/>
        </w:rPr>
        <w:t>.</w:t>
      </w:r>
    </w:p>
    <w:p w:rsidR="00A81038" w:rsidRPr="00C9442D" w:rsidRDefault="00A81038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9442D">
        <w:rPr>
          <w:rFonts w:cs="Times New Roman"/>
          <w:b/>
          <w:color w:val="000000" w:themeColor="text1"/>
          <w:szCs w:val="24"/>
        </w:rPr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A81038" w:rsidRPr="00C9442D" w:rsidRDefault="00A81038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Основной проблемой является размещение подразделений пожарной охраны и численность боевых пожарных расчетов.</w:t>
      </w:r>
    </w:p>
    <w:p w:rsidR="00A81038" w:rsidRPr="00C9442D" w:rsidRDefault="00A81038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 xml:space="preserve">В п. Коноша расположено </w:t>
      </w:r>
      <w:r w:rsidRPr="00C9442D">
        <w:rPr>
          <w:rFonts w:cs="Times New Roman"/>
          <w:b/>
          <w:color w:val="000000" w:themeColor="text1"/>
          <w:szCs w:val="24"/>
        </w:rPr>
        <w:t>пожарное депо</w:t>
      </w:r>
      <w:r w:rsidRPr="00C9442D">
        <w:rPr>
          <w:rFonts w:cs="Times New Roman"/>
          <w:color w:val="000000" w:themeColor="text1"/>
          <w:szCs w:val="24"/>
        </w:rPr>
        <w:t xml:space="preserve"> (ОГЧ ОГПС).</w:t>
      </w:r>
    </w:p>
    <w:p w:rsidR="00A81038" w:rsidRDefault="00A81038" w:rsidP="008775AC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A81038" w:rsidRPr="00C9442D" w:rsidRDefault="00A81038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 xml:space="preserve">К мероприятиям по предотвращению пожаров относятся: </w:t>
      </w:r>
    </w:p>
    <w:p w:rsidR="00A81038" w:rsidRPr="00C9442D" w:rsidRDefault="00A81038" w:rsidP="000F196F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соблюдение противопожарных норм и правил;</w:t>
      </w:r>
    </w:p>
    <w:p w:rsidR="00A81038" w:rsidRPr="00C9442D" w:rsidRDefault="00A81038" w:rsidP="000F196F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lastRenderedPageBreak/>
        <w:t>проведение разъяснительной работы с населением;</w:t>
      </w:r>
    </w:p>
    <w:p w:rsidR="00A81038" w:rsidRPr="00C9442D" w:rsidRDefault="00A81038" w:rsidP="000F196F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color w:val="000000" w:themeColor="text1"/>
          <w:szCs w:val="24"/>
        </w:rPr>
        <w:t>совершенствование системы оповещения.</w:t>
      </w:r>
    </w:p>
    <w:p w:rsidR="00542286" w:rsidRDefault="00A81038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9442D">
        <w:rPr>
          <w:rFonts w:cs="Times New Roman"/>
          <w:b/>
          <w:color w:val="000000" w:themeColor="text1"/>
          <w:szCs w:val="24"/>
        </w:rPr>
        <w:t>Размещение подразделений пожарной охраны</w:t>
      </w:r>
      <w:r w:rsidRPr="00C9442D">
        <w:rPr>
          <w:rFonts w:cs="Times New Roman"/>
          <w:color w:val="000000" w:themeColor="text1"/>
          <w:szCs w:val="24"/>
        </w:rPr>
        <w:t xml:space="preserve"> на территории </w:t>
      </w:r>
      <w:r>
        <w:rPr>
          <w:rFonts w:cs="Times New Roman"/>
          <w:color w:val="000000" w:themeColor="text1"/>
          <w:szCs w:val="24"/>
        </w:rPr>
        <w:t>поселения</w:t>
      </w:r>
      <w:r w:rsidRPr="00C9442D">
        <w:rPr>
          <w:rFonts w:cs="Times New Roman"/>
          <w:color w:val="000000" w:themeColor="text1"/>
          <w:szCs w:val="24"/>
        </w:rPr>
        <w:t xml:space="preserve">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C9442D">
        <w:rPr>
          <w:rFonts w:cs="Times New Roman"/>
          <w:b/>
          <w:color w:val="000000" w:themeColor="text1"/>
          <w:szCs w:val="24"/>
        </w:rPr>
        <w:t>не должно превышать 20 минут</w:t>
      </w:r>
      <w:r w:rsidRPr="00C9442D">
        <w:rPr>
          <w:rFonts w:cs="Times New Roman"/>
          <w:color w:val="000000" w:themeColor="text1"/>
          <w:szCs w:val="24"/>
        </w:rPr>
        <w:t>. 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6268CF" w:rsidRDefault="006268CF" w:rsidP="00542286">
      <w:pPr>
        <w:ind w:left="0"/>
        <w:jc w:val="both"/>
        <w:rPr>
          <w:rFonts w:cs="Times New Roman"/>
          <w:color w:val="000000" w:themeColor="text1"/>
          <w:szCs w:val="24"/>
        </w:rPr>
      </w:pPr>
    </w:p>
    <w:p w:rsidR="006268CF" w:rsidRDefault="006268CF" w:rsidP="00542286">
      <w:pPr>
        <w:ind w:left="0"/>
        <w:jc w:val="both"/>
        <w:rPr>
          <w:rFonts w:cs="Times New Roman"/>
          <w:szCs w:val="24"/>
        </w:rPr>
      </w:pPr>
    </w:p>
    <w:p w:rsidR="009722F4" w:rsidRDefault="00861D5B" w:rsidP="008775AC">
      <w:pPr>
        <w:spacing w:line="360" w:lineRule="auto"/>
        <w:ind w:left="927"/>
        <w:jc w:val="center"/>
        <w:rPr>
          <w:b/>
        </w:rPr>
      </w:pPr>
      <w:r w:rsidRPr="00861D5B">
        <w:rPr>
          <w:rFonts w:cs="Times New Roman"/>
          <w:b/>
          <w:szCs w:val="24"/>
        </w:rPr>
        <w:t>4.</w:t>
      </w:r>
      <w:r w:rsidRPr="00861D5B">
        <w:rPr>
          <w:b/>
        </w:rPr>
        <w:t xml:space="preserve"> </w:t>
      </w:r>
      <w:r>
        <w:rPr>
          <w:b/>
        </w:rPr>
        <w:t xml:space="preserve">Градостроительный паспорт </w:t>
      </w:r>
      <w:r w:rsidR="008775AC">
        <w:rPr>
          <w:b/>
        </w:rPr>
        <w:t>городского</w:t>
      </w:r>
      <w:r w:rsidR="0094651A">
        <w:rPr>
          <w:b/>
        </w:rPr>
        <w:t xml:space="preserve"> поселения </w:t>
      </w:r>
      <w:r w:rsidR="008775AC">
        <w:rPr>
          <w:b/>
        </w:rPr>
        <w:t>«</w:t>
      </w:r>
      <w:proofErr w:type="spellStart"/>
      <w:r w:rsidR="008775AC">
        <w:rPr>
          <w:b/>
        </w:rPr>
        <w:t>Коношское</w:t>
      </w:r>
      <w:proofErr w:type="spellEnd"/>
      <w:r w:rsidR="008775AC">
        <w:rPr>
          <w:b/>
        </w:rPr>
        <w:t>»</w:t>
      </w:r>
    </w:p>
    <w:p w:rsidR="008775AC" w:rsidRDefault="008775AC" w:rsidP="008775AC">
      <w:pPr>
        <w:spacing w:line="360" w:lineRule="auto"/>
        <w:ind w:left="927"/>
        <w:jc w:val="center"/>
        <w:rPr>
          <w:b/>
        </w:rPr>
      </w:pPr>
    </w:p>
    <w:tbl>
      <w:tblPr>
        <w:tblStyle w:val="af5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012"/>
        <w:gridCol w:w="141"/>
        <w:gridCol w:w="1560"/>
        <w:gridCol w:w="1728"/>
        <w:gridCol w:w="1639"/>
      </w:tblGrid>
      <w:tr w:rsidR="0049197D" w:rsidRPr="0049197D" w:rsidTr="009A03B7">
        <w:trPr>
          <w:trHeight w:val="1145"/>
        </w:trPr>
        <w:tc>
          <w:tcPr>
            <w:tcW w:w="732" w:type="dxa"/>
          </w:tcPr>
          <w:p w:rsidR="0049197D" w:rsidRPr="009A03B7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№№</w:t>
            </w:r>
          </w:p>
          <w:p w:rsidR="0049197D" w:rsidRPr="009A03B7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ПП</w:t>
            </w:r>
          </w:p>
        </w:tc>
        <w:tc>
          <w:tcPr>
            <w:tcW w:w="2509" w:type="dxa"/>
          </w:tcPr>
          <w:p w:rsidR="0049197D" w:rsidRPr="009A03B7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012" w:type="dxa"/>
          </w:tcPr>
          <w:p w:rsidR="0049197D" w:rsidRPr="009A03B7" w:rsidRDefault="0049197D" w:rsidP="009A03B7">
            <w:pPr>
              <w:spacing w:line="360" w:lineRule="auto"/>
              <w:ind w:left="78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49197D" w:rsidRPr="009A03B7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Современно</w:t>
            </w:r>
          </w:p>
          <w:p w:rsidR="0049197D" w:rsidRPr="009A03B7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состояние,</w:t>
            </w:r>
          </w:p>
          <w:p w:rsidR="0049197D" w:rsidRPr="009A03B7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2013 г.</w:t>
            </w:r>
          </w:p>
        </w:tc>
        <w:tc>
          <w:tcPr>
            <w:tcW w:w="1728" w:type="dxa"/>
          </w:tcPr>
          <w:p w:rsidR="0049197D" w:rsidRPr="009A03B7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Первая очередь,</w:t>
            </w:r>
          </w:p>
          <w:p w:rsidR="0049197D" w:rsidRPr="009A03B7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2020 г.</w:t>
            </w:r>
          </w:p>
        </w:tc>
        <w:tc>
          <w:tcPr>
            <w:tcW w:w="1639" w:type="dxa"/>
          </w:tcPr>
          <w:p w:rsidR="0049197D" w:rsidRPr="009A03B7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Расчетный срок,</w:t>
            </w:r>
          </w:p>
          <w:p w:rsidR="0049197D" w:rsidRPr="009A03B7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2035 г.</w:t>
            </w:r>
          </w:p>
        </w:tc>
      </w:tr>
      <w:tr w:rsidR="0049197D" w:rsidRPr="0049197D" w:rsidTr="009A03B7">
        <w:tc>
          <w:tcPr>
            <w:tcW w:w="732" w:type="dxa"/>
            <w:vAlign w:val="center"/>
          </w:tcPr>
          <w:p w:rsidR="0049197D" w:rsidRPr="009A03B7" w:rsidRDefault="0049197D" w:rsidP="009A03B7">
            <w:pPr>
              <w:ind w:hanging="533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1</w:t>
            </w:r>
          </w:p>
        </w:tc>
        <w:tc>
          <w:tcPr>
            <w:tcW w:w="2509" w:type="dxa"/>
            <w:vAlign w:val="center"/>
          </w:tcPr>
          <w:p w:rsidR="0049197D" w:rsidRPr="009A03B7" w:rsidRDefault="0049197D" w:rsidP="009A03B7">
            <w:pPr>
              <w:ind w:hanging="722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2</w:t>
            </w:r>
          </w:p>
        </w:tc>
        <w:tc>
          <w:tcPr>
            <w:tcW w:w="1012" w:type="dxa"/>
            <w:vAlign w:val="center"/>
          </w:tcPr>
          <w:p w:rsidR="0049197D" w:rsidRPr="009A03B7" w:rsidRDefault="0049197D" w:rsidP="009A03B7">
            <w:pPr>
              <w:ind w:hanging="631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49197D" w:rsidRPr="009A03B7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49197D" w:rsidRPr="009A03B7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49197D" w:rsidRPr="009A03B7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6</w:t>
            </w:r>
          </w:p>
        </w:tc>
      </w:tr>
      <w:tr w:rsidR="009A03B7" w:rsidRPr="0049197D" w:rsidTr="009A03B7">
        <w:trPr>
          <w:trHeight w:val="639"/>
        </w:trPr>
        <w:tc>
          <w:tcPr>
            <w:tcW w:w="732" w:type="dxa"/>
          </w:tcPr>
          <w:p w:rsidR="009A03B7" w:rsidRPr="009A03B7" w:rsidRDefault="009A03B7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9A03B7" w:rsidRPr="009A03B7" w:rsidRDefault="009A03B7" w:rsidP="009A03B7">
            <w:pPr>
              <w:ind w:left="-13"/>
              <w:jc w:val="center"/>
              <w:rPr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Территория</w:t>
            </w:r>
            <w:r w:rsidRPr="009A03B7">
              <w:rPr>
                <w:color w:val="000000" w:themeColor="text1"/>
              </w:rPr>
              <w:t xml:space="preserve"> (всего),</w:t>
            </w:r>
          </w:p>
          <w:p w:rsidR="009A03B7" w:rsidRPr="009A03B7" w:rsidRDefault="009A03B7" w:rsidP="009A03B7">
            <w:pPr>
              <w:ind w:left="-13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в том числе:</w:t>
            </w:r>
          </w:p>
        </w:tc>
        <w:tc>
          <w:tcPr>
            <w:tcW w:w="1012" w:type="dxa"/>
            <w:vAlign w:val="center"/>
          </w:tcPr>
          <w:p w:rsidR="009A03B7" w:rsidRPr="009A03B7" w:rsidRDefault="009A03B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  <w:u w:val="single"/>
              </w:rPr>
              <w:t>га</w:t>
            </w:r>
          </w:p>
          <w:p w:rsidR="009A03B7" w:rsidRPr="009A03B7" w:rsidRDefault="009A03B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9A03B7" w:rsidRPr="009A03B7" w:rsidRDefault="009A03B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  <w:u w:val="single"/>
              </w:rPr>
              <w:t>84 890</w:t>
            </w:r>
          </w:p>
          <w:p w:rsidR="009A03B7" w:rsidRPr="009A03B7" w:rsidRDefault="009A03B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  <w:vAlign w:val="center"/>
          </w:tcPr>
          <w:p w:rsidR="009A03B7" w:rsidRPr="009A03B7" w:rsidRDefault="009A03B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  <w:u w:val="single"/>
              </w:rPr>
              <w:t>84 890</w:t>
            </w:r>
          </w:p>
          <w:p w:rsidR="009A03B7" w:rsidRPr="009A03B7" w:rsidRDefault="009A03B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  <w:vAlign w:val="center"/>
          </w:tcPr>
          <w:p w:rsidR="009A03B7" w:rsidRPr="009A03B7" w:rsidRDefault="009A03B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  <w:u w:val="single"/>
              </w:rPr>
              <w:t>84 890</w:t>
            </w:r>
          </w:p>
          <w:p w:rsidR="009A03B7" w:rsidRPr="009A03B7" w:rsidRDefault="009A03B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100,0</w:t>
            </w:r>
          </w:p>
        </w:tc>
      </w:tr>
      <w:tr w:rsidR="009A03B7" w:rsidRPr="0049197D" w:rsidTr="009A03B7">
        <w:trPr>
          <w:trHeight w:val="715"/>
        </w:trPr>
        <w:tc>
          <w:tcPr>
            <w:tcW w:w="732" w:type="dxa"/>
          </w:tcPr>
          <w:p w:rsidR="009A03B7" w:rsidRPr="009A03B7" w:rsidRDefault="009A03B7" w:rsidP="009A03B7">
            <w:pPr>
              <w:ind w:left="-108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1.1.</w:t>
            </w:r>
          </w:p>
        </w:tc>
        <w:tc>
          <w:tcPr>
            <w:tcW w:w="2509" w:type="dxa"/>
          </w:tcPr>
          <w:p w:rsidR="009A03B7" w:rsidRPr="009A03B7" w:rsidRDefault="009A03B7" w:rsidP="009A03B7">
            <w:pPr>
              <w:ind w:left="-13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1012" w:type="dxa"/>
            <w:vAlign w:val="center"/>
          </w:tcPr>
          <w:p w:rsidR="009A03B7" w:rsidRPr="009A03B7" w:rsidRDefault="009A03B7" w:rsidP="009A03B7">
            <w:pPr>
              <w:ind w:left="0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  <w:u w:val="single"/>
              </w:rPr>
              <w:t>га</w:t>
            </w:r>
          </w:p>
          <w:p w:rsidR="009A03B7" w:rsidRPr="009A03B7" w:rsidRDefault="009A03B7" w:rsidP="009A03B7">
            <w:pPr>
              <w:ind w:left="0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9A03B7" w:rsidRPr="009A03B7" w:rsidRDefault="009A03B7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9A03B7">
              <w:rPr>
                <w:color w:val="000000" w:themeColor="text1"/>
                <w:u w:val="single"/>
              </w:rPr>
              <w:t>2 583,4</w:t>
            </w:r>
          </w:p>
          <w:p w:rsidR="009A03B7" w:rsidRPr="009A03B7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3,04</w:t>
            </w:r>
          </w:p>
        </w:tc>
        <w:tc>
          <w:tcPr>
            <w:tcW w:w="1728" w:type="dxa"/>
            <w:vAlign w:val="center"/>
          </w:tcPr>
          <w:p w:rsidR="009A03B7" w:rsidRPr="009A03B7" w:rsidRDefault="009A03B7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9A03B7">
              <w:rPr>
                <w:color w:val="000000" w:themeColor="text1"/>
                <w:u w:val="single"/>
              </w:rPr>
              <w:t>2 583,4</w:t>
            </w:r>
          </w:p>
          <w:p w:rsidR="009A03B7" w:rsidRPr="009A03B7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3,04</w:t>
            </w:r>
          </w:p>
        </w:tc>
        <w:tc>
          <w:tcPr>
            <w:tcW w:w="1639" w:type="dxa"/>
            <w:vAlign w:val="center"/>
          </w:tcPr>
          <w:p w:rsidR="009A03B7" w:rsidRPr="009A03B7" w:rsidRDefault="009A03B7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9A03B7">
              <w:rPr>
                <w:color w:val="000000" w:themeColor="text1"/>
                <w:u w:val="single"/>
              </w:rPr>
              <w:t>2 583,4</w:t>
            </w:r>
          </w:p>
          <w:p w:rsidR="009A03B7" w:rsidRPr="009A03B7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3,04</w:t>
            </w:r>
          </w:p>
        </w:tc>
      </w:tr>
      <w:tr w:rsidR="0049197D" w:rsidRPr="0049197D" w:rsidTr="009A03B7">
        <w:trPr>
          <w:trHeight w:val="715"/>
        </w:trPr>
        <w:tc>
          <w:tcPr>
            <w:tcW w:w="732" w:type="dxa"/>
          </w:tcPr>
          <w:p w:rsidR="0049197D" w:rsidRPr="009A03B7" w:rsidRDefault="009A03B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49197D" w:rsidRPr="009A03B7">
              <w:rPr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49197D" w:rsidRPr="009A03B7" w:rsidRDefault="0049197D" w:rsidP="009A03B7">
            <w:pPr>
              <w:ind w:left="-13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 xml:space="preserve">п. </w:t>
            </w:r>
            <w:r w:rsidR="009A03B7" w:rsidRPr="009A03B7">
              <w:rPr>
                <w:color w:val="000000" w:themeColor="text1"/>
              </w:rPr>
              <w:t>Коноша</w:t>
            </w:r>
          </w:p>
        </w:tc>
        <w:tc>
          <w:tcPr>
            <w:tcW w:w="1012" w:type="dxa"/>
            <w:vAlign w:val="center"/>
          </w:tcPr>
          <w:p w:rsidR="0049197D" w:rsidRPr="009A03B7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га</w:t>
            </w:r>
          </w:p>
        </w:tc>
        <w:tc>
          <w:tcPr>
            <w:tcW w:w="1701" w:type="dxa"/>
            <w:gridSpan w:val="2"/>
          </w:tcPr>
          <w:p w:rsidR="0049197D" w:rsidRPr="009A03B7" w:rsidRDefault="009A03B7" w:rsidP="009A03B7">
            <w:pPr>
              <w:ind w:left="0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1 965,0</w:t>
            </w:r>
          </w:p>
        </w:tc>
        <w:tc>
          <w:tcPr>
            <w:tcW w:w="1728" w:type="dxa"/>
          </w:tcPr>
          <w:p w:rsidR="0049197D" w:rsidRPr="009A03B7" w:rsidRDefault="009A03B7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9A03B7">
              <w:rPr>
                <w:color w:val="000000" w:themeColor="text1"/>
              </w:rPr>
              <w:t>1 965,0</w:t>
            </w:r>
          </w:p>
        </w:tc>
        <w:tc>
          <w:tcPr>
            <w:tcW w:w="1639" w:type="dxa"/>
          </w:tcPr>
          <w:p w:rsidR="0049197D" w:rsidRPr="009A03B7" w:rsidRDefault="009A03B7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9A03B7">
              <w:rPr>
                <w:color w:val="000000" w:themeColor="text1"/>
              </w:rPr>
              <w:t>1 965,0</w:t>
            </w:r>
          </w:p>
        </w:tc>
      </w:tr>
      <w:tr w:rsidR="0049197D" w:rsidRPr="0049197D" w:rsidTr="009A03B7">
        <w:trPr>
          <w:trHeight w:val="427"/>
        </w:trPr>
        <w:tc>
          <w:tcPr>
            <w:tcW w:w="732" w:type="dxa"/>
          </w:tcPr>
          <w:p w:rsidR="0049197D" w:rsidRPr="009A03B7" w:rsidRDefault="0049197D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2.</w:t>
            </w:r>
          </w:p>
        </w:tc>
        <w:tc>
          <w:tcPr>
            <w:tcW w:w="2509" w:type="dxa"/>
          </w:tcPr>
          <w:p w:rsidR="0049197D" w:rsidRPr="009A03B7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 xml:space="preserve">Функциональное зонирование территории п. </w:t>
            </w:r>
            <w:r w:rsidR="009A03B7" w:rsidRPr="009A03B7">
              <w:rPr>
                <w:b/>
                <w:color w:val="000000" w:themeColor="text1"/>
              </w:rPr>
              <w:t>Коноша</w:t>
            </w:r>
            <w:r w:rsidRPr="009A03B7">
              <w:rPr>
                <w:b/>
                <w:color w:val="000000" w:themeColor="text1"/>
              </w:rPr>
              <w:t>, площадь территории (всего),</w:t>
            </w:r>
          </w:p>
          <w:p w:rsidR="0049197D" w:rsidRPr="009A03B7" w:rsidRDefault="0049197D" w:rsidP="009A03B7">
            <w:pPr>
              <w:ind w:left="-13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в том числе:</w:t>
            </w:r>
          </w:p>
        </w:tc>
        <w:tc>
          <w:tcPr>
            <w:tcW w:w="1012" w:type="dxa"/>
            <w:vAlign w:val="center"/>
          </w:tcPr>
          <w:p w:rsidR="0049197D" w:rsidRPr="009A03B7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  <w:u w:val="single"/>
              </w:rPr>
              <w:t>га</w:t>
            </w:r>
          </w:p>
          <w:p w:rsidR="0049197D" w:rsidRPr="009A03B7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49197D" w:rsidRPr="009A03B7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49197D" w:rsidRPr="009A03B7" w:rsidRDefault="009A03B7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A03B7">
              <w:rPr>
                <w:b/>
                <w:color w:val="000000" w:themeColor="text1"/>
                <w:u w:val="single"/>
              </w:rPr>
              <w:t>1 965,0</w:t>
            </w:r>
          </w:p>
          <w:p w:rsidR="0049197D" w:rsidRPr="009A03B7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A03B7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49197D" w:rsidRPr="009A03B7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9A03B7" w:rsidRPr="009A03B7" w:rsidRDefault="009A03B7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A03B7">
              <w:rPr>
                <w:b/>
                <w:color w:val="000000" w:themeColor="text1"/>
                <w:u w:val="single"/>
              </w:rPr>
              <w:t>1 965,0</w:t>
            </w:r>
          </w:p>
          <w:p w:rsidR="0049197D" w:rsidRPr="009A03B7" w:rsidRDefault="009A03B7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A03B7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</w:tcPr>
          <w:p w:rsidR="0049197D" w:rsidRPr="009A03B7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9A03B7" w:rsidRPr="009A03B7" w:rsidRDefault="009A03B7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A03B7">
              <w:rPr>
                <w:b/>
                <w:color w:val="000000" w:themeColor="text1"/>
                <w:u w:val="single"/>
              </w:rPr>
              <w:t>1 965,0</w:t>
            </w:r>
          </w:p>
          <w:p w:rsidR="0049197D" w:rsidRPr="009A03B7" w:rsidRDefault="009A03B7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9A03B7">
              <w:rPr>
                <w:b/>
                <w:color w:val="000000" w:themeColor="text1"/>
              </w:rPr>
              <w:t>100,0</w:t>
            </w:r>
          </w:p>
        </w:tc>
      </w:tr>
      <w:tr w:rsidR="0049197D" w:rsidRPr="0049197D" w:rsidTr="009A03B7">
        <w:trPr>
          <w:trHeight w:val="427"/>
        </w:trPr>
        <w:tc>
          <w:tcPr>
            <w:tcW w:w="732" w:type="dxa"/>
          </w:tcPr>
          <w:p w:rsidR="0049197D" w:rsidRPr="00E30E79" w:rsidRDefault="0049197D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2.1</w:t>
            </w:r>
          </w:p>
        </w:tc>
        <w:tc>
          <w:tcPr>
            <w:tcW w:w="2509" w:type="dxa"/>
          </w:tcPr>
          <w:p w:rsidR="0049197D" w:rsidRPr="00E30E79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зона обслуживания и деловой активности местного значения (Ц)</w:t>
            </w:r>
          </w:p>
        </w:tc>
        <w:tc>
          <w:tcPr>
            <w:tcW w:w="1012" w:type="dxa"/>
            <w:vAlign w:val="center"/>
          </w:tcPr>
          <w:p w:rsidR="0049197D" w:rsidRPr="00E30E79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  <w:u w:val="single"/>
              </w:rPr>
              <w:t>га</w:t>
            </w:r>
          </w:p>
          <w:p w:rsidR="0049197D" w:rsidRPr="00E30E79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49197D" w:rsidRPr="00E30E79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  <w:u w:val="single"/>
              </w:rPr>
              <w:t>30,0</w:t>
            </w:r>
          </w:p>
          <w:p w:rsidR="0049197D" w:rsidRPr="00E30E79" w:rsidRDefault="00E30E79" w:rsidP="00E30E79">
            <w:pPr>
              <w:ind w:left="-14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1,5</w:t>
            </w:r>
          </w:p>
        </w:tc>
        <w:tc>
          <w:tcPr>
            <w:tcW w:w="1728" w:type="dxa"/>
          </w:tcPr>
          <w:p w:rsidR="0049197D" w:rsidRPr="00E30E79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  <w:u w:val="single"/>
              </w:rPr>
              <w:t>30,0</w:t>
            </w:r>
          </w:p>
          <w:p w:rsidR="0049197D" w:rsidRPr="00E30E79" w:rsidRDefault="00E30E79" w:rsidP="00E30E7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</w:rPr>
              <w:t>1,5</w:t>
            </w:r>
          </w:p>
        </w:tc>
        <w:tc>
          <w:tcPr>
            <w:tcW w:w="1639" w:type="dxa"/>
          </w:tcPr>
          <w:p w:rsidR="0049197D" w:rsidRPr="00E30E79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  <w:u w:val="single"/>
              </w:rPr>
              <w:t>30,0</w:t>
            </w:r>
          </w:p>
          <w:p w:rsidR="0049197D" w:rsidRPr="00E30E79" w:rsidRDefault="00E30E79" w:rsidP="00E30E7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</w:rPr>
              <w:t>1,5</w:t>
            </w:r>
          </w:p>
        </w:tc>
      </w:tr>
      <w:tr w:rsidR="0049197D" w:rsidRPr="0049197D" w:rsidTr="009A03B7">
        <w:trPr>
          <w:trHeight w:val="427"/>
        </w:trPr>
        <w:tc>
          <w:tcPr>
            <w:tcW w:w="732" w:type="dxa"/>
          </w:tcPr>
          <w:p w:rsidR="0049197D" w:rsidRPr="00E30E79" w:rsidRDefault="0049197D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2.2</w:t>
            </w:r>
          </w:p>
        </w:tc>
        <w:tc>
          <w:tcPr>
            <w:tcW w:w="2509" w:type="dxa"/>
          </w:tcPr>
          <w:p w:rsidR="0049197D" w:rsidRPr="00E30E79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Специальные обслуживающие и деловые зоны для объектов с большими земельными участками (ЦС)</w:t>
            </w:r>
          </w:p>
        </w:tc>
        <w:tc>
          <w:tcPr>
            <w:tcW w:w="1012" w:type="dxa"/>
            <w:vAlign w:val="center"/>
          </w:tcPr>
          <w:p w:rsidR="0049197D" w:rsidRPr="00E30E79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  <w:u w:val="single"/>
              </w:rPr>
              <w:t>га</w:t>
            </w:r>
          </w:p>
          <w:p w:rsidR="0049197D" w:rsidRPr="00E30E79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  <w:u w:val="single"/>
              </w:rPr>
              <w:t>30,0</w:t>
            </w:r>
          </w:p>
          <w:p w:rsidR="0049197D" w:rsidRPr="00E30E79" w:rsidRDefault="00E30E79" w:rsidP="00E30E79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1,5</w:t>
            </w:r>
          </w:p>
        </w:tc>
        <w:tc>
          <w:tcPr>
            <w:tcW w:w="1728" w:type="dxa"/>
          </w:tcPr>
          <w:p w:rsidR="0049197D" w:rsidRPr="00E30E79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  <w:u w:val="single"/>
              </w:rPr>
              <w:t>30,0</w:t>
            </w:r>
          </w:p>
          <w:p w:rsidR="0049197D" w:rsidRPr="00E30E79" w:rsidRDefault="00E30E79" w:rsidP="00E30E7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</w:rPr>
              <w:t>1,5</w:t>
            </w:r>
          </w:p>
        </w:tc>
        <w:tc>
          <w:tcPr>
            <w:tcW w:w="1639" w:type="dxa"/>
          </w:tcPr>
          <w:p w:rsidR="0049197D" w:rsidRPr="00E30E79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  <w:u w:val="single"/>
              </w:rPr>
              <w:t>30,0</w:t>
            </w:r>
          </w:p>
          <w:p w:rsidR="0049197D" w:rsidRPr="00E30E79" w:rsidRDefault="00E30E79" w:rsidP="00E30E7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</w:rPr>
              <w:t>1,5</w:t>
            </w:r>
          </w:p>
        </w:tc>
      </w:tr>
      <w:tr w:rsidR="0049197D" w:rsidRPr="0049197D" w:rsidTr="009A03B7">
        <w:trPr>
          <w:trHeight w:val="427"/>
        </w:trPr>
        <w:tc>
          <w:tcPr>
            <w:tcW w:w="732" w:type="dxa"/>
          </w:tcPr>
          <w:p w:rsidR="0049197D" w:rsidRPr="00E30E79" w:rsidRDefault="0049197D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lastRenderedPageBreak/>
              <w:t>2.3</w:t>
            </w:r>
          </w:p>
        </w:tc>
        <w:tc>
          <w:tcPr>
            <w:tcW w:w="2509" w:type="dxa"/>
          </w:tcPr>
          <w:p w:rsidR="0049197D" w:rsidRPr="00E30E79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Жилые зоны, в том числе:</w:t>
            </w:r>
          </w:p>
        </w:tc>
        <w:tc>
          <w:tcPr>
            <w:tcW w:w="1012" w:type="dxa"/>
            <w:vAlign w:val="center"/>
          </w:tcPr>
          <w:p w:rsidR="0049197D" w:rsidRPr="00E30E79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  <w:u w:val="single"/>
              </w:rPr>
              <w:t>га</w:t>
            </w:r>
          </w:p>
          <w:p w:rsidR="0049197D" w:rsidRPr="00E30E79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49197D" w:rsidRPr="00E30E79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  <w:u w:val="single"/>
              </w:rPr>
              <w:t>594,0</w:t>
            </w:r>
          </w:p>
          <w:p w:rsidR="0049197D" w:rsidRPr="00E30E79" w:rsidRDefault="00E30E79" w:rsidP="00E30E79">
            <w:pPr>
              <w:ind w:left="-14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30,2</w:t>
            </w:r>
          </w:p>
        </w:tc>
        <w:tc>
          <w:tcPr>
            <w:tcW w:w="1728" w:type="dxa"/>
          </w:tcPr>
          <w:p w:rsidR="0049197D" w:rsidRPr="00E30E79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49197D" w:rsidRPr="00E30E79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639" w:type="dxa"/>
          </w:tcPr>
          <w:p w:rsidR="0049197D" w:rsidRPr="00E30E79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49197D" w:rsidRPr="00E30E79" w:rsidRDefault="0049197D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E30E79" w:rsidRPr="0049197D" w:rsidTr="009A03B7">
        <w:trPr>
          <w:trHeight w:val="427"/>
        </w:trPr>
        <w:tc>
          <w:tcPr>
            <w:tcW w:w="732" w:type="dxa"/>
          </w:tcPr>
          <w:p w:rsidR="00E30E79" w:rsidRPr="00E30E7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2.3.1</w:t>
            </w:r>
          </w:p>
        </w:tc>
        <w:tc>
          <w:tcPr>
            <w:tcW w:w="2509" w:type="dxa"/>
          </w:tcPr>
          <w:p w:rsidR="00E30E79" w:rsidRPr="00E30E79" w:rsidRDefault="00E30E79" w:rsidP="009A03B7">
            <w:pPr>
              <w:ind w:left="-13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зона индивидуальной усадебной жилой застройки (Ж-1)</w:t>
            </w:r>
          </w:p>
        </w:tc>
        <w:tc>
          <w:tcPr>
            <w:tcW w:w="1012" w:type="dxa"/>
            <w:vAlign w:val="center"/>
          </w:tcPr>
          <w:p w:rsidR="00E30E79" w:rsidRPr="00E30E79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га</w:t>
            </w:r>
          </w:p>
          <w:p w:rsidR="00E30E79" w:rsidRPr="00E30E79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  <w:u w:val="single"/>
              </w:rPr>
              <w:t>462,0</w:t>
            </w:r>
          </w:p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23,5</w:t>
            </w:r>
          </w:p>
        </w:tc>
        <w:tc>
          <w:tcPr>
            <w:tcW w:w="1728" w:type="dxa"/>
          </w:tcPr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  <w:u w:val="single"/>
              </w:rPr>
              <w:t>462,0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23,5</w:t>
            </w:r>
          </w:p>
        </w:tc>
        <w:tc>
          <w:tcPr>
            <w:tcW w:w="1639" w:type="dxa"/>
          </w:tcPr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  <w:u w:val="single"/>
              </w:rPr>
              <w:t>462,0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23,5</w:t>
            </w:r>
          </w:p>
        </w:tc>
      </w:tr>
      <w:tr w:rsidR="00E30E79" w:rsidRPr="0049197D" w:rsidTr="009A03B7">
        <w:trPr>
          <w:trHeight w:val="427"/>
        </w:trPr>
        <w:tc>
          <w:tcPr>
            <w:tcW w:w="732" w:type="dxa"/>
          </w:tcPr>
          <w:p w:rsidR="00E30E79" w:rsidRPr="00E30E7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2.3.2</w:t>
            </w:r>
          </w:p>
        </w:tc>
        <w:tc>
          <w:tcPr>
            <w:tcW w:w="2509" w:type="dxa"/>
          </w:tcPr>
          <w:p w:rsidR="00E30E79" w:rsidRPr="00E30E79" w:rsidRDefault="00E30E79" w:rsidP="009A03B7">
            <w:pPr>
              <w:ind w:left="-13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зона малоэтажной смешанной жилой застройки не выше 4 этажей (Ж-2)</w:t>
            </w:r>
          </w:p>
        </w:tc>
        <w:tc>
          <w:tcPr>
            <w:tcW w:w="1012" w:type="dxa"/>
            <w:vAlign w:val="center"/>
          </w:tcPr>
          <w:p w:rsidR="00E30E79" w:rsidRPr="00E30E79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га</w:t>
            </w:r>
          </w:p>
          <w:p w:rsidR="00E30E79" w:rsidRPr="00E30E79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E30E79" w:rsidRPr="00E30E79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E30E79" w:rsidRDefault="00E30E79" w:rsidP="00E30E79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98,0</w:t>
            </w:r>
          </w:p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4,9</w:t>
            </w:r>
          </w:p>
        </w:tc>
        <w:tc>
          <w:tcPr>
            <w:tcW w:w="1728" w:type="dxa"/>
          </w:tcPr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98,0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4,9</w:t>
            </w:r>
          </w:p>
        </w:tc>
        <w:tc>
          <w:tcPr>
            <w:tcW w:w="1639" w:type="dxa"/>
          </w:tcPr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98,0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4,9</w:t>
            </w:r>
          </w:p>
        </w:tc>
      </w:tr>
      <w:tr w:rsidR="00E30E79" w:rsidRPr="0049197D" w:rsidTr="009A03B7">
        <w:trPr>
          <w:trHeight w:val="427"/>
        </w:trPr>
        <w:tc>
          <w:tcPr>
            <w:tcW w:w="732" w:type="dxa"/>
          </w:tcPr>
          <w:p w:rsidR="00E30E79" w:rsidRPr="00E30E7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2.3.2</w:t>
            </w:r>
          </w:p>
        </w:tc>
        <w:tc>
          <w:tcPr>
            <w:tcW w:w="2509" w:type="dxa"/>
          </w:tcPr>
          <w:p w:rsidR="00E30E79" w:rsidRPr="00E30E79" w:rsidRDefault="00E30E79" w:rsidP="009A03B7">
            <w:pPr>
              <w:ind w:left="-13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Зона многоэтажной жилой застройки</w:t>
            </w:r>
          </w:p>
        </w:tc>
        <w:tc>
          <w:tcPr>
            <w:tcW w:w="1012" w:type="dxa"/>
            <w:vAlign w:val="center"/>
          </w:tcPr>
          <w:p w:rsidR="00E30E79" w:rsidRPr="00E30E79" w:rsidRDefault="00E30E79" w:rsidP="00E30E79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га</w:t>
            </w:r>
          </w:p>
          <w:p w:rsidR="00E30E79" w:rsidRPr="00E30E79" w:rsidRDefault="00E30E79" w:rsidP="00E30E79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E30E79">
              <w:rPr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E30E79" w:rsidRPr="00E30E79" w:rsidRDefault="00E30E79" w:rsidP="00E30E79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34,0</w:t>
            </w:r>
          </w:p>
          <w:p w:rsidR="00E30E79" w:rsidRPr="00E30E79" w:rsidRDefault="00E30E79" w:rsidP="00E30E79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1,7</w:t>
            </w:r>
          </w:p>
        </w:tc>
        <w:tc>
          <w:tcPr>
            <w:tcW w:w="1728" w:type="dxa"/>
          </w:tcPr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34,0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1,7</w:t>
            </w:r>
          </w:p>
        </w:tc>
        <w:tc>
          <w:tcPr>
            <w:tcW w:w="1639" w:type="dxa"/>
          </w:tcPr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34,0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1,7</w:t>
            </w:r>
          </w:p>
        </w:tc>
      </w:tr>
      <w:tr w:rsidR="00E30E79" w:rsidRPr="0049197D" w:rsidTr="009A03B7">
        <w:trPr>
          <w:trHeight w:val="427"/>
        </w:trPr>
        <w:tc>
          <w:tcPr>
            <w:tcW w:w="732" w:type="dxa"/>
          </w:tcPr>
          <w:p w:rsidR="00E30E79" w:rsidRPr="00E30E79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2.4</w:t>
            </w:r>
          </w:p>
        </w:tc>
        <w:tc>
          <w:tcPr>
            <w:tcW w:w="2509" w:type="dxa"/>
          </w:tcPr>
          <w:p w:rsidR="00E30E79" w:rsidRPr="00E30E79" w:rsidRDefault="00E30E79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Производственные и коммунальные зоны (ПК)</w:t>
            </w:r>
          </w:p>
        </w:tc>
        <w:tc>
          <w:tcPr>
            <w:tcW w:w="1012" w:type="dxa"/>
            <w:vAlign w:val="center"/>
          </w:tcPr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  <w:u w:val="single"/>
              </w:rPr>
              <w:t>га</w:t>
            </w:r>
          </w:p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E30E79" w:rsidRPr="009A03B7" w:rsidRDefault="00E30E79" w:rsidP="004337B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131,0</w:t>
            </w:r>
          </w:p>
          <w:p w:rsidR="00E30E79" w:rsidRPr="0049197D" w:rsidRDefault="00E30E79" w:rsidP="004337BA">
            <w:pPr>
              <w:ind w:left="-14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6,6</w:t>
            </w:r>
          </w:p>
        </w:tc>
        <w:tc>
          <w:tcPr>
            <w:tcW w:w="1728" w:type="dxa"/>
          </w:tcPr>
          <w:p w:rsidR="00E30E79" w:rsidRPr="009A03B7" w:rsidRDefault="00E30E79" w:rsidP="00E30E7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131,0</w:t>
            </w:r>
          </w:p>
          <w:p w:rsidR="00E30E79" w:rsidRPr="00E30E79" w:rsidRDefault="00E30E79" w:rsidP="00E30E7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6,6</w:t>
            </w:r>
          </w:p>
          <w:p w:rsidR="00E30E79" w:rsidRPr="00E30E79" w:rsidRDefault="00E30E79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639" w:type="dxa"/>
          </w:tcPr>
          <w:p w:rsidR="00E30E79" w:rsidRPr="009A03B7" w:rsidRDefault="00E30E79" w:rsidP="00E30E7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131,0</w:t>
            </w:r>
          </w:p>
          <w:p w:rsidR="00E30E79" w:rsidRPr="00E30E79" w:rsidRDefault="00E30E79" w:rsidP="00E30E7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6,6</w:t>
            </w:r>
          </w:p>
          <w:p w:rsidR="00E30E79" w:rsidRPr="00E30E79" w:rsidRDefault="00E30E79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E30E79" w:rsidRPr="0049197D" w:rsidTr="009A03B7">
        <w:trPr>
          <w:trHeight w:val="427"/>
        </w:trPr>
        <w:tc>
          <w:tcPr>
            <w:tcW w:w="732" w:type="dxa"/>
          </w:tcPr>
          <w:p w:rsidR="00E30E79" w:rsidRPr="00E30E79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2.5</w:t>
            </w:r>
          </w:p>
        </w:tc>
        <w:tc>
          <w:tcPr>
            <w:tcW w:w="2509" w:type="dxa"/>
          </w:tcPr>
          <w:p w:rsidR="00E30E79" w:rsidRPr="00E30E79" w:rsidRDefault="00E30E79" w:rsidP="009A03B7">
            <w:pPr>
              <w:ind w:left="-13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Зоны сельскохозяйственного назначения (СХ)</w:t>
            </w:r>
          </w:p>
        </w:tc>
        <w:tc>
          <w:tcPr>
            <w:tcW w:w="1012" w:type="dxa"/>
            <w:vAlign w:val="center"/>
          </w:tcPr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  <w:u w:val="single"/>
              </w:rPr>
              <w:t>га</w:t>
            </w:r>
          </w:p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-</w:t>
            </w:r>
          </w:p>
        </w:tc>
      </w:tr>
      <w:tr w:rsidR="00E30E79" w:rsidRPr="0049197D" w:rsidTr="009A03B7">
        <w:trPr>
          <w:trHeight w:val="427"/>
        </w:trPr>
        <w:tc>
          <w:tcPr>
            <w:tcW w:w="732" w:type="dxa"/>
          </w:tcPr>
          <w:p w:rsidR="00E30E79" w:rsidRPr="00E30E79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2.6</w:t>
            </w:r>
          </w:p>
        </w:tc>
        <w:tc>
          <w:tcPr>
            <w:tcW w:w="2509" w:type="dxa"/>
          </w:tcPr>
          <w:p w:rsidR="00E30E79" w:rsidRPr="00E30E79" w:rsidRDefault="00E30E79" w:rsidP="009A03B7">
            <w:pPr>
              <w:ind w:left="-13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Зоны транспортной инфраструктуры (Т)</w:t>
            </w:r>
          </w:p>
        </w:tc>
        <w:tc>
          <w:tcPr>
            <w:tcW w:w="1012" w:type="dxa"/>
            <w:vAlign w:val="center"/>
          </w:tcPr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  <w:u w:val="single"/>
              </w:rPr>
              <w:t>га</w:t>
            </w:r>
          </w:p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34,0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1,7</w:t>
            </w:r>
          </w:p>
        </w:tc>
        <w:tc>
          <w:tcPr>
            <w:tcW w:w="1728" w:type="dxa"/>
          </w:tcPr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34,0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1,7</w:t>
            </w:r>
          </w:p>
        </w:tc>
        <w:tc>
          <w:tcPr>
            <w:tcW w:w="1639" w:type="dxa"/>
          </w:tcPr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34,0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>1,7</w:t>
            </w:r>
          </w:p>
        </w:tc>
      </w:tr>
      <w:tr w:rsidR="00E30E79" w:rsidRPr="0049197D" w:rsidTr="009A03B7">
        <w:trPr>
          <w:trHeight w:val="427"/>
        </w:trPr>
        <w:tc>
          <w:tcPr>
            <w:tcW w:w="732" w:type="dxa"/>
          </w:tcPr>
          <w:p w:rsidR="00E30E79" w:rsidRPr="00E30E79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2.7</w:t>
            </w:r>
          </w:p>
        </w:tc>
        <w:tc>
          <w:tcPr>
            <w:tcW w:w="2509" w:type="dxa"/>
          </w:tcPr>
          <w:p w:rsidR="00E30E79" w:rsidRPr="00E30E79" w:rsidRDefault="00E30E79" w:rsidP="009A03B7">
            <w:pPr>
              <w:ind w:left="-13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Зоны специального назначения (С)</w:t>
            </w:r>
          </w:p>
        </w:tc>
        <w:tc>
          <w:tcPr>
            <w:tcW w:w="1012" w:type="dxa"/>
            <w:vAlign w:val="center"/>
          </w:tcPr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  <w:u w:val="single"/>
              </w:rPr>
              <w:t>га</w:t>
            </w:r>
          </w:p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E30E79" w:rsidRPr="00E30E79" w:rsidRDefault="00E30E79" w:rsidP="00E30E79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3,65</w:t>
            </w:r>
          </w:p>
          <w:p w:rsidR="00E30E79" w:rsidRPr="00E30E79" w:rsidRDefault="00E30E79" w:rsidP="00E30E79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0,18</w:t>
            </w:r>
          </w:p>
        </w:tc>
        <w:tc>
          <w:tcPr>
            <w:tcW w:w="1728" w:type="dxa"/>
          </w:tcPr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3,65</w:t>
            </w:r>
          </w:p>
          <w:p w:rsidR="00E30E79" w:rsidRPr="00E30E79" w:rsidRDefault="00E30E79" w:rsidP="004337BA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0,18</w:t>
            </w:r>
          </w:p>
        </w:tc>
        <w:tc>
          <w:tcPr>
            <w:tcW w:w="1639" w:type="dxa"/>
          </w:tcPr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3,65</w:t>
            </w:r>
          </w:p>
          <w:p w:rsidR="00E30E79" w:rsidRPr="00E30E79" w:rsidRDefault="00E30E79" w:rsidP="004337BA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0,18</w:t>
            </w:r>
          </w:p>
        </w:tc>
      </w:tr>
      <w:tr w:rsidR="00E30E79" w:rsidRPr="0049197D" w:rsidTr="009A03B7">
        <w:trPr>
          <w:trHeight w:val="427"/>
        </w:trPr>
        <w:tc>
          <w:tcPr>
            <w:tcW w:w="732" w:type="dxa"/>
          </w:tcPr>
          <w:p w:rsidR="00E30E79" w:rsidRPr="00E30E79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2.8</w:t>
            </w:r>
          </w:p>
        </w:tc>
        <w:tc>
          <w:tcPr>
            <w:tcW w:w="2509" w:type="dxa"/>
          </w:tcPr>
          <w:p w:rsidR="00E30E79" w:rsidRPr="00E30E79" w:rsidRDefault="00E30E79" w:rsidP="009A03B7">
            <w:pPr>
              <w:ind w:left="51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Природно-рекреационные зоны (Р)</w:t>
            </w:r>
          </w:p>
        </w:tc>
        <w:tc>
          <w:tcPr>
            <w:tcW w:w="1012" w:type="dxa"/>
            <w:vAlign w:val="center"/>
          </w:tcPr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  <w:u w:val="single"/>
              </w:rPr>
              <w:t>га</w:t>
            </w:r>
          </w:p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E30E79" w:rsidRPr="00E30E79" w:rsidRDefault="00E30E79" w:rsidP="00E30E79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619,0</w:t>
            </w:r>
          </w:p>
          <w:p w:rsidR="00E30E79" w:rsidRPr="00E30E79" w:rsidRDefault="00E30E79" w:rsidP="00E30E79">
            <w:pPr>
              <w:ind w:left="-14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31,5</w:t>
            </w:r>
          </w:p>
        </w:tc>
        <w:tc>
          <w:tcPr>
            <w:tcW w:w="1728" w:type="dxa"/>
          </w:tcPr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619,0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31,5</w:t>
            </w:r>
          </w:p>
        </w:tc>
        <w:tc>
          <w:tcPr>
            <w:tcW w:w="1639" w:type="dxa"/>
          </w:tcPr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619,0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31,5</w:t>
            </w:r>
          </w:p>
        </w:tc>
      </w:tr>
      <w:tr w:rsidR="00E30E79" w:rsidRPr="0049197D" w:rsidTr="009A03B7">
        <w:trPr>
          <w:trHeight w:val="427"/>
        </w:trPr>
        <w:tc>
          <w:tcPr>
            <w:tcW w:w="732" w:type="dxa"/>
          </w:tcPr>
          <w:p w:rsidR="00E30E79" w:rsidRPr="00E30E79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2.9</w:t>
            </w:r>
          </w:p>
        </w:tc>
        <w:tc>
          <w:tcPr>
            <w:tcW w:w="2509" w:type="dxa"/>
          </w:tcPr>
          <w:p w:rsidR="00E30E79" w:rsidRPr="00E30E79" w:rsidRDefault="00E30E79" w:rsidP="009A03B7">
            <w:pPr>
              <w:ind w:left="-13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Зоны резервных территорий (РЗ)</w:t>
            </w:r>
          </w:p>
        </w:tc>
        <w:tc>
          <w:tcPr>
            <w:tcW w:w="1012" w:type="dxa"/>
            <w:vAlign w:val="center"/>
          </w:tcPr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  <w:u w:val="single"/>
              </w:rPr>
              <w:t>га</w:t>
            </w:r>
          </w:p>
          <w:p w:rsidR="00E30E79" w:rsidRPr="00E30E79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701" w:type="dxa"/>
            <w:gridSpan w:val="2"/>
          </w:tcPr>
          <w:p w:rsidR="00E30E79" w:rsidRPr="00E30E79" w:rsidRDefault="00E30E79" w:rsidP="00E30E79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277,0</w:t>
            </w:r>
          </w:p>
          <w:p w:rsidR="00E30E79" w:rsidRPr="00E30E79" w:rsidRDefault="00E30E79" w:rsidP="00E30E79">
            <w:pPr>
              <w:ind w:left="-14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14,0</w:t>
            </w:r>
          </w:p>
        </w:tc>
        <w:tc>
          <w:tcPr>
            <w:tcW w:w="1728" w:type="dxa"/>
          </w:tcPr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277,0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14,0</w:t>
            </w:r>
          </w:p>
        </w:tc>
        <w:tc>
          <w:tcPr>
            <w:tcW w:w="1639" w:type="dxa"/>
          </w:tcPr>
          <w:p w:rsidR="00E30E79" w:rsidRPr="00E30E79" w:rsidRDefault="00E30E79" w:rsidP="004337BA">
            <w:pPr>
              <w:ind w:left="0"/>
              <w:jc w:val="center"/>
              <w:rPr>
                <w:color w:val="000000" w:themeColor="text1"/>
              </w:rPr>
            </w:pPr>
            <w:r w:rsidRPr="00E30E79">
              <w:rPr>
                <w:color w:val="000000" w:themeColor="text1"/>
                <w:u w:val="single"/>
              </w:rPr>
              <w:t>277,0</w:t>
            </w:r>
          </w:p>
          <w:p w:rsidR="00E30E79" w:rsidRPr="00E30E79" w:rsidRDefault="00E30E79" w:rsidP="004337BA">
            <w:pPr>
              <w:ind w:left="-14"/>
              <w:jc w:val="center"/>
              <w:rPr>
                <w:b/>
                <w:color w:val="000000" w:themeColor="text1"/>
              </w:rPr>
            </w:pPr>
            <w:r w:rsidRPr="00E30E79">
              <w:rPr>
                <w:color w:val="000000" w:themeColor="text1"/>
              </w:rPr>
              <w:t>14,0</w:t>
            </w:r>
          </w:p>
        </w:tc>
      </w:tr>
      <w:tr w:rsidR="00E30E79" w:rsidRPr="0049197D" w:rsidTr="009A03B7">
        <w:trPr>
          <w:trHeight w:val="427"/>
        </w:trPr>
        <w:tc>
          <w:tcPr>
            <w:tcW w:w="9321" w:type="dxa"/>
            <w:gridSpan w:val="7"/>
          </w:tcPr>
          <w:p w:rsidR="00E30E79" w:rsidRPr="00E30E79" w:rsidRDefault="00E30E79" w:rsidP="009A03B7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Примечания:</w:t>
            </w:r>
            <w:r w:rsidRPr="00E30E79">
              <w:rPr>
                <w:color w:val="000000" w:themeColor="text1"/>
              </w:rPr>
              <w:t xml:space="preserve"> </w:t>
            </w:r>
          </w:p>
          <w:p w:rsidR="00E30E79" w:rsidRPr="00E30E79" w:rsidRDefault="00E30E79" w:rsidP="000F196F">
            <w:pPr>
              <w:pStyle w:val="ab"/>
              <w:numPr>
                <w:ilvl w:val="0"/>
                <w:numId w:val="28"/>
              </w:numPr>
              <w:spacing w:line="360" w:lineRule="auto"/>
              <w:ind w:left="176" w:firstLine="0"/>
              <w:jc w:val="both"/>
              <w:rPr>
                <w:color w:val="000000" w:themeColor="text1"/>
              </w:rPr>
            </w:pPr>
            <w:r w:rsidRPr="00E30E79">
              <w:rPr>
                <w:color w:val="000000" w:themeColor="text1"/>
              </w:rPr>
              <w:t xml:space="preserve">зоны резервных территорий (РЗ) составляют всего 277,0 га или 14,0 %; </w:t>
            </w:r>
            <w:r w:rsidRPr="00E30E79">
              <w:rPr>
                <w:b/>
                <w:color w:val="000000" w:themeColor="text1"/>
              </w:rPr>
              <w:t>функциональное содержание зон резервных территорий (РЗ) определяется при их перспективном планировании на стадии разработки проектов планировки их территорий;</w:t>
            </w:r>
          </w:p>
          <w:p w:rsidR="00E30E79" w:rsidRPr="00E30E79" w:rsidRDefault="00E30E79" w:rsidP="000F196F">
            <w:pPr>
              <w:numPr>
                <w:ilvl w:val="0"/>
                <w:numId w:val="27"/>
              </w:numPr>
              <w:spacing w:line="360" w:lineRule="auto"/>
              <w:ind w:left="176" w:firstLine="0"/>
              <w:jc w:val="both"/>
              <w:rPr>
                <w:b/>
                <w:color w:val="000000" w:themeColor="text1"/>
              </w:rPr>
            </w:pPr>
            <w:r w:rsidRPr="00E30E79">
              <w:rPr>
                <w:b/>
                <w:color w:val="000000" w:themeColor="text1"/>
              </w:rPr>
              <w:t>преимущественное использование резервных территорий при их перспективной планировке целесообразно под функциональные зоны индивидуальной усадебной жилой застройки (Ж-1).</w:t>
            </w:r>
          </w:p>
          <w:p w:rsidR="00E30E79" w:rsidRPr="00E30E79" w:rsidRDefault="00E30E79" w:rsidP="009A03B7">
            <w:pPr>
              <w:spacing w:line="360" w:lineRule="auto"/>
              <w:ind w:left="0" w:firstLine="34"/>
              <w:jc w:val="both"/>
              <w:rPr>
                <w:color w:val="000000" w:themeColor="text1"/>
              </w:rPr>
            </w:pPr>
          </w:p>
        </w:tc>
      </w:tr>
      <w:tr w:rsidR="00E30E79" w:rsidRPr="009A03B7" w:rsidTr="009A03B7">
        <w:trPr>
          <w:trHeight w:val="721"/>
        </w:trPr>
        <w:tc>
          <w:tcPr>
            <w:tcW w:w="732" w:type="dxa"/>
          </w:tcPr>
          <w:p w:rsidR="00E30E79" w:rsidRPr="009A03B7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3.</w:t>
            </w:r>
          </w:p>
        </w:tc>
        <w:tc>
          <w:tcPr>
            <w:tcW w:w="2509" w:type="dxa"/>
          </w:tcPr>
          <w:p w:rsidR="00E30E79" w:rsidRPr="009A03B7" w:rsidRDefault="00E30E79" w:rsidP="009A03B7">
            <w:pPr>
              <w:ind w:left="-13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Население (всего),</w:t>
            </w:r>
          </w:p>
          <w:p w:rsidR="00E30E79" w:rsidRPr="009A03B7" w:rsidRDefault="00E30E79" w:rsidP="009A03B7">
            <w:pPr>
              <w:ind w:left="-13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gridSpan w:val="2"/>
            <w:vAlign w:val="center"/>
          </w:tcPr>
          <w:p w:rsidR="00E30E79" w:rsidRPr="009A03B7" w:rsidRDefault="00E30E79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тыс. чел.</w:t>
            </w:r>
          </w:p>
        </w:tc>
        <w:tc>
          <w:tcPr>
            <w:tcW w:w="1560" w:type="dxa"/>
          </w:tcPr>
          <w:p w:rsidR="00E30E79" w:rsidRPr="009A03B7" w:rsidRDefault="00E30E79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13,1</w:t>
            </w:r>
          </w:p>
        </w:tc>
        <w:tc>
          <w:tcPr>
            <w:tcW w:w="1728" w:type="dxa"/>
          </w:tcPr>
          <w:p w:rsidR="00E30E79" w:rsidRPr="009A03B7" w:rsidRDefault="00E30E79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9A03B7" w:rsidRDefault="00E30E79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12,0</w:t>
            </w:r>
          </w:p>
        </w:tc>
      </w:tr>
      <w:tr w:rsidR="00E30E79" w:rsidRPr="00AC6EE6" w:rsidTr="009A03B7">
        <w:trPr>
          <w:trHeight w:val="995"/>
        </w:trPr>
        <w:tc>
          <w:tcPr>
            <w:tcW w:w="732" w:type="dxa"/>
          </w:tcPr>
          <w:p w:rsidR="00E30E79" w:rsidRPr="00AC6EE6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lastRenderedPageBreak/>
              <w:t>3.3.1.</w:t>
            </w:r>
          </w:p>
        </w:tc>
        <w:tc>
          <w:tcPr>
            <w:tcW w:w="2509" w:type="dxa"/>
          </w:tcPr>
          <w:p w:rsidR="00E30E79" w:rsidRPr="00AC6EE6" w:rsidRDefault="00E30E79" w:rsidP="009A03B7">
            <w:pPr>
              <w:ind w:left="-13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Моложе 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E30E79" w:rsidRPr="00AC6EE6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2,4</w:t>
            </w:r>
          </w:p>
        </w:tc>
        <w:tc>
          <w:tcPr>
            <w:tcW w:w="1728" w:type="dxa"/>
          </w:tcPr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2,55</w:t>
            </w:r>
          </w:p>
        </w:tc>
      </w:tr>
      <w:tr w:rsidR="00E30E79" w:rsidRPr="00AC6EE6" w:rsidTr="009A03B7">
        <w:trPr>
          <w:trHeight w:val="711"/>
        </w:trPr>
        <w:tc>
          <w:tcPr>
            <w:tcW w:w="732" w:type="dxa"/>
          </w:tcPr>
          <w:p w:rsidR="00E30E79" w:rsidRPr="00AC6EE6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3.3.2.</w:t>
            </w:r>
          </w:p>
        </w:tc>
        <w:tc>
          <w:tcPr>
            <w:tcW w:w="2509" w:type="dxa"/>
          </w:tcPr>
          <w:p w:rsidR="00E30E79" w:rsidRPr="00AC6EE6" w:rsidRDefault="00E30E79" w:rsidP="009A03B7">
            <w:pPr>
              <w:ind w:left="-13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E30E79" w:rsidRPr="00AC6EE6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6,61</w:t>
            </w:r>
          </w:p>
        </w:tc>
        <w:tc>
          <w:tcPr>
            <w:tcW w:w="1728" w:type="dxa"/>
          </w:tcPr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6,76</w:t>
            </w:r>
          </w:p>
        </w:tc>
      </w:tr>
      <w:tr w:rsidR="00E30E79" w:rsidRPr="00AC6EE6" w:rsidTr="009A03B7">
        <w:trPr>
          <w:trHeight w:val="990"/>
        </w:trPr>
        <w:tc>
          <w:tcPr>
            <w:tcW w:w="732" w:type="dxa"/>
          </w:tcPr>
          <w:p w:rsidR="00E30E79" w:rsidRPr="00AC6EE6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3.3.3.</w:t>
            </w:r>
          </w:p>
        </w:tc>
        <w:tc>
          <w:tcPr>
            <w:tcW w:w="2509" w:type="dxa"/>
          </w:tcPr>
          <w:p w:rsidR="00E30E79" w:rsidRPr="00AC6EE6" w:rsidRDefault="00E30E79" w:rsidP="009A03B7">
            <w:pPr>
              <w:ind w:left="-13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Старше 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E30E79" w:rsidRPr="00AC6EE6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4,1</w:t>
            </w:r>
          </w:p>
        </w:tc>
        <w:tc>
          <w:tcPr>
            <w:tcW w:w="1728" w:type="dxa"/>
          </w:tcPr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AC6EE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AC6EE6">
              <w:rPr>
                <w:color w:val="000000" w:themeColor="text1"/>
              </w:rPr>
              <w:t>2,69</w:t>
            </w:r>
          </w:p>
        </w:tc>
      </w:tr>
      <w:tr w:rsidR="00E30E79" w:rsidRPr="009A03B7" w:rsidTr="009A03B7">
        <w:trPr>
          <w:trHeight w:val="990"/>
        </w:trPr>
        <w:tc>
          <w:tcPr>
            <w:tcW w:w="732" w:type="dxa"/>
          </w:tcPr>
          <w:p w:rsidR="00E30E79" w:rsidRPr="009A03B7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4.</w:t>
            </w:r>
          </w:p>
        </w:tc>
        <w:tc>
          <w:tcPr>
            <w:tcW w:w="2509" w:type="dxa"/>
          </w:tcPr>
          <w:p w:rsidR="00E30E79" w:rsidRPr="009A03B7" w:rsidRDefault="00E30E79" w:rsidP="009A03B7">
            <w:pPr>
              <w:ind w:left="-13"/>
              <w:rPr>
                <w:b/>
                <w:color w:val="000000" w:themeColor="text1"/>
              </w:rPr>
            </w:pPr>
            <w:r w:rsidRPr="009A03B7">
              <w:rPr>
                <w:b/>
                <w:color w:val="000000" w:themeColor="text1"/>
              </w:rPr>
              <w:t>Жилищный фонд</w:t>
            </w:r>
          </w:p>
        </w:tc>
        <w:tc>
          <w:tcPr>
            <w:tcW w:w="1153" w:type="dxa"/>
            <w:gridSpan w:val="2"/>
            <w:vAlign w:val="center"/>
          </w:tcPr>
          <w:p w:rsidR="00E30E79" w:rsidRPr="009A03B7" w:rsidRDefault="00E30E79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9A03B7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9A03B7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9A03B7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30E79" w:rsidRPr="009A03B7" w:rsidTr="006268CF">
        <w:trPr>
          <w:trHeight w:val="416"/>
        </w:trPr>
        <w:tc>
          <w:tcPr>
            <w:tcW w:w="732" w:type="dxa"/>
          </w:tcPr>
          <w:p w:rsidR="00E30E79" w:rsidRPr="009A03B7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4.1.</w:t>
            </w:r>
          </w:p>
        </w:tc>
        <w:tc>
          <w:tcPr>
            <w:tcW w:w="2509" w:type="dxa"/>
          </w:tcPr>
          <w:p w:rsidR="00E30E79" w:rsidRPr="009A03B7" w:rsidRDefault="00E30E79" w:rsidP="009A03B7">
            <w:pPr>
              <w:ind w:left="-13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Жилищный фонд (всего</w:t>
            </w:r>
            <w:r w:rsidR="006268CF">
              <w:rPr>
                <w:color w:val="000000" w:themeColor="text1"/>
              </w:rPr>
              <w:t>, в том числе малоэтажная индивидуальная застройка</w:t>
            </w:r>
            <w:r w:rsidRPr="009A03B7">
              <w:rPr>
                <w:color w:val="000000" w:themeColor="text1"/>
              </w:rPr>
              <w:t>)</w:t>
            </w:r>
          </w:p>
        </w:tc>
        <w:tc>
          <w:tcPr>
            <w:tcW w:w="1153" w:type="dxa"/>
            <w:gridSpan w:val="2"/>
          </w:tcPr>
          <w:p w:rsidR="00E30E79" w:rsidRPr="009A03B7" w:rsidRDefault="00E30E79" w:rsidP="009A03B7">
            <w:pPr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9A03B7">
              <w:rPr>
                <w:color w:val="000000" w:themeColor="text1"/>
              </w:rPr>
              <w:t>тыс. м</w:t>
            </w:r>
            <w:r w:rsidRPr="009A03B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E30E79" w:rsidRPr="009A03B7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199,4</w:t>
            </w:r>
          </w:p>
        </w:tc>
        <w:tc>
          <w:tcPr>
            <w:tcW w:w="1728" w:type="dxa"/>
          </w:tcPr>
          <w:p w:rsidR="00E30E79" w:rsidRPr="009A03B7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9A03B7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-</w:t>
            </w:r>
          </w:p>
        </w:tc>
      </w:tr>
      <w:tr w:rsidR="00E30E79" w:rsidRPr="009A03B7" w:rsidTr="009A03B7">
        <w:trPr>
          <w:trHeight w:val="990"/>
        </w:trPr>
        <w:tc>
          <w:tcPr>
            <w:tcW w:w="732" w:type="dxa"/>
          </w:tcPr>
          <w:p w:rsidR="00E30E79" w:rsidRPr="009A03B7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4.2.</w:t>
            </w:r>
          </w:p>
        </w:tc>
        <w:tc>
          <w:tcPr>
            <w:tcW w:w="2509" w:type="dxa"/>
          </w:tcPr>
          <w:p w:rsidR="00E30E79" w:rsidRPr="009A03B7" w:rsidRDefault="00E30E79" w:rsidP="009A03B7">
            <w:pPr>
              <w:ind w:left="-13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Жилищная обеспеченность</w:t>
            </w:r>
          </w:p>
        </w:tc>
        <w:tc>
          <w:tcPr>
            <w:tcW w:w="1153" w:type="dxa"/>
            <w:gridSpan w:val="2"/>
          </w:tcPr>
          <w:p w:rsidR="00E30E79" w:rsidRPr="009A03B7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м</w:t>
            </w:r>
            <w:r w:rsidRPr="009A03B7">
              <w:rPr>
                <w:color w:val="000000" w:themeColor="text1"/>
                <w:vertAlign w:val="superscript"/>
              </w:rPr>
              <w:t>2</w:t>
            </w:r>
            <w:r w:rsidRPr="009A03B7">
              <w:rPr>
                <w:color w:val="000000" w:themeColor="text1"/>
              </w:rPr>
              <w:t xml:space="preserve"> / чел.</w:t>
            </w:r>
          </w:p>
        </w:tc>
        <w:tc>
          <w:tcPr>
            <w:tcW w:w="1560" w:type="dxa"/>
          </w:tcPr>
          <w:p w:rsidR="00E30E79" w:rsidRPr="009A03B7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15,2</w:t>
            </w:r>
          </w:p>
        </w:tc>
        <w:tc>
          <w:tcPr>
            <w:tcW w:w="1728" w:type="dxa"/>
          </w:tcPr>
          <w:p w:rsidR="00E30E79" w:rsidRPr="009A03B7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9A03B7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9A03B7">
              <w:rPr>
                <w:color w:val="000000" w:themeColor="text1"/>
              </w:rPr>
              <w:t>-</w:t>
            </w:r>
          </w:p>
        </w:tc>
      </w:tr>
      <w:tr w:rsidR="006268CF" w:rsidRPr="009A03B7" w:rsidTr="009A03B7">
        <w:trPr>
          <w:trHeight w:val="990"/>
        </w:trPr>
        <w:tc>
          <w:tcPr>
            <w:tcW w:w="732" w:type="dxa"/>
          </w:tcPr>
          <w:p w:rsidR="006268CF" w:rsidRPr="009A03B7" w:rsidRDefault="006268CF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</w:t>
            </w:r>
          </w:p>
        </w:tc>
        <w:tc>
          <w:tcPr>
            <w:tcW w:w="2509" w:type="dxa"/>
          </w:tcPr>
          <w:p w:rsidR="006268CF" w:rsidRPr="009A03B7" w:rsidRDefault="006268CF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нового жилищного строительства</w:t>
            </w:r>
          </w:p>
        </w:tc>
        <w:tc>
          <w:tcPr>
            <w:tcW w:w="1153" w:type="dxa"/>
            <w:gridSpan w:val="2"/>
          </w:tcPr>
          <w:p w:rsidR="006268CF" w:rsidRPr="006268CF" w:rsidRDefault="006268CF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тыс. 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6268CF" w:rsidRPr="009A03B7" w:rsidRDefault="006268CF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6268CF" w:rsidRPr="009A03B7" w:rsidRDefault="006268CF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6268CF" w:rsidRPr="009A03B7" w:rsidRDefault="006268CF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174,0</w:t>
            </w:r>
          </w:p>
        </w:tc>
      </w:tr>
      <w:tr w:rsidR="00E30E79" w:rsidRPr="00F13CC9" w:rsidTr="009A03B7">
        <w:trPr>
          <w:trHeight w:val="404"/>
        </w:trPr>
        <w:tc>
          <w:tcPr>
            <w:tcW w:w="732" w:type="dxa"/>
          </w:tcPr>
          <w:p w:rsidR="00E30E79" w:rsidRPr="00F13CC9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13CC9">
              <w:rPr>
                <w:b/>
                <w:color w:val="000000" w:themeColor="text1"/>
              </w:rPr>
              <w:t>5.</w:t>
            </w:r>
          </w:p>
        </w:tc>
        <w:tc>
          <w:tcPr>
            <w:tcW w:w="2509" w:type="dxa"/>
          </w:tcPr>
          <w:p w:rsidR="00E30E79" w:rsidRPr="00F13CC9" w:rsidRDefault="00E30E79" w:rsidP="009A03B7">
            <w:pPr>
              <w:ind w:left="-13"/>
              <w:rPr>
                <w:b/>
                <w:color w:val="000000" w:themeColor="text1"/>
              </w:rPr>
            </w:pPr>
            <w:r w:rsidRPr="00F13CC9">
              <w:rPr>
                <w:b/>
                <w:color w:val="000000" w:themeColor="text1"/>
              </w:rPr>
              <w:t>Объекты социального и культурно-бытового обслуживания</w:t>
            </w:r>
          </w:p>
        </w:tc>
        <w:tc>
          <w:tcPr>
            <w:tcW w:w="1153" w:type="dxa"/>
            <w:gridSpan w:val="2"/>
          </w:tcPr>
          <w:p w:rsidR="00E30E79" w:rsidRPr="00F13CC9" w:rsidRDefault="00E30E79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30E79" w:rsidRPr="00F13CC9" w:rsidTr="009A03B7">
        <w:trPr>
          <w:trHeight w:val="404"/>
        </w:trPr>
        <w:tc>
          <w:tcPr>
            <w:tcW w:w="732" w:type="dxa"/>
          </w:tcPr>
          <w:p w:rsidR="00E30E79" w:rsidRPr="00F13CC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5.1.</w:t>
            </w:r>
          </w:p>
        </w:tc>
        <w:tc>
          <w:tcPr>
            <w:tcW w:w="2509" w:type="dxa"/>
          </w:tcPr>
          <w:p w:rsidR="00E30E79" w:rsidRPr="00F13CC9" w:rsidRDefault="00E30E79" w:rsidP="009A03B7">
            <w:pPr>
              <w:ind w:left="-13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Объекты системы образования</w:t>
            </w:r>
          </w:p>
        </w:tc>
        <w:tc>
          <w:tcPr>
            <w:tcW w:w="1153" w:type="dxa"/>
            <w:gridSpan w:val="2"/>
          </w:tcPr>
          <w:p w:rsidR="00E30E79" w:rsidRPr="00F13CC9" w:rsidRDefault="00E30E79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30E79" w:rsidRPr="00F13CC9" w:rsidTr="009A03B7">
        <w:trPr>
          <w:trHeight w:val="2110"/>
        </w:trPr>
        <w:tc>
          <w:tcPr>
            <w:tcW w:w="732" w:type="dxa"/>
          </w:tcPr>
          <w:p w:rsidR="00E30E79" w:rsidRPr="00F13CC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5.1.1.</w:t>
            </w:r>
          </w:p>
        </w:tc>
        <w:tc>
          <w:tcPr>
            <w:tcW w:w="2509" w:type="dxa"/>
          </w:tcPr>
          <w:p w:rsidR="00E30E79" w:rsidRPr="00F13CC9" w:rsidRDefault="00E30E79" w:rsidP="009A03B7">
            <w:pPr>
              <w:ind w:left="-13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Общеобразовательные школы</w:t>
            </w:r>
          </w:p>
        </w:tc>
        <w:tc>
          <w:tcPr>
            <w:tcW w:w="1153" w:type="dxa"/>
            <w:gridSpan w:val="2"/>
          </w:tcPr>
          <w:p w:rsidR="00E30E79" w:rsidRPr="00F13CC9" w:rsidRDefault="00E30E79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  <w:u w:val="single"/>
              </w:rPr>
              <w:t>единиц</w:t>
            </w:r>
          </w:p>
          <w:p w:rsidR="00E30E79" w:rsidRPr="00F13CC9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 xml:space="preserve">кол-во </w:t>
            </w:r>
            <w:proofErr w:type="spellStart"/>
            <w:r w:rsidRPr="00F13CC9">
              <w:rPr>
                <w:color w:val="000000" w:themeColor="text1"/>
              </w:rPr>
              <w:t>учащ</w:t>
            </w:r>
            <w:proofErr w:type="spellEnd"/>
            <w:r w:rsidRPr="00F13CC9">
              <w:rPr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E30E79" w:rsidRPr="00F13CC9" w:rsidRDefault="009411F1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4</w:t>
            </w:r>
          </w:p>
          <w:p w:rsidR="00E30E79" w:rsidRPr="00F13CC9" w:rsidRDefault="009411F1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1 511</w:t>
            </w:r>
          </w:p>
        </w:tc>
        <w:tc>
          <w:tcPr>
            <w:tcW w:w="1728" w:type="dxa"/>
          </w:tcPr>
          <w:p w:rsidR="00E30E79" w:rsidRPr="00F13CC9" w:rsidRDefault="00E30E79" w:rsidP="00F13CC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F13CC9" w:rsidRDefault="00E30E79" w:rsidP="00F13CC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-</w:t>
            </w:r>
          </w:p>
        </w:tc>
      </w:tr>
      <w:tr w:rsidR="00E30E79" w:rsidRPr="0049197D" w:rsidTr="009A03B7">
        <w:trPr>
          <w:trHeight w:val="992"/>
        </w:trPr>
        <w:tc>
          <w:tcPr>
            <w:tcW w:w="732" w:type="dxa"/>
          </w:tcPr>
          <w:p w:rsidR="00E30E79" w:rsidRPr="00F13CC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5.1.2.</w:t>
            </w:r>
          </w:p>
        </w:tc>
        <w:tc>
          <w:tcPr>
            <w:tcW w:w="2509" w:type="dxa"/>
          </w:tcPr>
          <w:p w:rsidR="00E30E79" w:rsidRPr="00F13CC9" w:rsidRDefault="00E30E79" w:rsidP="009A03B7">
            <w:pPr>
              <w:ind w:left="-13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Дошкольные образовательные учреждения (ДОУ)</w:t>
            </w:r>
          </w:p>
        </w:tc>
        <w:tc>
          <w:tcPr>
            <w:tcW w:w="1153" w:type="dxa"/>
            <w:gridSpan w:val="2"/>
          </w:tcPr>
          <w:p w:rsidR="00E30E79" w:rsidRPr="00F13CC9" w:rsidRDefault="00E30E79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  <w:u w:val="single"/>
              </w:rPr>
              <w:t>единиц</w:t>
            </w:r>
          </w:p>
          <w:p w:rsidR="00E30E79" w:rsidRPr="00F13CC9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кол-во детей</w:t>
            </w:r>
          </w:p>
        </w:tc>
        <w:tc>
          <w:tcPr>
            <w:tcW w:w="1560" w:type="dxa"/>
          </w:tcPr>
          <w:p w:rsidR="00E30E79" w:rsidRPr="00F13CC9" w:rsidRDefault="00D4032F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10</w:t>
            </w:r>
          </w:p>
          <w:p w:rsidR="00E30E79" w:rsidRPr="00F13CC9" w:rsidRDefault="00D4032F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797</w:t>
            </w:r>
          </w:p>
        </w:tc>
        <w:tc>
          <w:tcPr>
            <w:tcW w:w="1728" w:type="dxa"/>
          </w:tcPr>
          <w:p w:rsidR="00E30E79" w:rsidRPr="00F13CC9" w:rsidRDefault="00E30E79" w:rsidP="004337B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F13CC9" w:rsidRDefault="00E30E79" w:rsidP="004337B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-</w:t>
            </w:r>
          </w:p>
        </w:tc>
      </w:tr>
      <w:tr w:rsidR="00E30E79" w:rsidRPr="0049197D" w:rsidTr="009A03B7">
        <w:trPr>
          <w:trHeight w:val="992"/>
        </w:trPr>
        <w:tc>
          <w:tcPr>
            <w:tcW w:w="732" w:type="dxa"/>
          </w:tcPr>
          <w:p w:rsidR="00E30E79" w:rsidRPr="00F13CC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</w:p>
        </w:tc>
        <w:tc>
          <w:tcPr>
            <w:tcW w:w="2509" w:type="dxa"/>
          </w:tcPr>
          <w:p w:rsidR="00E30E79" w:rsidRPr="00F13CC9" w:rsidRDefault="00E30E79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Объекты дополнительного образования</w:t>
            </w:r>
          </w:p>
        </w:tc>
        <w:tc>
          <w:tcPr>
            <w:tcW w:w="1153" w:type="dxa"/>
            <w:gridSpan w:val="2"/>
          </w:tcPr>
          <w:p w:rsidR="00E30E79" w:rsidRPr="00F13CC9" w:rsidRDefault="00E30E79" w:rsidP="00F13CC9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60" w:type="dxa"/>
          </w:tcPr>
          <w:p w:rsidR="00E30E79" w:rsidRPr="00F13CC9" w:rsidRDefault="00E30E79" w:rsidP="00F13CC9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28" w:type="dxa"/>
          </w:tcPr>
          <w:p w:rsidR="00E30E79" w:rsidRPr="00F13CC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F13CC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30E79" w:rsidRPr="0049197D" w:rsidTr="009A03B7">
        <w:trPr>
          <w:trHeight w:val="992"/>
        </w:trPr>
        <w:tc>
          <w:tcPr>
            <w:tcW w:w="732" w:type="dxa"/>
          </w:tcPr>
          <w:p w:rsidR="00E30E79" w:rsidRPr="00F13CC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5.2.1</w:t>
            </w:r>
          </w:p>
        </w:tc>
        <w:tc>
          <w:tcPr>
            <w:tcW w:w="2509" w:type="dxa"/>
          </w:tcPr>
          <w:p w:rsidR="00E30E79" w:rsidRPr="00F13CC9" w:rsidRDefault="00D4032F" w:rsidP="009A03B7">
            <w:pPr>
              <w:ind w:left="-13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МБОУ ДОД «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Коношская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30E79">
              <w:rPr>
                <w:rFonts w:cs="Times New Roman"/>
                <w:color w:val="000000" w:themeColor="text1"/>
                <w:szCs w:val="24"/>
              </w:rPr>
              <w:t>ДЮСШ</w:t>
            </w:r>
            <w:r>
              <w:rPr>
                <w:rFonts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1153" w:type="dxa"/>
            <w:gridSpan w:val="2"/>
          </w:tcPr>
          <w:p w:rsidR="00E30E79" w:rsidRPr="00F13CC9" w:rsidRDefault="00E30E79" w:rsidP="00F13CC9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  <w:u w:val="single"/>
              </w:rPr>
              <w:t>единиц</w:t>
            </w:r>
          </w:p>
          <w:p w:rsidR="00E30E79" w:rsidRPr="00F13CC9" w:rsidRDefault="00E30E79" w:rsidP="00F13CC9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кол-во детей</w:t>
            </w:r>
          </w:p>
        </w:tc>
        <w:tc>
          <w:tcPr>
            <w:tcW w:w="1560" w:type="dxa"/>
          </w:tcPr>
          <w:p w:rsidR="00E30E79" w:rsidRPr="00F13CC9" w:rsidRDefault="00E30E79" w:rsidP="00F13CC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</w:t>
            </w:r>
          </w:p>
          <w:p w:rsidR="00E30E79" w:rsidRPr="00F13CC9" w:rsidRDefault="00D4032F" w:rsidP="00F13CC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424</w:t>
            </w:r>
          </w:p>
        </w:tc>
        <w:tc>
          <w:tcPr>
            <w:tcW w:w="1728" w:type="dxa"/>
          </w:tcPr>
          <w:p w:rsidR="00E30E79" w:rsidRPr="00F13CC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F13CC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-</w:t>
            </w:r>
          </w:p>
        </w:tc>
      </w:tr>
      <w:tr w:rsidR="00E30E79" w:rsidRPr="0049197D" w:rsidTr="009A03B7">
        <w:trPr>
          <w:trHeight w:val="992"/>
        </w:trPr>
        <w:tc>
          <w:tcPr>
            <w:tcW w:w="732" w:type="dxa"/>
          </w:tcPr>
          <w:p w:rsidR="00E30E7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5.2.3</w:t>
            </w:r>
          </w:p>
        </w:tc>
        <w:tc>
          <w:tcPr>
            <w:tcW w:w="2509" w:type="dxa"/>
          </w:tcPr>
          <w:p w:rsidR="00E30E79" w:rsidRDefault="00D4032F" w:rsidP="009A03B7">
            <w:pPr>
              <w:ind w:left="-1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МБОУ ДОД «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Коношский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РДДТ»</w:t>
            </w:r>
          </w:p>
        </w:tc>
        <w:tc>
          <w:tcPr>
            <w:tcW w:w="1153" w:type="dxa"/>
            <w:gridSpan w:val="2"/>
          </w:tcPr>
          <w:p w:rsidR="00E30E79" w:rsidRPr="00F13CC9" w:rsidRDefault="00E30E79" w:rsidP="00F13CC9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  <w:u w:val="single"/>
              </w:rPr>
              <w:t>единиц</w:t>
            </w:r>
          </w:p>
          <w:p w:rsidR="00E30E79" w:rsidRPr="00F13CC9" w:rsidRDefault="00E30E79" w:rsidP="00F13CC9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кол-во детей</w:t>
            </w:r>
          </w:p>
        </w:tc>
        <w:tc>
          <w:tcPr>
            <w:tcW w:w="1560" w:type="dxa"/>
          </w:tcPr>
          <w:p w:rsidR="00E30E79" w:rsidRPr="00F13CC9" w:rsidRDefault="00E30E79" w:rsidP="00F13CC9">
            <w:pPr>
              <w:ind w:left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</w:t>
            </w:r>
          </w:p>
          <w:p w:rsidR="00E30E79" w:rsidRDefault="00D4032F" w:rsidP="00F13CC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549</w:t>
            </w:r>
          </w:p>
        </w:tc>
        <w:tc>
          <w:tcPr>
            <w:tcW w:w="1728" w:type="dxa"/>
          </w:tcPr>
          <w:p w:rsidR="00E30E79" w:rsidRPr="00F13CC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F13CC9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-</w:t>
            </w:r>
          </w:p>
        </w:tc>
      </w:tr>
      <w:tr w:rsidR="00E30E79" w:rsidRPr="00F13CC9" w:rsidTr="009A03B7">
        <w:trPr>
          <w:trHeight w:val="1109"/>
        </w:trPr>
        <w:tc>
          <w:tcPr>
            <w:tcW w:w="732" w:type="dxa"/>
          </w:tcPr>
          <w:p w:rsidR="00E30E79" w:rsidRPr="00F13CC9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5.3</w:t>
            </w:r>
          </w:p>
        </w:tc>
        <w:tc>
          <w:tcPr>
            <w:tcW w:w="2509" w:type="dxa"/>
          </w:tcPr>
          <w:p w:rsidR="00E30E79" w:rsidRPr="00F13CC9" w:rsidRDefault="00E30E79" w:rsidP="009A03B7">
            <w:pPr>
              <w:ind w:left="-13"/>
              <w:rPr>
                <w:b/>
                <w:color w:val="000000" w:themeColor="text1"/>
              </w:rPr>
            </w:pPr>
            <w:r w:rsidRPr="00F13CC9">
              <w:rPr>
                <w:b/>
                <w:color w:val="000000" w:themeColor="text1"/>
              </w:rPr>
              <w:t>Объекты системы здравоохранения</w:t>
            </w:r>
          </w:p>
        </w:tc>
        <w:tc>
          <w:tcPr>
            <w:tcW w:w="1153" w:type="dxa"/>
            <w:gridSpan w:val="2"/>
          </w:tcPr>
          <w:p w:rsidR="00E30E79" w:rsidRPr="00F13CC9" w:rsidRDefault="00E30E79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F13CC9" w:rsidRDefault="00E30E79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F13CC9" w:rsidRDefault="00E30E79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F13CC9" w:rsidRDefault="00E30E79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E30E79" w:rsidRPr="00F13CC9" w:rsidTr="009A03B7">
        <w:trPr>
          <w:trHeight w:val="841"/>
        </w:trPr>
        <w:tc>
          <w:tcPr>
            <w:tcW w:w="732" w:type="dxa"/>
          </w:tcPr>
          <w:p w:rsidR="00E30E79" w:rsidRPr="00F13CC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5.3.1</w:t>
            </w:r>
          </w:p>
        </w:tc>
        <w:tc>
          <w:tcPr>
            <w:tcW w:w="2509" w:type="dxa"/>
          </w:tcPr>
          <w:p w:rsidR="00E30E79" w:rsidRPr="00F13CC9" w:rsidRDefault="00E30E79" w:rsidP="00F13CC9">
            <w:pPr>
              <w:ind w:left="-13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 xml:space="preserve">МУЗ </w:t>
            </w:r>
            <w:proofErr w:type="spellStart"/>
            <w:r w:rsidRPr="00F13CC9">
              <w:rPr>
                <w:color w:val="000000" w:themeColor="text1"/>
              </w:rPr>
              <w:t>Коношская</w:t>
            </w:r>
            <w:proofErr w:type="spellEnd"/>
            <w:r w:rsidRPr="00F13CC9">
              <w:rPr>
                <w:color w:val="000000" w:themeColor="text1"/>
              </w:rPr>
              <w:t xml:space="preserve"> ЦРБ</w:t>
            </w:r>
          </w:p>
        </w:tc>
        <w:tc>
          <w:tcPr>
            <w:tcW w:w="1153" w:type="dxa"/>
            <w:gridSpan w:val="2"/>
          </w:tcPr>
          <w:p w:rsidR="00E30E79" w:rsidRPr="00F13CC9" w:rsidRDefault="00E30E79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  <w:u w:val="single"/>
              </w:rPr>
              <w:t>единиц</w:t>
            </w:r>
          </w:p>
          <w:p w:rsidR="00E30E79" w:rsidRPr="00F13CC9" w:rsidRDefault="00E30E79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коек</w:t>
            </w:r>
          </w:p>
        </w:tc>
        <w:tc>
          <w:tcPr>
            <w:tcW w:w="1560" w:type="dxa"/>
          </w:tcPr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  <w:u w:val="single"/>
              </w:rPr>
              <w:t>1</w:t>
            </w:r>
          </w:p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389</w:t>
            </w:r>
          </w:p>
        </w:tc>
        <w:tc>
          <w:tcPr>
            <w:tcW w:w="1728" w:type="dxa"/>
          </w:tcPr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-</w:t>
            </w:r>
          </w:p>
        </w:tc>
      </w:tr>
      <w:tr w:rsidR="00E30E79" w:rsidRPr="00F13CC9" w:rsidTr="009A03B7">
        <w:trPr>
          <w:trHeight w:val="841"/>
        </w:trPr>
        <w:tc>
          <w:tcPr>
            <w:tcW w:w="732" w:type="dxa"/>
          </w:tcPr>
          <w:p w:rsidR="00E30E79" w:rsidRPr="00F13CC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13CC9">
              <w:rPr>
                <w:color w:val="000000" w:themeColor="text1"/>
              </w:rPr>
              <w:t>5.3.2</w:t>
            </w:r>
          </w:p>
        </w:tc>
        <w:tc>
          <w:tcPr>
            <w:tcW w:w="2509" w:type="dxa"/>
          </w:tcPr>
          <w:p w:rsidR="00E30E79" w:rsidRPr="00F13CC9" w:rsidRDefault="00E30E79" w:rsidP="009A03B7">
            <w:pPr>
              <w:ind w:left="-13"/>
              <w:rPr>
                <w:color w:val="000000" w:themeColor="text1"/>
              </w:rPr>
            </w:pPr>
            <w:r w:rsidRPr="00F13CC9">
              <w:rPr>
                <w:rFonts w:cs="Times New Roman"/>
                <w:color w:val="000000" w:themeColor="text1"/>
                <w:szCs w:val="24"/>
              </w:rPr>
              <w:t>Линейная больница</w:t>
            </w:r>
          </w:p>
        </w:tc>
        <w:tc>
          <w:tcPr>
            <w:tcW w:w="1153" w:type="dxa"/>
            <w:gridSpan w:val="2"/>
          </w:tcPr>
          <w:p w:rsidR="00E30E79" w:rsidRPr="00F13CC9" w:rsidRDefault="00E30E79" w:rsidP="00F13CC9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  <w:u w:val="single"/>
              </w:rPr>
              <w:t>единиц</w:t>
            </w:r>
          </w:p>
          <w:p w:rsidR="00E30E79" w:rsidRPr="00F13CC9" w:rsidRDefault="00E30E79" w:rsidP="00F13CC9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коек</w:t>
            </w:r>
          </w:p>
        </w:tc>
        <w:tc>
          <w:tcPr>
            <w:tcW w:w="1560" w:type="dxa"/>
          </w:tcPr>
          <w:p w:rsidR="00E30E79" w:rsidRPr="00F13CC9" w:rsidRDefault="00E30E79" w:rsidP="00F13CC9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  <w:u w:val="single"/>
              </w:rPr>
              <w:t>1</w:t>
            </w:r>
          </w:p>
          <w:p w:rsidR="00E30E79" w:rsidRPr="00F13CC9" w:rsidRDefault="00E30E79" w:rsidP="00F13CC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54</w:t>
            </w:r>
          </w:p>
        </w:tc>
        <w:tc>
          <w:tcPr>
            <w:tcW w:w="1728" w:type="dxa"/>
          </w:tcPr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F13CC9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30E79" w:rsidRPr="00F13CC9" w:rsidTr="009A03B7">
        <w:trPr>
          <w:trHeight w:val="841"/>
        </w:trPr>
        <w:tc>
          <w:tcPr>
            <w:tcW w:w="732" w:type="dxa"/>
          </w:tcPr>
          <w:p w:rsidR="00E30E79" w:rsidRPr="00F13CC9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5.3.3</w:t>
            </w:r>
          </w:p>
        </w:tc>
        <w:tc>
          <w:tcPr>
            <w:tcW w:w="2509" w:type="dxa"/>
          </w:tcPr>
          <w:p w:rsidR="00E30E79" w:rsidRPr="00F13CC9" w:rsidRDefault="00E30E79" w:rsidP="00F07445">
            <w:pPr>
              <w:ind w:left="-1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ФАП (</w:t>
            </w:r>
            <w:r w:rsidR="00F07445">
              <w:rPr>
                <w:rFonts w:cs="Times New Roman"/>
                <w:color w:val="000000" w:themeColor="text1"/>
                <w:szCs w:val="24"/>
              </w:rPr>
              <w:t>п. Заречный</w:t>
            </w:r>
            <w:r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153" w:type="dxa"/>
            <w:gridSpan w:val="2"/>
          </w:tcPr>
          <w:p w:rsidR="00E30E79" w:rsidRPr="00F13CC9" w:rsidRDefault="00E30E79" w:rsidP="004E1B64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  <w:u w:val="single"/>
              </w:rPr>
              <w:t>единиц</w:t>
            </w:r>
          </w:p>
          <w:p w:rsidR="00E30E79" w:rsidRPr="00F13CC9" w:rsidRDefault="00E30E79" w:rsidP="004E1B64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F13CC9">
              <w:rPr>
                <w:color w:val="000000" w:themeColor="text1"/>
              </w:rPr>
              <w:t>коек</w:t>
            </w:r>
          </w:p>
        </w:tc>
        <w:tc>
          <w:tcPr>
            <w:tcW w:w="1560" w:type="dxa"/>
          </w:tcPr>
          <w:p w:rsidR="00E30E79" w:rsidRPr="00F07445" w:rsidRDefault="00F07445" w:rsidP="00F13CC9">
            <w:pPr>
              <w:ind w:left="0"/>
              <w:jc w:val="center"/>
              <w:rPr>
                <w:color w:val="000000" w:themeColor="text1"/>
              </w:rPr>
            </w:pPr>
            <w:r w:rsidRPr="00F07445"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E30E79" w:rsidRPr="00F13CC9" w:rsidRDefault="00F07445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E30E79" w:rsidRPr="00F13CC9" w:rsidRDefault="00F07445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30E79" w:rsidRPr="004E1B64" w:rsidTr="009A03B7">
        <w:trPr>
          <w:trHeight w:val="980"/>
        </w:trPr>
        <w:tc>
          <w:tcPr>
            <w:tcW w:w="732" w:type="dxa"/>
          </w:tcPr>
          <w:p w:rsidR="00E30E79" w:rsidRPr="004E1B64" w:rsidRDefault="00E30E79" w:rsidP="00F13CC9">
            <w:pPr>
              <w:ind w:left="-108"/>
              <w:jc w:val="center"/>
              <w:rPr>
                <w:b/>
                <w:color w:val="000000" w:themeColor="text1"/>
              </w:rPr>
            </w:pPr>
            <w:r w:rsidRPr="004E1B64">
              <w:rPr>
                <w:b/>
                <w:color w:val="000000" w:themeColor="text1"/>
              </w:rPr>
              <w:t>5.4.</w:t>
            </w:r>
          </w:p>
        </w:tc>
        <w:tc>
          <w:tcPr>
            <w:tcW w:w="2509" w:type="dxa"/>
          </w:tcPr>
          <w:p w:rsidR="00E30E79" w:rsidRPr="004E1B64" w:rsidRDefault="00E30E79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4E1B64">
              <w:rPr>
                <w:b/>
                <w:color w:val="000000" w:themeColor="text1"/>
              </w:rPr>
              <w:t>Учреждения культуры</w:t>
            </w:r>
          </w:p>
        </w:tc>
        <w:tc>
          <w:tcPr>
            <w:tcW w:w="1153" w:type="dxa"/>
            <w:gridSpan w:val="2"/>
          </w:tcPr>
          <w:p w:rsidR="00E30E79" w:rsidRPr="004E1B64" w:rsidRDefault="00E30E79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4E1B64" w:rsidRDefault="00E30E79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4E1B64" w:rsidRDefault="00E30E79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4E1B64" w:rsidRDefault="00E30E79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E30E79" w:rsidRPr="004E1B64" w:rsidTr="009A03B7">
        <w:trPr>
          <w:trHeight w:val="981"/>
        </w:trPr>
        <w:tc>
          <w:tcPr>
            <w:tcW w:w="732" w:type="dxa"/>
          </w:tcPr>
          <w:p w:rsidR="00E30E79" w:rsidRPr="004E1B64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</w:p>
          <w:p w:rsidR="00E30E79" w:rsidRPr="004E1B64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5.3.1.</w:t>
            </w:r>
          </w:p>
        </w:tc>
        <w:tc>
          <w:tcPr>
            <w:tcW w:w="2509" w:type="dxa"/>
          </w:tcPr>
          <w:p w:rsidR="00E30E79" w:rsidRPr="004E1B64" w:rsidRDefault="00E30E79" w:rsidP="009A03B7">
            <w:pPr>
              <w:ind w:left="-13"/>
              <w:rPr>
                <w:color w:val="000000" w:themeColor="text1"/>
              </w:rPr>
            </w:pPr>
          </w:p>
          <w:p w:rsidR="00E30E79" w:rsidRPr="004E1B64" w:rsidRDefault="00E30E79" w:rsidP="009A03B7">
            <w:pPr>
              <w:ind w:left="-13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Дом культуры</w:t>
            </w:r>
          </w:p>
        </w:tc>
        <w:tc>
          <w:tcPr>
            <w:tcW w:w="1153" w:type="dxa"/>
            <w:gridSpan w:val="2"/>
          </w:tcPr>
          <w:p w:rsidR="00E30E79" w:rsidRPr="004E1B64" w:rsidRDefault="00E30E79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E30E79" w:rsidRPr="004E1B64" w:rsidRDefault="00E30E79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4E1B64">
              <w:rPr>
                <w:color w:val="000000" w:themeColor="text1"/>
                <w:u w:val="single"/>
              </w:rPr>
              <w:t>единиц</w:t>
            </w:r>
          </w:p>
          <w:p w:rsidR="00E30E79" w:rsidRPr="004E1B64" w:rsidRDefault="00E30E79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2</w:t>
            </w:r>
          </w:p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2</w:t>
            </w:r>
          </w:p>
        </w:tc>
      </w:tr>
      <w:tr w:rsidR="00E30E79" w:rsidRPr="004E1B64" w:rsidTr="009A03B7">
        <w:trPr>
          <w:trHeight w:val="980"/>
        </w:trPr>
        <w:tc>
          <w:tcPr>
            <w:tcW w:w="732" w:type="dxa"/>
          </w:tcPr>
          <w:p w:rsidR="00E30E79" w:rsidRPr="004E1B64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5.3.2.</w:t>
            </w:r>
          </w:p>
        </w:tc>
        <w:tc>
          <w:tcPr>
            <w:tcW w:w="2509" w:type="dxa"/>
          </w:tcPr>
          <w:p w:rsidR="00E30E79" w:rsidRPr="004E1B64" w:rsidRDefault="00E30E79" w:rsidP="009A03B7">
            <w:pPr>
              <w:ind w:left="-13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Библиотека</w:t>
            </w:r>
          </w:p>
        </w:tc>
        <w:tc>
          <w:tcPr>
            <w:tcW w:w="1153" w:type="dxa"/>
            <w:gridSpan w:val="2"/>
          </w:tcPr>
          <w:p w:rsidR="00E30E79" w:rsidRPr="004E1B64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единиц</w:t>
            </w:r>
          </w:p>
          <w:p w:rsidR="00E30E79" w:rsidRPr="004E1B64" w:rsidRDefault="00E30E79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3</w:t>
            </w:r>
          </w:p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3</w:t>
            </w:r>
          </w:p>
        </w:tc>
        <w:tc>
          <w:tcPr>
            <w:tcW w:w="1639" w:type="dxa"/>
          </w:tcPr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3</w:t>
            </w:r>
          </w:p>
        </w:tc>
      </w:tr>
      <w:tr w:rsidR="00E30E79" w:rsidRPr="004E1B64" w:rsidTr="009A03B7">
        <w:trPr>
          <w:trHeight w:val="980"/>
        </w:trPr>
        <w:tc>
          <w:tcPr>
            <w:tcW w:w="732" w:type="dxa"/>
          </w:tcPr>
          <w:p w:rsidR="00E30E79" w:rsidRPr="004E1B64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5.3.3</w:t>
            </w:r>
          </w:p>
        </w:tc>
        <w:tc>
          <w:tcPr>
            <w:tcW w:w="2509" w:type="dxa"/>
          </w:tcPr>
          <w:p w:rsidR="00E30E79" w:rsidRPr="004E1B64" w:rsidRDefault="00E30E79" w:rsidP="009A03B7">
            <w:pPr>
              <w:ind w:left="-13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музей</w:t>
            </w:r>
          </w:p>
        </w:tc>
        <w:tc>
          <w:tcPr>
            <w:tcW w:w="1153" w:type="dxa"/>
            <w:gridSpan w:val="2"/>
          </w:tcPr>
          <w:p w:rsidR="00E30E79" w:rsidRPr="004E1B64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единиц</w:t>
            </w:r>
          </w:p>
          <w:p w:rsidR="00E30E79" w:rsidRPr="004E1B64" w:rsidRDefault="00E30E79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E30E79" w:rsidRPr="004E1B64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4E1B64">
              <w:rPr>
                <w:color w:val="000000" w:themeColor="text1"/>
              </w:rPr>
              <w:t>1</w:t>
            </w:r>
          </w:p>
        </w:tc>
      </w:tr>
      <w:tr w:rsidR="00E30E79" w:rsidRPr="00F24FD8" w:rsidTr="009A03B7">
        <w:trPr>
          <w:trHeight w:val="703"/>
        </w:trPr>
        <w:tc>
          <w:tcPr>
            <w:tcW w:w="732" w:type="dxa"/>
          </w:tcPr>
          <w:p w:rsidR="00E30E79" w:rsidRPr="00F24FD8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24FD8">
              <w:rPr>
                <w:b/>
                <w:color w:val="000000" w:themeColor="text1"/>
              </w:rPr>
              <w:t>6.</w:t>
            </w:r>
          </w:p>
        </w:tc>
        <w:tc>
          <w:tcPr>
            <w:tcW w:w="2509" w:type="dxa"/>
          </w:tcPr>
          <w:p w:rsidR="00E30E79" w:rsidRPr="00F24FD8" w:rsidRDefault="00E30E79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F24FD8">
              <w:rPr>
                <w:b/>
                <w:color w:val="000000" w:themeColor="text1"/>
              </w:rPr>
              <w:t>Транспортная инфраструктура</w:t>
            </w:r>
          </w:p>
        </w:tc>
        <w:tc>
          <w:tcPr>
            <w:tcW w:w="1153" w:type="dxa"/>
            <w:gridSpan w:val="2"/>
          </w:tcPr>
          <w:p w:rsidR="00E30E79" w:rsidRPr="00F24FD8" w:rsidRDefault="00E30E79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30E79" w:rsidRPr="00F24FD8" w:rsidTr="009A03B7">
        <w:trPr>
          <w:trHeight w:val="703"/>
        </w:trPr>
        <w:tc>
          <w:tcPr>
            <w:tcW w:w="732" w:type="dxa"/>
          </w:tcPr>
          <w:p w:rsidR="00E30E79" w:rsidRPr="00F24FD8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6.1</w:t>
            </w:r>
          </w:p>
        </w:tc>
        <w:tc>
          <w:tcPr>
            <w:tcW w:w="2509" w:type="dxa"/>
          </w:tcPr>
          <w:p w:rsidR="00E30E79" w:rsidRPr="00F24FD8" w:rsidRDefault="00E30E79" w:rsidP="00AD6B34">
            <w:pPr>
              <w:ind w:left="-13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 xml:space="preserve">Автомобильные дороги </w:t>
            </w:r>
          </w:p>
        </w:tc>
        <w:tc>
          <w:tcPr>
            <w:tcW w:w="1153" w:type="dxa"/>
            <w:gridSpan w:val="2"/>
          </w:tcPr>
          <w:p w:rsidR="00E30E79" w:rsidRPr="00F24FD8" w:rsidRDefault="00E30E79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30E79" w:rsidRPr="00F24FD8" w:rsidTr="009A03B7">
        <w:trPr>
          <w:trHeight w:val="703"/>
        </w:trPr>
        <w:tc>
          <w:tcPr>
            <w:tcW w:w="732" w:type="dxa"/>
          </w:tcPr>
          <w:p w:rsidR="00E30E79" w:rsidRPr="00F24FD8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6.1.1</w:t>
            </w:r>
          </w:p>
        </w:tc>
        <w:tc>
          <w:tcPr>
            <w:tcW w:w="2509" w:type="dxa"/>
          </w:tcPr>
          <w:p w:rsidR="00E30E79" w:rsidRPr="00F24FD8" w:rsidRDefault="00E30E79" w:rsidP="009A03B7">
            <w:pPr>
              <w:ind w:left="-13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капитальный ремонт, реконструкция существующих</w:t>
            </w:r>
          </w:p>
        </w:tc>
        <w:tc>
          <w:tcPr>
            <w:tcW w:w="1153" w:type="dxa"/>
            <w:gridSpan w:val="2"/>
          </w:tcPr>
          <w:p w:rsidR="00E30E79" w:rsidRPr="00F24FD8" w:rsidRDefault="00E30E79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F24FD8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30E79" w:rsidRPr="00F24FD8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E30E79" w:rsidRPr="00F24FD8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+</w:t>
            </w:r>
          </w:p>
        </w:tc>
      </w:tr>
      <w:tr w:rsidR="00E30E79" w:rsidRPr="00F24FD8" w:rsidTr="009A03B7">
        <w:trPr>
          <w:trHeight w:val="703"/>
        </w:trPr>
        <w:tc>
          <w:tcPr>
            <w:tcW w:w="732" w:type="dxa"/>
          </w:tcPr>
          <w:p w:rsidR="00E30E79" w:rsidRPr="00F24FD8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6.2.1</w:t>
            </w:r>
          </w:p>
        </w:tc>
        <w:tc>
          <w:tcPr>
            <w:tcW w:w="2509" w:type="dxa"/>
          </w:tcPr>
          <w:p w:rsidR="00E30E79" w:rsidRPr="00F24FD8" w:rsidRDefault="00E30E79" w:rsidP="009A03B7">
            <w:pPr>
              <w:ind w:left="-13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строительство новых</w:t>
            </w:r>
          </w:p>
        </w:tc>
        <w:tc>
          <w:tcPr>
            <w:tcW w:w="1153" w:type="dxa"/>
            <w:gridSpan w:val="2"/>
          </w:tcPr>
          <w:p w:rsidR="00E30E79" w:rsidRPr="00F24FD8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2</w:t>
            </w:r>
          </w:p>
        </w:tc>
      </w:tr>
      <w:tr w:rsidR="00E30E79" w:rsidRPr="00F24FD8" w:rsidTr="009A03B7">
        <w:trPr>
          <w:trHeight w:val="1275"/>
        </w:trPr>
        <w:tc>
          <w:tcPr>
            <w:tcW w:w="732" w:type="dxa"/>
          </w:tcPr>
          <w:p w:rsidR="00E30E79" w:rsidRPr="00F24FD8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6.2</w:t>
            </w:r>
          </w:p>
        </w:tc>
        <w:tc>
          <w:tcPr>
            <w:tcW w:w="2509" w:type="dxa"/>
          </w:tcPr>
          <w:p w:rsidR="00E30E79" w:rsidRPr="00F24FD8" w:rsidRDefault="00E30E79" w:rsidP="009A03B7">
            <w:pPr>
              <w:ind w:left="-13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Железные дороги (строительство новых)</w:t>
            </w:r>
          </w:p>
        </w:tc>
        <w:tc>
          <w:tcPr>
            <w:tcW w:w="1153" w:type="dxa"/>
            <w:gridSpan w:val="2"/>
          </w:tcPr>
          <w:p w:rsidR="00E94046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единиц</w:t>
            </w:r>
          </w:p>
          <w:p w:rsidR="00E30E79" w:rsidRPr="00F24FD8" w:rsidRDefault="00E94046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/км</w:t>
            </w:r>
          </w:p>
        </w:tc>
        <w:tc>
          <w:tcPr>
            <w:tcW w:w="1560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2</w:t>
            </w:r>
            <w:r w:rsidR="00E94046">
              <w:rPr>
                <w:color w:val="000000" w:themeColor="text1"/>
              </w:rPr>
              <w:t>/6,0</w:t>
            </w:r>
          </w:p>
        </w:tc>
      </w:tr>
      <w:tr w:rsidR="00E30E79" w:rsidRPr="00F24FD8" w:rsidTr="009A03B7">
        <w:trPr>
          <w:trHeight w:val="1275"/>
        </w:trPr>
        <w:tc>
          <w:tcPr>
            <w:tcW w:w="732" w:type="dxa"/>
          </w:tcPr>
          <w:p w:rsidR="00E30E79" w:rsidRPr="00F24FD8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6.3</w:t>
            </w:r>
          </w:p>
        </w:tc>
        <w:tc>
          <w:tcPr>
            <w:tcW w:w="2509" w:type="dxa"/>
          </w:tcPr>
          <w:p w:rsidR="00E30E79" w:rsidRPr="00F24FD8" w:rsidRDefault="00E30E79" w:rsidP="009A03B7">
            <w:pPr>
              <w:ind w:left="-13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Аэропорт</w:t>
            </w:r>
          </w:p>
        </w:tc>
        <w:tc>
          <w:tcPr>
            <w:tcW w:w="1153" w:type="dxa"/>
            <w:gridSpan w:val="2"/>
          </w:tcPr>
          <w:p w:rsidR="00E30E79" w:rsidRPr="00F24FD8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1</w:t>
            </w:r>
          </w:p>
        </w:tc>
      </w:tr>
      <w:tr w:rsidR="00E30E79" w:rsidRPr="0049197D" w:rsidTr="009A03B7">
        <w:trPr>
          <w:trHeight w:val="1275"/>
        </w:trPr>
        <w:tc>
          <w:tcPr>
            <w:tcW w:w="732" w:type="dxa"/>
          </w:tcPr>
          <w:p w:rsidR="00E30E79" w:rsidRPr="00E94046" w:rsidRDefault="00E94046" w:rsidP="009A03B7">
            <w:pPr>
              <w:ind w:left="-108"/>
              <w:jc w:val="center"/>
              <w:rPr>
                <w:color w:val="000000" w:themeColor="text1"/>
              </w:rPr>
            </w:pPr>
            <w:r w:rsidRPr="00E94046">
              <w:rPr>
                <w:color w:val="000000" w:themeColor="text1"/>
              </w:rPr>
              <w:lastRenderedPageBreak/>
              <w:t>6.4</w:t>
            </w:r>
          </w:p>
        </w:tc>
        <w:tc>
          <w:tcPr>
            <w:tcW w:w="2509" w:type="dxa"/>
          </w:tcPr>
          <w:p w:rsidR="00E30E79" w:rsidRPr="00E94046" w:rsidRDefault="00E94046" w:rsidP="009A03B7">
            <w:pPr>
              <w:ind w:left="-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Протяженность объездной региональной дороги</w:t>
            </w:r>
          </w:p>
        </w:tc>
        <w:tc>
          <w:tcPr>
            <w:tcW w:w="1153" w:type="dxa"/>
            <w:gridSpan w:val="2"/>
          </w:tcPr>
          <w:p w:rsidR="00E30E79" w:rsidRPr="00E94046" w:rsidRDefault="00E94046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км</w:t>
            </w:r>
          </w:p>
        </w:tc>
        <w:tc>
          <w:tcPr>
            <w:tcW w:w="1560" w:type="dxa"/>
          </w:tcPr>
          <w:p w:rsidR="00E30E79" w:rsidRPr="00E9404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E94046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E94046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</w:tr>
      <w:tr w:rsidR="00E30E79" w:rsidRPr="0049197D" w:rsidTr="009A03B7">
        <w:trPr>
          <w:trHeight w:val="1275"/>
        </w:trPr>
        <w:tc>
          <w:tcPr>
            <w:tcW w:w="9321" w:type="dxa"/>
            <w:gridSpan w:val="7"/>
          </w:tcPr>
          <w:p w:rsidR="00E30E79" w:rsidRPr="00F24FD8" w:rsidRDefault="00E30E79" w:rsidP="009A03B7">
            <w:pPr>
              <w:ind w:left="-14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Примечания:</w:t>
            </w:r>
          </w:p>
          <w:p w:rsidR="00E30E79" w:rsidRDefault="00E30E79" w:rsidP="000F196F">
            <w:pPr>
              <w:pStyle w:val="ab"/>
              <w:numPr>
                <w:ilvl w:val="0"/>
                <w:numId w:val="19"/>
              </w:numPr>
              <w:spacing w:line="360" w:lineRule="auto"/>
              <w:ind w:left="34" w:firstLine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81BCD">
              <w:rPr>
                <w:rFonts w:cs="Times New Roman"/>
                <w:b/>
                <w:color w:val="000000" w:themeColor="text1"/>
                <w:szCs w:val="24"/>
              </w:rPr>
              <w:t>реконструкцию и капитальный ремонт</w:t>
            </w:r>
            <w:r w:rsidRPr="00D81BCD">
              <w:rPr>
                <w:rFonts w:cs="Times New Roman"/>
                <w:color w:val="000000" w:themeColor="text1"/>
                <w:szCs w:val="24"/>
              </w:rPr>
              <w:t xml:space="preserve"> всех существующих, а также </w:t>
            </w:r>
            <w:r w:rsidRPr="00D81BCD">
              <w:rPr>
                <w:rFonts w:cs="Times New Roman"/>
                <w:b/>
                <w:color w:val="000000" w:themeColor="text1"/>
                <w:szCs w:val="24"/>
              </w:rPr>
              <w:t>строительство новой</w:t>
            </w:r>
            <w:r w:rsidRPr="00D81BCD">
              <w:rPr>
                <w:rFonts w:cs="Times New Roman"/>
                <w:color w:val="000000" w:themeColor="text1"/>
                <w:szCs w:val="24"/>
              </w:rPr>
              <w:t xml:space="preserve"> автомобильной дороги </w:t>
            </w:r>
            <w:r w:rsidRPr="00D81BCD">
              <w:rPr>
                <w:rFonts w:cs="Times New Roman"/>
                <w:b/>
                <w:color w:val="000000" w:themeColor="text1"/>
                <w:szCs w:val="24"/>
              </w:rPr>
              <w:t>Яренск - Котлас - Вельск - Коноша – Кречетово</w:t>
            </w:r>
            <w:r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E30E79" w:rsidRDefault="00E30E79" w:rsidP="000F196F">
            <w:pPr>
              <w:pStyle w:val="ab"/>
              <w:numPr>
                <w:ilvl w:val="0"/>
                <w:numId w:val="19"/>
              </w:numPr>
              <w:spacing w:line="360" w:lineRule="auto"/>
              <w:ind w:left="34" w:firstLine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строительство </w:t>
            </w:r>
            <w:r>
              <w:rPr>
                <w:rFonts w:cs="Times New Roman"/>
                <w:color w:val="000000" w:themeColor="text1"/>
                <w:szCs w:val="24"/>
              </w:rPr>
              <w:t>автомобильного обхода п. Коноша, связанного с реконструкцией автомобильной дороги Санкт-Петербург – Каргополь – Котлас – Сыктывкар – Кудымкар – Пермь.</w:t>
            </w:r>
          </w:p>
          <w:p w:rsidR="00E30E79" w:rsidRPr="00E87094" w:rsidRDefault="00E30E79" w:rsidP="000F196F">
            <w:pPr>
              <w:pStyle w:val="ab"/>
              <w:numPr>
                <w:ilvl w:val="0"/>
                <w:numId w:val="19"/>
              </w:numPr>
              <w:spacing w:line="360" w:lineRule="auto"/>
              <w:ind w:left="34" w:firstLine="0"/>
              <w:jc w:val="both"/>
              <w:rPr>
                <w:b/>
                <w:color w:val="000000"/>
              </w:rPr>
            </w:pPr>
            <w:r w:rsidRPr="007B3B42">
              <w:rPr>
                <w:rFonts w:cs="Times New Roman"/>
                <w:color w:val="000000" w:themeColor="text1"/>
                <w:szCs w:val="24"/>
              </w:rPr>
              <w:t xml:space="preserve">к перспективным мероприятиям развития железнодорожного транспорта относится </w:t>
            </w:r>
            <w:r w:rsidRPr="007B3B42">
              <w:t>с</w:t>
            </w:r>
            <w:r w:rsidRPr="00E87094">
              <w:rPr>
                <w:b/>
              </w:rPr>
              <w:t xml:space="preserve">троительство </w:t>
            </w:r>
            <w:r w:rsidRPr="00E87094">
              <w:rPr>
                <w:b/>
                <w:color w:val="000000"/>
              </w:rPr>
              <w:t xml:space="preserve">дополнительного главного пути  на участке </w:t>
            </w:r>
            <w:r>
              <w:rPr>
                <w:b/>
                <w:color w:val="000000"/>
              </w:rPr>
              <w:t>Инта – Коноша;</w:t>
            </w:r>
          </w:p>
          <w:p w:rsidR="00E30E79" w:rsidRPr="00AD6B34" w:rsidRDefault="00E30E79" w:rsidP="000F196F">
            <w:pPr>
              <w:pStyle w:val="ab"/>
              <w:numPr>
                <w:ilvl w:val="0"/>
                <w:numId w:val="19"/>
              </w:numPr>
              <w:spacing w:line="360" w:lineRule="auto"/>
              <w:ind w:left="34" w:firstLine="0"/>
              <w:jc w:val="both"/>
              <w:rPr>
                <w:b/>
              </w:rPr>
            </w:pPr>
            <w:r w:rsidRPr="007B3B42">
              <w:rPr>
                <w:color w:val="000000"/>
              </w:rPr>
              <w:t>стратегией развития железнодорожного транспорта в Российской Федерации до 2030 года предусмотрено</w:t>
            </w:r>
            <w:r w:rsidRPr="00E87094">
              <w:rPr>
                <w:b/>
                <w:color w:val="000000"/>
              </w:rPr>
              <w:t xml:space="preserve"> строительство </w:t>
            </w:r>
            <w:proofErr w:type="spellStart"/>
            <w:r w:rsidRPr="00E87094">
              <w:rPr>
                <w:b/>
                <w:color w:val="000000"/>
              </w:rPr>
              <w:t>грузообразующей</w:t>
            </w:r>
            <w:proofErr w:type="spellEnd"/>
            <w:r w:rsidRPr="00E87094">
              <w:rPr>
                <w:b/>
                <w:color w:val="000000"/>
              </w:rPr>
              <w:t xml:space="preserve"> железнодорожной линии Коноша – </w:t>
            </w:r>
            <w:proofErr w:type="spellStart"/>
            <w:r w:rsidRPr="00E87094">
              <w:rPr>
                <w:b/>
                <w:color w:val="000000"/>
              </w:rPr>
              <w:t>Медгора</w:t>
            </w:r>
            <w:proofErr w:type="spellEnd"/>
            <w:r w:rsidRPr="00E87094">
              <w:rPr>
                <w:b/>
                <w:color w:val="000000"/>
              </w:rPr>
              <w:t xml:space="preserve"> </w:t>
            </w:r>
            <w:r w:rsidRPr="007B3B42">
              <w:rPr>
                <w:color w:val="000000"/>
              </w:rPr>
              <w:t>без указания конкретного коридора прохождения</w:t>
            </w:r>
            <w:r>
              <w:rPr>
                <w:b/>
                <w:color w:val="000000"/>
              </w:rPr>
              <w:t>.</w:t>
            </w:r>
          </w:p>
        </w:tc>
      </w:tr>
      <w:tr w:rsidR="00E30E79" w:rsidRPr="00F24FD8" w:rsidTr="009A03B7">
        <w:trPr>
          <w:trHeight w:val="422"/>
        </w:trPr>
        <w:tc>
          <w:tcPr>
            <w:tcW w:w="732" w:type="dxa"/>
          </w:tcPr>
          <w:p w:rsidR="00E30E79" w:rsidRPr="00F24FD8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F24FD8">
              <w:rPr>
                <w:b/>
                <w:color w:val="000000" w:themeColor="text1"/>
              </w:rPr>
              <w:t>7.</w:t>
            </w:r>
          </w:p>
          <w:p w:rsidR="00E30E79" w:rsidRPr="00F24FD8" w:rsidRDefault="00E30E79" w:rsidP="009A03B7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09" w:type="dxa"/>
          </w:tcPr>
          <w:p w:rsidR="00E30E79" w:rsidRPr="00F24FD8" w:rsidRDefault="00E30E79" w:rsidP="009A03B7">
            <w:pPr>
              <w:ind w:left="0"/>
              <w:rPr>
                <w:b/>
                <w:color w:val="000000" w:themeColor="text1"/>
              </w:rPr>
            </w:pPr>
            <w:r w:rsidRPr="00F24FD8">
              <w:rPr>
                <w:b/>
                <w:color w:val="000000" w:themeColor="text1"/>
              </w:rPr>
              <w:t>Инженерная инфраструктура</w:t>
            </w:r>
          </w:p>
        </w:tc>
        <w:tc>
          <w:tcPr>
            <w:tcW w:w="1153" w:type="dxa"/>
            <w:gridSpan w:val="2"/>
          </w:tcPr>
          <w:p w:rsidR="00E30E79" w:rsidRPr="00F24FD8" w:rsidRDefault="00E30E79" w:rsidP="009A03B7">
            <w:pPr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30E79" w:rsidRPr="00F24FD8" w:rsidTr="009A03B7">
        <w:trPr>
          <w:trHeight w:val="422"/>
        </w:trPr>
        <w:tc>
          <w:tcPr>
            <w:tcW w:w="732" w:type="dxa"/>
          </w:tcPr>
          <w:p w:rsidR="00E30E79" w:rsidRPr="00F24FD8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7.1.</w:t>
            </w:r>
          </w:p>
        </w:tc>
        <w:tc>
          <w:tcPr>
            <w:tcW w:w="2509" w:type="dxa"/>
          </w:tcPr>
          <w:p w:rsidR="00E30E79" w:rsidRPr="00F24FD8" w:rsidRDefault="00E30E79" w:rsidP="009A03B7">
            <w:pPr>
              <w:ind w:left="0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Котельные</w:t>
            </w:r>
          </w:p>
        </w:tc>
        <w:tc>
          <w:tcPr>
            <w:tcW w:w="1153" w:type="dxa"/>
            <w:gridSpan w:val="2"/>
          </w:tcPr>
          <w:p w:rsidR="00E30E79" w:rsidRPr="00F24FD8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единиц/</w:t>
            </w:r>
          </w:p>
          <w:p w:rsidR="00E30E79" w:rsidRPr="00F24FD8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Гкал/час</w:t>
            </w:r>
          </w:p>
        </w:tc>
        <w:tc>
          <w:tcPr>
            <w:tcW w:w="1560" w:type="dxa"/>
          </w:tcPr>
          <w:p w:rsidR="00E30E79" w:rsidRPr="00F24FD8" w:rsidRDefault="00E30E79" w:rsidP="00F24FD8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8/49,326</w:t>
            </w:r>
          </w:p>
        </w:tc>
        <w:tc>
          <w:tcPr>
            <w:tcW w:w="1728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8/49,326</w:t>
            </w:r>
          </w:p>
        </w:tc>
        <w:tc>
          <w:tcPr>
            <w:tcW w:w="1639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8/49,326</w:t>
            </w:r>
          </w:p>
        </w:tc>
      </w:tr>
      <w:tr w:rsidR="00E30E79" w:rsidRPr="00F24FD8" w:rsidTr="009A03B7">
        <w:trPr>
          <w:trHeight w:val="422"/>
        </w:trPr>
        <w:tc>
          <w:tcPr>
            <w:tcW w:w="732" w:type="dxa"/>
          </w:tcPr>
          <w:p w:rsidR="00E30E79" w:rsidRPr="00F24FD8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7.2.</w:t>
            </w:r>
          </w:p>
        </w:tc>
        <w:tc>
          <w:tcPr>
            <w:tcW w:w="2509" w:type="dxa"/>
          </w:tcPr>
          <w:p w:rsidR="00E30E79" w:rsidRPr="00F24FD8" w:rsidRDefault="00E30E79" w:rsidP="009A03B7">
            <w:pPr>
              <w:ind w:left="-13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 xml:space="preserve">Распределительные </w:t>
            </w:r>
            <w:proofErr w:type="spellStart"/>
            <w:r w:rsidRPr="00F24FD8">
              <w:rPr>
                <w:color w:val="000000" w:themeColor="text1"/>
              </w:rPr>
              <w:t>электроподстанции</w:t>
            </w:r>
            <w:proofErr w:type="spellEnd"/>
          </w:p>
        </w:tc>
        <w:tc>
          <w:tcPr>
            <w:tcW w:w="1153" w:type="dxa"/>
            <w:gridSpan w:val="2"/>
          </w:tcPr>
          <w:p w:rsidR="00E30E79" w:rsidRPr="00F24FD8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F24FD8">
              <w:rPr>
                <w:color w:val="000000" w:themeColor="text1"/>
              </w:rPr>
              <w:t>кВ</w:t>
            </w:r>
          </w:p>
        </w:tc>
        <w:tc>
          <w:tcPr>
            <w:tcW w:w="1560" w:type="dxa"/>
          </w:tcPr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rFonts w:cs="Times New Roman"/>
                <w:color w:val="000000" w:themeColor="text1"/>
                <w:szCs w:val="24"/>
              </w:rPr>
              <w:t>220/110/35/10</w:t>
            </w:r>
          </w:p>
          <w:p w:rsidR="00E30E79" w:rsidRPr="00F24FD8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rFonts w:cs="Times New Roman"/>
                <w:color w:val="000000" w:themeColor="text1"/>
                <w:szCs w:val="24"/>
              </w:rPr>
              <w:t>110/25/10</w:t>
            </w:r>
          </w:p>
        </w:tc>
        <w:tc>
          <w:tcPr>
            <w:tcW w:w="1728" w:type="dxa"/>
          </w:tcPr>
          <w:p w:rsidR="00E30E79" w:rsidRPr="00F24FD8" w:rsidRDefault="00E30E79" w:rsidP="00F24FD8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rFonts w:cs="Times New Roman"/>
                <w:color w:val="000000" w:themeColor="text1"/>
                <w:szCs w:val="24"/>
              </w:rPr>
              <w:t>220/110/35/10</w:t>
            </w:r>
          </w:p>
          <w:p w:rsidR="00E30E79" w:rsidRPr="00F24FD8" w:rsidRDefault="00E30E79" w:rsidP="00F24FD8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rFonts w:cs="Times New Roman"/>
                <w:color w:val="000000" w:themeColor="text1"/>
                <w:szCs w:val="24"/>
              </w:rPr>
              <w:t>110/25/10</w:t>
            </w:r>
          </w:p>
        </w:tc>
        <w:tc>
          <w:tcPr>
            <w:tcW w:w="1639" w:type="dxa"/>
          </w:tcPr>
          <w:p w:rsidR="00E30E79" w:rsidRPr="00F24FD8" w:rsidRDefault="00E30E79" w:rsidP="00F24FD8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rFonts w:cs="Times New Roman"/>
                <w:color w:val="000000" w:themeColor="text1"/>
                <w:szCs w:val="24"/>
              </w:rPr>
              <w:t>220/110/35/10</w:t>
            </w:r>
          </w:p>
          <w:p w:rsidR="00E30E79" w:rsidRPr="00F24FD8" w:rsidRDefault="00E30E79" w:rsidP="00F24FD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24FD8">
              <w:rPr>
                <w:rFonts w:cs="Times New Roman"/>
                <w:color w:val="000000" w:themeColor="text1"/>
                <w:szCs w:val="24"/>
              </w:rPr>
              <w:t>110/25/10</w:t>
            </w:r>
          </w:p>
          <w:p w:rsidR="00E30E79" w:rsidRPr="00F24FD8" w:rsidRDefault="00E30E79" w:rsidP="00F24FD8">
            <w:pPr>
              <w:ind w:left="-14"/>
              <w:jc w:val="center"/>
              <w:rPr>
                <w:color w:val="000000" w:themeColor="text1"/>
              </w:rPr>
            </w:pPr>
            <w:r w:rsidRPr="00F24FD8">
              <w:rPr>
                <w:rFonts w:cs="Times New Roman"/>
                <w:color w:val="000000" w:themeColor="text1"/>
                <w:szCs w:val="24"/>
              </w:rPr>
              <w:t>500</w:t>
            </w:r>
          </w:p>
        </w:tc>
      </w:tr>
      <w:tr w:rsidR="00E30E79" w:rsidRPr="002E76EF" w:rsidTr="009A03B7">
        <w:trPr>
          <w:trHeight w:val="422"/>
        </w:trPr>
        <w:tc>
          <w:tcPr>
            <w:tcW w:w="732" w:type="dxa"/>
          </w:tcPr>
          <w:p w:rsidR="00E30E79" w:rsidRPr="002E76EF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7.3.</w:t>
            </w:r>
          </w:p>
        </w:tc>
        <w:tc>
          <w:tcPr>
            <w:tcW w:w="2509" w:type="dxa"/>
          </w:tcPr>
          <w:p w:rsidR="00E30E79" w:rsidRPr="002E76EF" w:rsidRDefault="00E30E79" w:rsidP="00F24FD8">
            <w:pPr>
              <w:ind w:left="-13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 xml:space="preserve">ГРС </w:t>
            </w:r>
          </w:p>
        </w:tc>
        <w:tc>
          <w:tcPr>
            <w:tcW w:w="1153" w:type="dxa"/>
            <w:gridSpan w:val="2"/>
          </w:tcPr>
          <w:p w:rsidR="00E30E79" w:rsidRPr="002E76EF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м</w:t>
            </w:r>
            <w:r w:rsidRPr="002E76EF">
              <w:rPr>
                <w:color w:val="000000" w:themeColor="text1"/>
                <w:vertAlign w:val="superscript"/>
              </w:rPr>
              <w:t>3</w:t>
            </w:r>
            <w:r w:rsidRPr="002E76EF">
              <w:rPr>
                <w:color w:val="000000" w:themeColor="text1"/>
              </w:rPr>
              <w:t>/год</w:t>
            </w:r>
          </w:p>
        </w:tc>
        <w:tc>
          <w:tcPr>
            <w:tcW w:w="1560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+</w:t>
            </w:r>
          </w:p>
        </w:tc>
      </w:tr>
      <w:tr w:rsidR="00E30E79" w:rsidRPr="002E76EF" w:rsidTr="009A03B7">
        <w:trPr>
          <w:trHeight w:val="422"/>
        </w:trPr>
        <w:tc>
          <w:tcPr>
            <w:tcW w:w="732" w:type="dxa"/>
          </w:tcPr>
          <w:p w:rsidR="00E30E79" w:rsidRPr="002E76EF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7.4</w:t>
            </w:r>
          </w:p>
        </w:tc>
        <w:tc>
          <w:tcPr>
            <w:tcW w:w="2509" w:type="dxa"/>
          </w:tcPr>
          <w:p w:rsidR="00E30E79" w:rsidRPr="002E76EF" w:rsidRDefault="00E30E79" w:rsidP="009A03B7">
            <w:pPr>
              <w:ind w:left="-13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Канализационные очистные сооружения</w:t>
            </w:r>
          </w:p>
        </w:tc>
        <w:tc>
          <w:tcPr>
            <w:tcW w:w="1153" w:type="dxa"/>
            <w:gridSpan w:val="2"/>
          </w:tcPr>
          <w:p w:rsidR="00E30E79" w:rsidRPr="002E76EF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тыс. м</w:t>
            </w:r>
            <w:r w:rsidRPr="002E76EF">
              <w:rPr>
                <w:color w:val="000000" w:themeColor="text1"/>
                <w:vertAlign w:val="superscript"/>
              </w:rPr>
              <w:t>3</w:t>
            </w:r>
            <w:r w:rsidRPr="002E76EF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-</w:t>
            </w:r>
          </w:p>
        </w:tc>
      </w:tr>
      <w:tr w:rsidR="00E30E79" w:rsidRPr="002E76EF" w:rsidTr="009A03B7">
        <w:trPr>
          <w:trHeight w:val="422"/>
        </w:trPr>
        <w:tc>
          <w:tcPr>
            <w:tcW w:w="732" w:type="dxa"/>
          </w:tcPr>
          <w:p w:rsidR="00E30E79" w:rsidRPr="002E76EF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7.5</w:t>
            </w:r>
          </w:p>
        </w:tc>
        <w:tc>
          <w:tcPr>
            <w:tcW w:w="2509" w:type="dxa"/>
          </w:tcPr>
          <w:p w:rsidR="00E30E79" w:rsidRPr="002E76EF" w:rsidRDefault="00E30E79" w:rsidP="009A03B7">
            <w:pPr>
              <w:ind w:left="-13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Водоочистные сооружения</w:t>
            </w:r>
          </w:p>
        </w:tc>
        <w:tc>
          <w:tcPr>
            <w:tcW w:w="1153" w:type="dxa"/>
            <w:gridSpan w:val="2"/>
          </w:tcPr>
          <w:p w:rsidR="00E30E79" w:rsidRPr="002E76EF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тыс. м</w:t>
            </w:r>
            <w:r w:rsidRPr="002E76EF">
              <w:rPr>
                <w:color w:val="000000" w:themeColor="text1"/>
                <w:vertAlign w:val="superscript"/>
              </w:rPr>
              <w:t>3</w:t>
            </w:r>
            <w:r w:rsidRPr="002E76EF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+</w:t>
            </w:r>
          </w:p>
        </w:tc>
      </w:tr>
      <w:tr w:rsidR="00E94046" w:rsidRPr="002E76EF" w:rsidTr="009A03B7">
        <w:trPr>
          <w:trHeight w:val="422"/>
        </w:trPr>
        <w:tc>
          <w:tcPr>
            <w:tcW w:w="732" w:type="dxa"/>
          </w:tcPr>
          <w:p w:rsidR="00E94046" w:rsidRPr="002E76EF" w:rsidRDefault="00E94046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7.6</w:t>
            </w:r>
          </w:p>
        </w:tc>
        <w:tc>
          <w:tcPr>
            <w:tcW w:w="2509" w:type="dxa"/>
          </w:tcPr>
          <w:p w:rsidR="00E94046" w:rsidRPr="002E76EF" w:rsidRDefault="00E94046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Протяженность ЛЭП 500 кВт</w:t>
            </w:r>
          </w:p>
        </w:tc>
        <w:tc>
          <w:tcPr>
            <w:tcW w:w="1153" w:type="dxa"/>
            <w:gridSpan w:val="2"/>
          </w:tcPr>
          <w:p w:rsidR="00E94046" w:rsidRPr="002E76EF" w:rsidRDefault="00E94046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км</w:t>
            </w:r>
          </w:p>
        </w:tc>
        <w:tc>
          <w:tcPr>
            <w:tcW w:w="1560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48,0</w:t>
            </w:r>
          </w:p>
        </w:tc>
      </w:tr>
      <w:tr w:rsidR="00E94046" w:rsidRPr="002E76EF" w:rsidTr="009A03B7">
        <w:trPr>
          <w:trHeight w:val="422"/>
        </w:trPr>
        <w:tc>
          <w:tcPr>
            <w:tcW w:w="732" w:type="dxa"/>
          </w:tcPr>
          <w:p w:rsidR="00E94046" w:rsidRPr="002E76EF" w:rsidRDefault="00E94046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7.7</w:t>
            </w:r>
          </w:p>
        </w:tc>
        <w:tc>
          <w:tcPr>
            <w:tcW w:w="2509" w:type="dxa"/>
          </w:tcPr>
          <w:p w:rsidR="00E94046" w:rsidRPr="002E76EF" w:rsidRDefault="00E94046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Протяженность ЛЭП 220 кВт</w:t>
            </w:r>
          </w:p>
        </w:tc>
        <w:tc>
          <w:tcPr>
            <w:tcW w:w="1153" w:type="dxa"/>
            <w:gridSpan w:val="2"/>
          </w:tcPr>
          <w:p w:rsidR="00E94046" w:rsidRPr="002E76EF" w:rsidRDefault="00E94046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км</w:t>
            </w:r>
          </w:p>
        </w:tc>
        <w:tc>
          <w:tcPr>
            <w:tcW w:w="1560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44,0</w:t>
            </w:r>
          </w:p>
        </w:tc>
      </w:tr>
      <w:tr w:rsidR="00E94046" w:rsidRPr="002E76EF" w:rsidTr="009A03B7">
        <w:trPr>
          <w:trHeight w:val="422"/>
        </w:trPr>
        <w:tc>
          <w:tcPr>
            <w:tcW w:w="732" w:type="dxa"/>
          </w:tcPr>
          <w:p w:rsidR="00E94046" w:rsidRPr="002E76EF" w:rsidRDefault="00E94046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7.8</w:t>
            </w:r>
          </w:p>
        </w:tc>
        <w:tc>
          <w:tcPr>
            <w:tcW w:w="2509" w:type="dxa"/>
          </w:tcPr>
          <w:p w:rsidR="00E94046" w:rsidRPr="002E76EF" w:rsidRDefault="00E94046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Протяженность магистрального газопровода</w:t>
            </w:r>
          </w:p>
        </w:tc>
        <w:tc>
          <w:tcPr>
            <w:tcW w:w="1153" w:type="dxa"/>
            <w:gridSpan w:val="2"/>
          </w:tcPr>
          <w:p w:rsidR="00E94046" w:rsidRPr="002E76EF" w:rsidRDefault="00E94046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км</w:t>
            </w:r>
          </w:p>
        </w:tc>
        <w:tc>
          <w:tcPr>
            <w:tcW w:w="1560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</w:t>
            </w:r>
          </w:p>
        </w:tc>
      </w:tr>
      <w:tr w:rsidR="00E94046" w:rsidRPr="002E76EF" w:rsidTr="009A03B7">
        <w:trPr>
          <w:trHeight w:val="422"/>
        </w:trPr>
        <w:tc>
          <w:tcPr>
            <w:tcW w:w="732" w:type="dxa"/>
          </w:tcPr>
          <w:p w:rsidR="00E94046" w:rsidRPr="002E76EF" w:rsidRDefault="00E94046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7.9</w:t>
            </w:r>
          </w:p>
        </w:tc>
        <w:tc>
          <w:tcPr>
            <w:tcW w:w="2509" w:type="dxa"/>
          </w:tcPr>
          <w:p w:rsidR="00E94046" w:rsidRPr="002E76EF" w:rsidRDefault="00E94046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Протяженность межпоселкового газопровода</w:t>
            </w:r>
          </w:p>
        </w:tc>
        <w:tc>
          <w:tcPr>
            <w:tcW w:w="1153" w:type="dxa"/>
            <w:gridSpan w:val="2"/>
          </w:tcPr>
          <w:p w:rsidR="00E94046" w:rsidRPr="002E76EF" w:rsidRDefault="00E94046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км</w:t>
            </w:r>
          </w:p>
        </w:tc>
        <w:tc>
          <w:tcPr>
            <w:tcW w:w="1560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94046" w:rsidRPr="002E76EF" w:rsidRDefault="00E94046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</w:t>
            </w:r>
          </w:p>
        </w:tc>
      </w:tr>
      <w:tr w:rsidR="008074CE" w:rsidRPr="002E76EF" w:rsidTr="009A03B7">
        <w:trPr>
          <w:trHeight w:val="422"/>
        </w:trPr>
        <w:tc>
          <w:tcPr>
            <w:tcW w:w="732" w:type="dxa"/>
          </w:tcPr>
          <w:p w:rsidR="008074CE" w:rsidRDefault="008074CE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7.10</w:t>
            </w:r>
          </w:p>
        </w:tc>
        <w:tc>
          <w:tcPr>
            <w:tcW w:w="2509" w:type="dxa"/>
          </w:tcPr>
          <w:p w:rsidR="008074CE" w:rsidRDefault="008074CE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Охват населения телевизионным вещанием</w:t>
            </w:r>
          </w:p>
        </w:tc>
        <w:tc>
          <w:tcPr>
            <w:tcW w:w="1153" w:type="dxa"/>
            <w:gridSpan w:val="2"/>
          </w:tcPr>
          <w:p w:rsidR="008074CE" w:rsidRDefault="008074CE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560" w:type="dxa"/>
          </w:tcPr>
          <w:p w:rsidR="008074CE" w:rsidRPr="002E76EF" w:rsidRDefault="008074CE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8074CE" w:rsidRPr="002E76EF" w:rsidRDefault="008074CE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8074CE" w:rsidRDefault="008074CE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8074CE" w:rsidRPr="002E76EF" w:rsidTr="009A03B7">
        <w:trPr>
          <w:trHeight w:val="422"/>
        </w:trPr>
        <w:tc>
          <w:tcPr>
            <w:tcW w:w="732" w:type="dxa"/>
          </w:tcPr>
          <w:p w:rsidR="008074CE" w:rsidRDefault="008074CE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7.11</w:t>
            </w:r>
          </w:p>
        </w:tc>
        <w:tc>
          <w:tcPr>
            <w:tcW w:w="2509" w:type="dxa"/>
          </w:tcPr>
          <w:p w:rsidR="008074CE" w:rsidRDefault="008074CE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населения телефонной сетью общего пользования</w:t>
            </w:r>
          </w:p>
        </w:tc>
        <w:tc>
          <w:tcPr>
            <w:tcW w:w="1153" w:type="dxa"/>
            <w:gridSpan w:val="2"/>
          </w:tcPr>
          <w:p w:rsidR="008074CE" w:rsidRDefault="008074CE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560" w:type="dxa"/>
          </w:tcPr>
          <w:p w:rsidR="008074CE" w:rsidRPr="002E76EF" w:rsidRDefault="008074CE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8074CE" w:rsidRPr="002E76EF" w:rsidRDefault="008074CE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8074CE" w:rsidRDefault="008074CE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E30E79" w:rsidRPr="002E76EF" w:rsidTr="009A03B7">
        <w:trPr>
          <w:trHeight w:val="422"/>
        </w:trPr>
        <w:tc>
          <w:tcPr>
            <w:tcW w:w="732" w:type="dxa"/>
          </w:tcPr>
          <w:p w:rsidR="00E30E79" w:rsidRPr="002E76EF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2E76EF">
              <w:rPr>
                <w:b/>
                <w:color w:val="000000" w:themeColor="text1"/>
              </w:rPr>
              <w:t>8.</w:t>
            </w:r>
          </w:p>
        </w:tc>
        <w:tc>
          <w:tcPr>
            <w:tcW w:w="2509" w:type="dxa"/>
          </w:tcPr>
          <w:p w:rsidR="00E30E79" w:rsidRPr="002E76EF" w:rsidRDefault="00E30E79" w:rsidP="009A03B7">
            <w:pPr>
              <w:ind w:left="-13"/>
              <w:jc w:val="center"/>
              <w:rPr>
                <w:color w:val="000000" w:themeColor="text1"/>
              </w:rPr>
            </w:pPr>
            <w:r w:rsidRPr="002E76EF">
              <w:rPr>
                <w:b/>
                <w:color w:val="000000" w:themeColor="text1"/>
              </w:rPr>
              <w:t>Санитарная очистка территории</w:t>
            </w:r>
          </w:p>
        </w:tc>
        <w:tc>
          <w:tcPr>
            <w:tcW w:w="1153" w:type="dxa"/>
            <w:gridSpan w:val="2"/>
          </w:tcPr>
          <w:p w:rsidR="00E30E79" w:rsidRPr="002E76EF" w:rsidRDefault="00E30E79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30E79" w:rsidRPr="002E76EF" w:rsidTr="009A03B7">
        <w:trPr>
          <w:trHeight w:val="422"/>
        </w:trPr>
        <w:tc>
          <w:tcPr>
            <w:tcW w:w="732" w:type="dxa"/>
          </w:tcPr>
          <w:p w:rsidR="00E30E79" w:rsidRPr="002E76EF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8.1.</w:t>
            </w:r>
          </w:p>
        </w:tc>
        <w:tc>
          <w:tcPr>
            <w:tcW w:w="2509" w:type="dxa"/>
          </w:tcPr>
          <w:p w:rsidR="00E30E79" w:rsidRPr="002E76EF" w:rsidRDefault="00E30E79" w:rsidP="009A03B7">
            <w:pPr>
              <w:ind w:left="-13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Наличие лицензированного полигона ТБО</w:t>
            </w:r>
          </w:p>
        </w:tc>
        <w:tc>
          <w:tcPr>
            <w:tcW w:w="1153" w:type="dxa"/>
            <w:gridSpan w:val="2"/>
          </w:tcPr>
          <w:p w:rsidR="00E30E79" w:rsidRPr="002E76EF" w:rsidRDefault="00E30E79" w:rsidP="009A03B7">
            <w:pPr>
              <w:ind w:left="-63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единиц/площадь, га</w:t>
            </w:r>
          </w:p>
        </w:tc>
        <w:tc>
          <w:tcPr>
            <w:tcW w:w="1560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1/10</w:t>
            </w:r>
          </w:p>
        </w:tc>
        <w:tc>
          <w:tcPr>
            <w:tcW w:w="1728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1/10</w:t>
            </w:r>
          </w:p>
        </w:tc>
        <w:tc>
          <w:tcPr>
            <w:tcW w:w="1639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1/10</w:t>
            </w:r>
          </w:p>
        </w:tc>
      </w:tr>
      <w:tr w:rsidR="00E30E79" w:rsidRPr="002E76EF" w:rsidTr="009A03B7">
        <w:trPr>
          <w:trHeight w:val="422"/>
        </w:trPr>
        <w:tc>
          <w:tcPr>
            <w:tcW w:w="732" w:type="dxa"/>
          </w:tcPr>
          <w:p w:rsidR="00E30E79" w:rsidRPr="002E76EF" w:rsidRDefault="00E30E79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2E76EF">
              <w:rPr>
                <w:b/>
                <w:color w:val="000000" w:themeColor="text1"/>
              </w:rPr>
              <w:t>9.</w:t>
            </w:r>
          </w:p>
        </w:tc>
        <w:tc>
          <w:tcPr>
            <w:tcW w:w="2509" w:type="dxa"/>
          </w:tcPr>
          <w:p w:rsidR="00E30E79" w:rsidRPr="002E76EF" w:rsidRDefault="00E30E79" w:rsidP="009A03B7">
            <w:pPr>
              <w:ind w:left="-13"/>
              <w:jc w:val="center"/>
              <w:rPr>
                <w:color w:val="000000" w:themeColor="text1"/>
              </w:rPr>
            </w:pPr>
            <w:r w:rsidRPr="002E76EF">
              <w:rPr>
                <w:b/>
                <w:color w:val="000000" w:themeColor="text1"/>
              </w:rPr>
              <w:t>Культурное наследие</w:t>
            </w:r>
          </w:p>
        </w:tc>
        <w:tc>
          <w:tcPr>
            <w:tcW w:w="1153" w:type="dxa"/>
            <w:gridSpan w:val="2"/>
          </w:tcPr>
          <w:p w:rsidR="00E30E79" w:rsidRPr="002E76EF" w:rsidRDefault="00E30E79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E30E79" w:rsidRPr="002E76EF" w:rsidTr="009A03B7">
        <w:trPr>
          <w:trHeight w:val="422"/>
        </w:trPr>
        <w:tc>
          <w:tcPr>
            <w:tcW w:w="732" w:type="dxa"/>
          </w:tcPr>
          <w:p w:rsidR="00E30E79" w:rsidRPr="002E76EF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9.1</w:t>
            </w:r>
          </w:p>
        </w:tc>
        <w:tc>
          <w:tcPr>
            <w:tcW w:w="2509" w:type="dxa"/>
          </w:tcPr>
          <w:p w:rsidR="00E30E79" w:rsidRPr="002E76EF" w:rsidRDefault="00E30E79" w:rsidP="009A03B7">
            <w:pPr>
              <w:ind w:left="-13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Всего объектов культурного наследия,</w:t>
            </w:r>
          </w:p>
          <w:p w:rsidR="00E30E79" w:rsidRPr="002E76EF" w:rsidRDefault="00E30E79" w:rsidP="009A03B7">
            <w:pPr>
              <w:ind w:left="-13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gridSpan w:val="2"/>
          </w:tcPr>
          <w:p w:rsidR="00E30E79" w:rsidRPr="002E76EF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6</w:t>
            </w:r>
          </w:p>
        </w:tc>
        <w:tc>
          <w:tcPr>
            <w:tcW w:w="1728" w:type="dxa"/>
          </w:tcPr>
          <w:p w:rsidR="00E30E79" w:rsidRPr="002E76EF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6</w:t>
            </w:r>
          </w:p>
        </w:tc>
        <w:tc>
          <w:tcPr>
            <w:tcW w:w="1639" w:type="dxa"/>
          </w:tcPr>
          <w:p w:rsidR="00E30E79" w:rsidRPr="002E76EF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6</w:t>
            </w:r>
          </w:p>
        </w:tc>
      </w:tr>
      <w:tr w:rsidR="00E30E79" w:rsidRPr="002E76EF" w:rsidTr="009A03B7">
        <w:trPr>
          <w:trHeight w:val="422"/>
        </w:trPr>
        <w:tc>
          <w:tcPr>
            <w:tcW w:w="732" w:type="dxa"/>
          </w:tcPr>
          <w:p w:rsidR="00E30E79" w:rsidRPr="002E76EF" w:rsidRDefault="00E30E79" w:rsidP="009A03B7">
            <w:pPr>
              <w:ind w:left="-108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9.1.2</w:t>
            </w:r>
          </w:p>
        </w:tc>
        <w:tc>
          <w:tcPr>
            <w:tcW w:w="2509" w:type="dxa"/>
          </w:tcPr>
          <w:p w:rsidR="00E30E79" w:rsidRPr="002E76EF" w:rsidRDefault="00E30E79" w:rsidP="009A03B7">
            <w:pPr>
              <w:ind w:left="-13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Памятников истории</w:t>
            </w:r>
          </w:p>
        </w:tc>
        <w:tc>
          <w:tcPr>
            <w:tcW w:w="1153" w:type="dxa"/>
            <w:gridSpan w:val="2"/>
          </w:tcPr>
          <w:p w:rsidR="00E30E79" w:rsidRPr="002E76EF" w:rsidRDefault="00E30E79" w:rsidP="009A03B7">
            <w:pPr>
              <w:ind w:left="0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E30E79" w:rsidRPr="002E76EF" w:rsidRDefault="00E30E79" w:rsidP="009A03B7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6</w:t>
            </w:r>
          </w:p>
        </w:tc>
        <w:tc>
          <w:tcPr>
            <w:tcW w:w="1728" w:type="dxa"/>
          </w:tcPr>
          <w:p w:rsidR="00E30E79" w:rsidRPr="002E76EF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6</w:t>
            </w:r>
          </w:p>
        </w:tc>
        <w:tc>
          <w:tcPr>
            <w:tcW w:w="1639" w:type="dxa"/>
          </w:tcPr>
          <w:p w:rsidR="00E30E79" w:rsidRPr="002E76EF" w:rsidRDefault="00E30E79" w:rsidP="004337BA">
            <w:pPr>
              <w:ind w:left="-14"/>
              <w:jc w:val="center"/>
              <w:rPr>
                <w:color w:val="000000" w:themeColor="text1"/>
              </w:rPr>
            </w:pPr>
            <w:r w:rsidRPr="002E76EF">
              <w:rPr>
                <w:color w:val="000000" w:themeColor="text1"/>
              </w:rPr>
              <w:t>6</w:t>
            </w:r>
          </w:p>
        </w:tc>
      </w:tr>
    </w:tbl>
    <w:p w:rsidR="00826B3F" w:rsidRPr="00826B3F" w:rsidRDefault="00826B3F" w:rsidP="001B7B60">
      <w:pPr>
        <w:ind w:left="0"/>
        <w:jc w:val="both"/>
        <w:rPr>
          <w:rFonts w:cs="Times New Roman"/>
          <w:szCs w:val="24"/>
        </w:rPr>
      </w:pPr>
    </w:p>
    <w:sectPr w:rsidR="00826B3F" w:rsidRPr="00826B3F" w:rsidSect="00080600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F3" w:rsidRDefault="004511F3" w:rsidP="00080600">
      <w:pPr>
        <w:pStyle w:val="af8"/>
        <w:spacing w:before="0" w:after="0"/>
      </w:pPr>
      <w:r>
        <w:separator/>
      </w:r>
    </w:p>
  </w:endnote>
  <w:endnote w:type="continuationSeparator" w:id="0">
    <w:p w:rsidR="004511F3" w:rsidRDefault="004511F3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7E4EE3" w:rsidRDefault="007E4EE3">
        <w:pPr>
          <w:pStyle w:val="afe"/>
          <w:jc w:val="right"/>
        </w:pPr>
        <w:fldSimple w:instr=" PAGE   \* MERGEFORMAT ">
          <w:r w:rsidR="00272D9F">
            <w:rPr>
              <w:noProof/>
            </w:rPr>
            <w:t>26</w:t>
          </w:r>
        </w:fldSimple>
      </w:p>
    </w:sdtContent>
  </w:sdt>
  <w:p w:rsidR="007E4EE3" w:rsidRDefault="007E4EE3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F3" w:rsidRDefault="004511F3" w:rsidP="00080600">
      <w:pPr>
        <w:pStyle w:val="af8"/>
        <w:spacing w:before="0" w:after="0"/>
      </w:pPr>
      <w:r>
        <w:separator/>
      </w:r>
    </w:p>
  </w:footnote>
  <w:footnote w:type="continuationSeparator" w:id="0">
    <w:p w:rsidR="004511F3" w:rsidRDefault="004511F3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F4D"/>
    <w:multiLevelType w:val="hybridMultilevel"/>
    <w:tmpl w:val="BC34C6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2C2C"/>
    <w:multiLevelType w:val="hybridMultilevel"/>
    <w:tmpl w:val="79F09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8D0759"/>
    <w:multiLevelType w:val="hybridMultilevel"/>
    <w:tmpl w:val="08D6653C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>
    <w:nsid w:val="0FEF791A"/>
    <w:multiLevelType w:val="hybridMultilevel"/>
    <w:tmpl w:val="40C060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15B72BF"/>
    <w:multiLevelType w:val="hybridMultilevel"/>
    <w:tmpl w:val="4E4C50E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F43319"/>
    <w:multiLevelType w:val="hybridMultilevel"/>
    <w:tmpl w:val="A6BC0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567B3A"/>
    <w:multiLevelType w:val="hybridMultilevel"/>
    <w:tmpl w:val="81AAB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6DAC"/>
    <w:multiLevelType w:val="hybridMultilevel"/>
    <w:tmpl w:val="77A0B4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7267F7"/>
    <w:multiLevelType w:val="hybridMultilevel"/>
    <w:tmpl w:val="70500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F328FB"/>
    <w:multiLevelType w:val="hybridMultilevel"/>
    <w:tmpl w:val="AA7E5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212EFE"/>
    <w:multiLevelType w:val="hybridMultilevel"/>
    <w:tmpl w:val="1E3A1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530A97"/>
    <w:multiLevelType w:val="hybridMultilevel"/>
    <w:tmpl w:val="D85A9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5A1982"/>
    <w:multiLevelType w:val="hybridMultilevel"/>
    <w:tmpl w:val="AFFA9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C6AA1"/>
    <w:multiLevelType w:val="hybridMultilevel"/>
    <w:tmpl w:val="CEC88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9F615A"/>
    <w:multiLevelType w:val="hybridMultilevel"/>
    <w:tmpl w:val="05304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9E7C6C"/>
    <w:multiLevelType w:val="hybridMultilevel"/>
    <w:tmpl w:val="3A48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0F657D"/>
    <w:multiLevelType w:val="hybridMultilevel"/>
    <w:tmpl w:val="16C874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F4E85"/>
    <w:multiLevelType w:val="hybridMultilevel"/>
    <w:tmpl w:val="C6D0B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D86181"/>
    <w:multiLevelType w:val="hybridMultilevel"/>
    <w:tmpl w:val="B7888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1A0C0F"/>
    <w:multiLevelType w:val="hybridMultilevel"/>
    <w:tmpl w:val="B894B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D310E8"/>
    <w:multiLevelType w:val="hybridMultilevel"/>
    <w:tmpl w:val="9C4CB7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AEA01DE"/>
    <w:multiLevelType w:val="hybridMultilevel"/>
    <w:tmpl w:val="C1BAA8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DC10246"/>
    <w:multiLevelType w:val="hybridMultilevel"/>
    <w:tmpl w:val="D156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2341B"/>
    <w:multiLevelType w:val="hybridMultilevel"/>
    <w:tmpl w:val="6902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556BFF"/>
    <w:multiLevelType w:val="hybridMultilevel"/>
    <w:tmpl w:val="DB7242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AF92E0C"/>
    <w:multiLevelType w:val="hybridMultilevel"/>
    <w:tmpl w:val="98CA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3635F1D"/>
    <w:multiLevelType w:val="hybridMultilevel"/>
    <w:tmpl w:val="3F4472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4D0327A"/>
    <w:multiLevelType w:val="hybridMultilevel"/>
    <w:tmpl w:val="35F458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F44B41"/>
    <w:multiLevelType w:val="hybridMultilevel"/>
    <w:tmpl w:val="6346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F564F"/>
    <w:multiLevelType w:val="hybridMultilevel"/>
    <w:tmpl w:val="0E90EE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136AFF"/>
    <w:multiLevelType w:val="hybridMultilevel"/>
    <w:tmpl w:val="33CE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72BF1"/>
    <w:multiLevelType w:val="hybridMultilevel"/>
    <w:tmpl w:val="88885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EF073B"/>
    <w:multiLevelType w:val="hybridMultilevel"/>
    <w:tmpl w:val="019AD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466C81"/>
    <w:multiLevelType w:val="hybridMultilevel"/>
    <w:tmpl w:val="B4965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"/>
  </w:num>
  <w:num w:numId="5">
    <w:abstractNumId w:val="37"/>
  </w:num>
  <w:num w:numId="6">
    <w:abstractNumId w:val="10"/>
  </w:num>
  <w:num w:numId="7">
    <w:abstractNumId w:val="9"/>
  </w:num>
  <w:num w:numId="8">
    <w:abstractNumId w:val="31"/>
  </w:num>
  <w:num w:numId="9">
    <w:abstractNumId w:val="18"/>
  </w:num>
  <w:num w:numId="10">
    <w:abstractNumId w:val="11"/>
  </w:num>
  <w:num w:numId="11">
    <w:abstractNumId w:val="33"/>
  </w:num>
  <w:num w:numId="12">
    <w:abstractNumId w:val="30"/>
  </w:num>
  <w:num w:numId="13">
    <w:abstractNumId w:val="40"/>
  </w:num>
  <w:num w:numId="14">
    <w:abstractNumId w:val="7"/>
  </w:num>
  <w:num w:numId="15">
    <w:abstractNumId w:val="14"/>
  </w:num>
  <w:num w:numId="16">
    <w:abstractNumId w:val="19"/>
  </w:num>
  <w:num w:numId="17">
    <w:abstractNumId w:val="2"/>
  </w:num>
  <w:num w:numId="18">
    <w:abstractNumId w:val="12"/>
  </w:num>
  <w:num w:numId="19">
    <w:abstractNumId w:val="3"/>
  </w:num>
  <w:num w:numId="20">
    <w:abstractNumId w:val="15"/>
  </w:num>
  <w:num w:numId="21">
    <w:abstractNumId w:val="28"/>
  </w:num>
  <w:num w:numId="22">
    <w:abstractNumId w:val="35"/>
  </w:num>
  <w:num w:numId="23">
    <w:abstractNumId w:val="16"/>
  </w:num>
  <w:num w:numId="24">
    <w:abstractNumId w:val="29"/>
  </w:num>
  <w:num w:numId="25">
    <w:abstractNumId w:val="4"/>
  </w:num>
  <w:num w:numId="26">
    <w:abstractNumId w:val="26"/>
  </w:num>
  <w:num w:numId="27">
    <w:abstractNumId w:val="13"/>
  </w:num>
  <w:num w:numId="28">
    <w:abstractNumId w:val="27"/>
  </w:num>
  <w:num w:numId="29">
    <w:abstractNumId w:val="32"/>
  </w:num>
  <w:num w:numId="30">
    <w:abstractNumId w:val="39"/>
  </w:num>
  <w:num w:numId="31">
    <w:abstractNumId w:val="24"/>
  </w:num>
  <w:num w:numId="32">
    <w:abstractNumId w:val="25"/>
  </w:num>
  <w:num w:numId="33">
    <w:abstractNumId w:val="20"/>
  </w:num>
  <w:num w:numId="34">
    <w:abstractNumId w:val="36"/>
  </w:num>
  <w:num w:numId="35">
    <w:abstractNumId w:val="6"/>
  </w:num>
  <w:num w:numId="36">
    <w:abstractNumId w:val="34"/>
  </w:num>
  <w:num w:numId="37">
    <w:abstractNumId w:val="23"/>
  </w:num>
  <w:num w:numId="38">
    <w:abstractNumId w:val="5"/>
  </w:num>
  <w:num w:numId="39">
    <w:abstractNumId w:val="21"/>
  </w:num>
  <w:num w:numId="40">
    <w:abstractNumId w:val="38"/>
  </w:num>
  <w:num w:numId="41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2A"/>
    <w:rsid w:val="00002DB3"/>
    <w:rsid w:val="000062FB"/>
    <w:rsid w:val="00014CA1"/>
    <w:rsid w:val="0002438E"/>
    <w:rsid w:val="00041940"/>
    <w:rsid w:val="00042FF9"/>
    <w:rsid w:val="00051764"/>
    <w:rsid w:val="000633BA"/>
    <w:rsid w:val="00072C54"/>
    <w:rsid w:val="00076D89"/>
    <w:rsid w:val="00080600"/>
    <w:rsid w:val="0008320B"/>
    <w:rsid w:val="000864A9"/>
    <w:rsid w:val="000928A6"/>
    <w:rsid w:val="00097471"/>
    <w:rsid w:val="00097CD7"/>
    <w:rsid w:val="000A0955"/>
    <w:rsid w:val="000A1CEF"/>
    <w:rsid w:val="000A3C5D"/>
    <w:rsid w:val="000A6D46"/>
    <w:rsid w:val="000B04FF"/>
    <w:rsid w:val="000B0F34"/>
    <w:rsid w:val="000B2F4B"/>
    <w:rsid w:val="000B61EF"/>
    <w:rsid w:val="000C1452"/>
    <w:rsid w:val="000C27AB"/>
    <w:rsid w:val="000C2D62"/>
    <w:rsid w:val="000C461C"/>
    <w:rsid w:val="000C6513"/>
    <w:rsid w:val="000C6CA3"/>
    <w:rsid w:val="000D23B7"/>
    <w:rsid w:val="000D4308"/>
    <w:rsid w:val="000D576A"/>
    <w:rsid w:val="000D677F"/>
    <w:rsid w:val="000D7575"/>
    <w:rsid w:val="000E4127"/>
    <w:rsid w:val="000E5126"/>
    <w:rsid w:val="000F196F"/>
    <w:rsid w:val="000F6A6B"/>
    <w:rsid w:val="001008BF"/>
    <w:rsid w:val="00101153"/>
    <w:rsid w:val="001016E9"/>
    <w:rsid w:val="001144A3"/>
    <w:rsid w:val="001210B9"/>
    <w:rsid w:val="00123927"/>
    <w:rsid w:val="001333BF"/>
    <w:rsid w:val="00133412"/>
    <w:rsid w:val="00142D16"/>
    <w:rsid w:val="00144F3F"/>
    <w:rsid w:val="00146513"/>
    <w:rsid w:val="00150636"/>
    <w:rsid w:val="00151412"/>
    <w:rsid w:val="00151973"/>
    <w:rsid w:val="001521E5"/>
    <w:rsid w:val="00152908"/>
    <w:rsid w:val="00155002"/>
    <w:rsid w:val="00155462"/>
    <w:rsid w:val="00155A71"/>
    <w:rsid w:val="00156BCF"/>
    <w:rsid w:val="00160D04"/>
    <w:rsid w:val="00160FA8"/>
    <w:rsid w:val="0016436B"/>
    <w:rsid w:val="00164538"/>
    <w:rsid w:val="001654A7"/>
    <w:rsid w:val="00165A40"/>
    <w:rsid w:val="001675C1"/>
    <w:rsid w:val="0017053B"/>
    <w:rsid w:val="00170A86"/>
    <w:rsid w:val="00170C03"/>
    <w:rsid w:val="00190C95"/>
    <w:rsid w:val="00192D9F"/>
    <w:rsid w:val="00193BCD"/>
    <w:rsid w:val="00195131"/>
    <w:rsid w:val="001959C4"/>
    <w:rsid w:val="00195F83"/>
    <w:rsid w:val="001A0FA0"/>
    <w:rsid w:val="001B04F4"/>
    <w:rsid w:val="001B1CE5"/>
    <w:rsid w:val="001B4284"/>
    <w:rsid w:val="001B7B60"/>
    <w:rsid w:val="001C094C"/>
    <w:rsid w:val="001C3AC2"/>
    <w:rsid w:val="001C78BA"/>
    <w:rsid w:val="001D3A90"/>
    <w:rsid w:val="001D44F9"/>
    <w:rsid w:val="001D681D"/>
    <w:rsid w:val="001E13D9"/>
    <w:rsid w:val="001F1440"/>
    <w:rsid w:val="001F5BF4"/>
    <w:rsid w:val="001F61B8"/>
    <w:rsid w:val="00204673"/>
    <w:rsid w:val="002062A9"/>
    <w:rsid w:val="00207462"/>
    <w:rsid w:val="00212550"/>
    <w:rsid w:val="002177F1"/>
    <w:rsid w:val="002201C7"/>
    <w:rsid w:val="00222318"/>
    <w:rsid w:val="0023352B"/>
    <w:rsid w:val="00240082"/>
    <w:rsid w:val="0024166E"/>
    <w:rsid w:val="00245038"/>
    <w:rsid w:val="00246742"/>
    <w:rsid w:val="002502B8"/>
    <w:rsid w:val="00251DF9"/>
    <w:rsid w:val="002553EE"/>
    <w:rsid w:val="002637E2"/>
    <w:rsid w:val="00272D9F"/>
    <w:rsid w:val="00274B01"/>
    <w:rsid w:val="00283220"/>
    <w:rsid w:val="00283E0D"/>
    <w:rsid w:val="00287950"/>
    <w:rsid w:val="00293F45"/>
    <w:rsid w:val="002A14E6"/>
    <w:rsid w:val="002A2F06"/>
    <w:rsid w:val="002A3C6C"/>
    <w:rsid w:val="002B2B98"/>
    <w:rsid w:val="002B796D"/>
    <w:rsid w:val="002C307D"/>
    <w:rsid w:val="002C33DC"/>
    <w:rsid w:val="002C4474"/>
    <w:rsid w:val="002D5355"/>
    <w:rsid w:val="002D5DE7"/>
    <w:rsid w:val="002D61DE"/>
    <w:rsid w:val="002D666C"/>
    <w:rsid w:val="002D74C7"/>
    <w:rsid w:val="002E64B7"/>
    <w:rsid w:val="002E67D5"/>
    <w:rsid w:val="002E76EF"/>
    <w:rsid w:val="002E7866"/>
    <w:rsid w:val="002F7892"/>
    <w:rsid w:val="003016E1"/>
    <w:rsid w:val="00317187"/>
    <w:rsid w:val="00320B74"/>
    <w:rsid w:val="00320C5F"/>
    <w:rsid w:val="0033248B"/>
    <w:rsid w:val="0033730B"/>
    <w:rsid w:val="003418CB"/>
    <w:rsid w:val="00341D65"/>
    <w:rsid w:val="003448F6"/>
    <w:rsid w:val="0034720E"/>
    <w:rsid w:val="00347D2C"/>
    <w:rsid w:val="003518D6"/>
    <w:rsid w:val="003529C8"/>
    <w:rsid w:val="00354912"/>
    <w:rsid w:val="00354F09"/>
    <w:rsid w:val="00357CCD"/>
    <w:rsid w:val="00366966"/>
    <w:rsid w:val="00377DB6"/>
    <w:rsid w:val="00397CEE"/>
    <w:rsid w:val="003A48AB"/>
    <w:rsid w:val="003A4A58"/>
    <w:rsid w:val="003A4F55"/>
    <w:rsid w:val="003A58E1"/>
    <w:rsid w:val="003B3F35"/>
    <w:rsid w:val="003B42B2"/>
    <w:rsid w:val="003B44E5"/>
    <w:rsid w:val="003C2E7E"/>
    <w:rsid w:val="003C489E"/>
    <w:rsid w:val="003D1F6B"/>
    <w:rsid w:val="003D3648"/>
    <w:rsid w:val="003D644B"/>
    <w:rsid w:val="003E02B6"/>
    <w:rsid w:val="003E061C"/>
    <w:rsid w:val="003E15E9"/>
    <w:rsid w:val="003E33A4"/>
    <w:rsid w:val="003E5A80"/>
    <w:rsid w:val="003E676D"/>
    <w:rsid w:val="003F6112"/>
    <w:rsid w:val="00400294"/>
    <w:rsid w:val="0040407C"/>
    <w:rsid w:val="004115D7"/>
    <w:rsid w:val="00412D65"/>
    <w:rsid w:val="004144BA"/>
    <w:rsid w:val="00414EFE"/>
    <w:rsid w:val="004269DB"/>
    <w:rsid w:val="0043046E"/>
    <w:rsid w:val="0043127D"/>
    <w:rsid w:val="004337BA"/>
    <w:rsid w:val="004443B3"/>
    <w:rsid w:val="004474EC"/>
    <w:rsid w:val="004511F3"/>
    <w:rsid w:val="00461456"/>
    <w:rsid w:val="0046148C"/>
    <w:rsid w:val="00464735"/>
    <w:rsid w:val="00466080"/>
    <w:rsid w:val="00466B33"/>
    <w:rsid w:val="00467FF4"/>
    <w:rsid w:val="004773AC"/>
    <w:rsid w:val="004872C2"/>
    <w:rsid w:val="004912B9"/>
    <w:rsid w:val="004918E9"/>
    <w:rsid w:val="0049197D"/>
    <w:rsid w:val="0049760E"/>
    <w:rsid w:val="004A192E"/>
    <w:rsid w:val="004A55F1"/>
    <w:rsid w:val="004A5D34"/>
    <w:rsid w:val="004A7187"/>
    <w:rsid w:val="004C3AA3"/>
    <w:rsid w:val="004C458A"/>
    <w:rsid w:val="004D3BD7"/>
    <w:rsid w:val="004D6E6E"/>
    <w:rsid w:val="004E1B64"/>
    <w:rsid w:val="004F0827"/>
    <w:rsid w:val="004F393D"/>
    <w:rsid w:val="005046F1"/>
    <w:rsid w:val="0050484A"/>
    <w:rsid w:val="00506503"/>
    <w:rsid w:val="0050691A"/>
    <w:rsid w:val="00506E00"/>
    <w:rsid w:val="00512230"/>
    <w:rsid w:val="005125B7"/>
    <w:rsid w:val="00517A03"/>
    <w:rsid w:val="005223E1"/>
    <w:rsid w:val="00527AAD"/>
    <w:rsid w:val="00530525"/>
    <w:rsid w:val="00537E00"/>
    <w:rsid w:val="005420ED"/>
    <w:rsid w:val="00542286"/>
    <w:rsid w:val="005451D0"/>
    <w:rsid w:val="00546F27"/>
    <w:rsid w:val="00547A20"/>
    <w:rsid w:val="005537C3"/>
    <w:rsid w:val="00553E0D"/>
    <w:rsid w:val="005565DE"/>
    <w:rsid w:val="00560ABD"/>
    <w:rsid w:val="0056324C"/>
    <w:rsid w:val="00565BF5"/>
    <w:rsid w:val="00580908"/>
    <w:rsid w:val="0058261C"/>
    <w:rsid w:val="00587786"/>
    <w:rsid w:val="00587A8F"/>
    <w:rsid w:val="00590137"/>
    <w:rsid w:val="0059069D"/>
    <w:rsid w:val="005915A6"/>
    <w:rsid w:val="005925A5"/>
    <w:rsid w:val="00592B04"/>
    <w:rsid w:val="005A4256"/>
    <w:rsid w:val="005A4EE1"/>
    <w:rsid w:val="005A5692"/>
    <w:rsid w:val="005B37D3"/>
    <w:rsid w:val="005B3FA5"/>
    <w:rsid w:val="005C08FB"/>
    <w:rsid w:val="005C2D8E"/>
    <w:rsid w:val="005C4616"/>
    <w:rsid w:val="005C53C2"/>
    <w:rsid w:val="005C5771"/>
    <w:rsid w:val="005C5EF8"/>
    <w:rsid w:val="005D0156"/>
    <w:rsid w:val="005D792D"/>
    <w:rsid w:val="005E502B"/>
    <w:rsid w:val="005F42B9"/>
    <w:rsid w:val="00601087"/>
    <w:rsid w:val="00602F33"/>
    <w:rsid w:val="006047CD"/>
    <w:rsid w:val="00606320"/>
    <w:rsid w:val="00607D8A"/>
    <w:rsid w:val="0062303F"/>
    <w:rsid w:val="00623D38"/>
    <w:rsid w:val="006268CF"/>
    <w:rsid w:val="00633FCE"/>
    <w:rsid w:val="0063424E"/>
    <w:rsid w:val="00651400"/>
    <w:rsid w:val="00651673"/>
    <w:rsid w:val="006533CA"/>
    <w:rsid w:val="00661530"/>
    <w:rsid w:val="00674B10"/>
    <w:rsid w:val="0067508A"/>
    <w:rsid w:val="006778A7"/>
    <w:rsid w:val="00677F93"/>
    <w:rsid w:val="006809D1"/>
    <w:rsid w:val="00681635"/>
    <w:rsid w:val="00681C3C"/>
    <w:rsid w:val="00681F08"/>
    <w:rsid w:val="00683426"/>
    <w:rsid w:val="00683F8E"/>
    <w:rsid w:val="00685341"/>
    <w:rsid w:val="00692429"/>
    <w:rsid w:val="00693C69"/>
    <w:rsid w:val="006964F8"/>
    <w:rsid w:val="00697739"/>
    <w:rsid w:val="006A19F6"/>
    <w:rsid w:val="006A4E9C"/>
    <w:rsid w:val="006A71AD"/>
    <w:rsid w:val="006B0D90"/>
    <w:rsid w:val="006B23C7"/>
    <w:rsid w:val="006B57D8"/>
    <w:rsid w:val="006C7F82"/>
    <w:rsid w:val="006D65EF"/>
    <w:rsid w:val="006E1238"/>
    <w:rsid w:val="006E14B7"/>
    <w:rsid w:val="006E1D09"/>
    <w:rsid w:val="006E3D7E"/>
    <w:rsid w:val="006E75FC"/>
    <w:rsid w:val="006E7D81"/>
    <w:rsid w:val="006F1C29"/>
    <w:rsid w:val="006F219A"/>
    <w:rsid w:val="00704F21"/>
    <w:rsid w:val="007144DE"/>
    <w:rsid w:val="00734B48"/>
    <w:rsid w:val="007376A4"/>
    <w:rsid w:val="00737CE4"/>
    <w:rsid w:val="007458FB"/>
    <w:rsid w:val="0074738A"/>
    <w:rsid w:val="00747DC9"/>
    <w:rsid w:val="007504A9"/>
    <w:rsid w:val="00751D38"/>
    <w:rsid w:val="00751EBD"/>
    <w:rsid w:val="00760B4F"/>
    <w:rsid w:val="00762289"/>
    <w:rsid w:val="00764BD3"/>
    <w:rsid w:val="00764D6F"/>
    <w:rsid w:val="00765F73"/>
    <w:rsid w:val="007663F9"/>
    <w:rsid w:val="00773AAC"/>
    <w:rsid w:val="007877C7"/>
    <w:rsid w:val="00794694"/>
    <w:rsid w:val="007952F4"/>
    <w:rsid w:val="0079542B"/>
    <w:rsid w:val="007967FA"/>
    <w:rsid w:val="007A2478"/>
    <w:rsid w:val="007A322C"/>
    <w:rsid w:val="007A3E53"/>
    <w:rsid w:val="007A4D34"/>
    <w:rsid w:val="007A55ED"/>
    <w:rsid w:val="007A76B7"/>
    <w:rsid w:val="007B0F96"/>
    <w:rsid w:val="007B2352"/>
    <w:rsid w:val="007B2E05"/>
    <w:rsid w:val="007B37D7"/>
    <w:rsid w:val="007C002F"/>
    <w:rsid w:val="007C2690"/>
    <w:rsid w:val="007C3A59"/>
    <w:rsid w:val="007C4054"/>
    <w:rsid w:val="007C5867"/>
    <w:rsid w:val="007D30F2"/>
    <w:rsid w:val="007D52BB"/>
    <w:rsid w:val="007D5399"/>
    <w:rsid w:val="007E1BCD"/>
    <w:rsid w:val="007E4EE3"/>
    <w:rsid w:val="007E5296"/>
    <w:rsid w:val="007E7E60"/>
    <w:rsid w:val="007F5129"/>
    <w:rsid w:val="0080151D"/>
    <w:rsid w:val="0080228E"/>
    <w:rsid w:val="008061E5"/>
    <w:rsid w:val="008074CE"/>
    <w:rsid w:val="00811FF3"/>
    <w:rsid w:val="00813119"/>
    <w:rsid w:val="008132BE"/>
    <w:rsid w:val="008138EA"/>
    <w:rsid w:val="008231E0"/>
    <w:rsid w:val="00823A89"/>
    <w:rsid w:val="0082660C"/>
    <w:rsid w:val="00826B3F"/>
    <w:rsid w:val="008317D1"/>
    <w:rsid w:val="00833D5D"/>
    <w:rsid w:val="00835D49"/>
    <w:rsid w:val="00837BF3"/>
    <w:rsid w:val="008445D1"/>
    <w:rsid w:val="008452BB"/>
    <w:rsid w:val="00847C99"/>
    <w:rsid w:val="0085519D"/>
    <w:rsid w:val="00855AC2"/>
    <w:rsid w:val="008560F1"/>
    <w:rsid w:val="00856E0C"/>
    <w:rsid w:val="0085727B"/>
    <w:rsid w:val="00861D5B"/>
    <w:rsid w:val="00863973"/>
    <w:rsid w:val="008669E3"/>
    <w:rsid w:val="00876B03"/>
    <w:rsid w:val="008775AC"/>
    <w:rsid w:val="00883520"/>
    <w:rsid w:val="008842C3"/>
    <w:rsid w:val="00885E7A"/>
    <w:rsid w:val="008B0C34"/>
    <w:rsid w:val="008B66D4"/>
    <w:rsid w:val="008C210B"/>
    <w:rsid w:val="008D3FDD"/>
    <w:rsid w:val="008D5A37"/>
    <w:rsid w:val="008E3F18"/>
    <w:rsid w:val="008E4862"/>
    <w:rsid w:val="008F2B4F"/>
    <w:rsid w:val="008F7261"/>
    <w:rsid w:val="00901BDC"/>
    <w:rsid w:val="0090740E"/>
    <w:rsid w:val="00907771"/>
    <w:rsid w:val="009125D7"/>
    <w:rsid w:val="00915362"/>
    <w:rsid w:val="00921BAB"/>
    <w:rsid w:val="00921BDF"/>
    <w:rsid w:val="00922EDC"/>
    <w:rsid w:val="00924C4A"/>
    <w:rsid w:val="009378EA"/>
    <w:rsid w:val="00937E14"/>
    <w:rsid w:val="00940308"/>
    <w:rsid w:val="009411F1"/>
    <w:rsid w:val="0094651A"/>
    <w:rsid w:val="00951FD2"/>
    <w:rsid w:val="0095375C"/>
    <w:rsid w:val="0096201E"/>
    <w:rsid w:val="00966523"/>
    <w:rsid w:val="009722F4"/>
    <w:rsid w:val="00972829"/>
    <w:rsid w:val="00972EDC"/>
    <w:rsid w:val="00973CFD"/>
    <w:rsid w:val="0097723F"/>
    <w:rsid w:val="00980046"/>
    <w:rsid w:val="0098034B"/>
    <w:rsid w:val="00986670"/>
    <w:rsid w:val="009872C5"/>
    <w:rsid w:val="00990346"/>
    <w:rsid w:val="00997902"/>
    <w:rsid w:val="009A03B7"/>
    <w:rsid w:val="009A0860"/>
    <w:rsid w:val="009A479C"/>
    <w:rsid w:val="009B0A71"/>
    <w:rsid w:val="009B2EDE"/>
    <w:rsid w:val="009C0A25"/>
    <w:rsid w:val="009C5617"/>
    <w:rsid w:val="009C6AE6"/>
    <w:rsid w:val="009C77EA"/>
    <w:rsid w:val="009C7A78"/>
    <w:rsid w:val="009D228C"/>
    <w:rsid w:val="009F0DD6"/>
    <w:rsid w:val="009F3078"/>
    <w:rsid w:val="009F4E3B"/>
    <w:rsid w:val="009F6F8E"/>
    <w:rsid w:val="009F7EF2"/>
    <w:rsid w:val="00A019ED"/>
    <w:rsid w:val="00A131D7"/>
    <w:rsid w:val="00A1383D"/>
    <w:rsid w:val="00A23114"/>
    <w:rsid w:val="00A30D0D"/>
    <w:rsid w:val="00A35ED9"/>
    <w:rsid w:val="00A42934"/>
    <w:rsid w:val="00A45F95"/>
    <w:rsid w:val="00A52F5D"/>
    <w:rsid w:val="00A53C57"/>
    <w:rsid w:val="00A549FE"/>
    <w:rsid w:val="00A5614B"/>
    <w:rsid w:val="00A56FFC"/>
    <w:rsid w:val="00A64D47"/>
    <w:rsid w:val="00A678C7"/>
    <w:rsid w:val="00A77B8A"/>
    <w:rsid w:val="00A81038"/>
    <w:rsid w:val="00A817AF"/>
    <w:rsid w:val="00A81CA1"/>
    <w:rsid w:val="00A81CA7"/>
    <w:rsid w:val="00A81F6E"/>
    <w:rsid w:val="00A83ADC"/>
    <w:rsid w:val="00A8417A"/>
    <w:rsid w:val="00A9235C"/>
    <w:rsid w:val="00A93FF6"/>
    <w:rsid w:val="00A95C4F"/>
    <w:rsid w:val="00AA14F9"/>
    <w:rsid w:val="00AB28B8"/>
    <w:rsid w:val="00AB5A53"/>
    <w:rsid w:val="00AC3DBA"/>
    <w:rsid w:val="00AC4E5A"/>
    <w:rsid w:val="00AC69E5"/>
    <w:rsid w:val="00AC6EE6"/>
    <w:rsid w:val="00AC74AB"/>
    <w:rsid w:val="00AD19F6"/>
    <w:rsid w:val="00AD5E7E"/>
    <w:rsid w:val="00AD6B34"/>
    <w:rsid w:val="00AF5950"/>
    <w:rsid w:val="00AF6E55"/>
    <w:rsid w:val="00B02B00"/>
    <w:rsid w:val="00B1217E"/>
    <w:rsid w:val="00B12857"/>
    <w:rsid w:val="00B169E1"/>
    <w:rsid w:val="00B17588"/>
    <w:rsid w:val="00B207A0"/>
    <w:rsid w:val="00B21BED"/>
    <w:rsid w:val="00B25418"/>
    <w:rsid w:val="00B33FCF"/>
    <w:rsid w:val="00B41E57"/>
    <w:rsid w:val="00B43D5C"/>
    <w:rsid w:val="00B458CF"/>
    <w:rsid w:val="00B46C06"/>
    <w:rsid w:val="00B50DD5"/>
    <w:rsid w:val="00B5109E"/>
    <w:rsid w:val="00B62D43"/>
    <w:rsid w:val="00B64B3E"/>
    <w:rsid w:val="00B65DA5"/>
    <w:rsid w:val="00B67D00"/>
    <w:rsid w:val="00B757C5"/>
    <w:rsid w:val="00B77366"/>
    <w:rsid w:val="00B852F6"/>
    <w:rsid w:val="00B91B9A"/>
    <w:rsid w:val="00B94185"/>
    <w:rsid w:val="00B9443E"/>
    <w:rsid w:val="00B95CF9"/>
    <w:rsid w:val="00B9668D"/>
    <w:rsid w:val="00BA0FBF"/>
    <w:rsid w:val="00BA685F"/>
    <w:rsid w:val="00BA770B"/>
    <w:rsid w:val="00BA7948"/>
    <w:rsid w:val="00BB021D"/>
    <w:rsid w:val="00BB7392"/>
    <w:rsid w:val="00BC379B"/>
    <w:rsid w:val="00BC6749"/>
    <w:rsid w:val="00BF052D"/>
    <w:rsid w:val="00BF2546"/>
    <w:rsid w:val="00BF2D87"/>
    <w:rsid w:val="00BF462A"/>
    <w:rsid w:val="00BF61A5"/>
    <w:rsid w:val="00C00659"/>
    <w:rsid w:val="00C01BEE"/>
    <w:rsid w:val="00C02390"/>
    <w:rsid w:val="00C03634"/>
    <w:rsid w:val="00C03915"/>
    <w:rsid w:val="00C10494"/>
    <w:rsid w:val="00C10EA2"/>
    <w:rsid w:val="00C17FB2"/>
    <w:rsid w:val="00C27CDB"/>
    <w:rsid w:val="00C317FF"/>
    <w:rsid w:val="00C340F1"/>
    <w:rsid w:val="00C355C6"/>
    <w:rsid w:val="00C40692"/>
    <w:rsid w:val="00C413CA"/>
    <w:rsid w:val="00C41D5A"/>
    <w:rsid w:val="00C42A41"/>
    <w:rsid w:val="00C451EE"/>
    <w:rsid w:val="00C57D5B"/>
    <w:rsid w:val="00C61B12"/>
    <w:rsid w:val="00C6270A"/>
    <w:rsid w:val="00C6334E"/>
    <w:rsid w:val="00C64663"/>
    <w:rsid w:val="00C64983"/>
    <w:rsid w:val="00C73676"/>
    <w:rsid w:val="00C8182A"/>
    <w:rsid w:val="00C94C58"/>
    <w:rsid w:val="00C9680D"/>
    <w:rsid w:val="00C969F4"/>
    <w:rsid w:val="00CB69BA"/>
    <w:rsid w:val="00CC3E5C"/>
    <w:rsid w:val="00CD031C"/>
    <w:rsid w:val="00CD1E61"/>
    <w:rsid w:val="00CD3982"/>
    <w:rsid w:val="00CE7539"/>
    <w:rsid w:val="00D002DB"/>
    <w:rsid w:val="00D0517B"/>
    <w:rsid w:val="00D05500"/>
    <w:rsid w:val="00D128C5"/>
    <w:rsid w:val="00D14089"/>
    <w:rsid w:val="00D20B45"/>
    <w:rsid w:val="00D35B9A"/>
    <w:rsid w:val="00D36730"/>
    <w:rsid w:val="00D37754"/>
    <w:rsid w:val="00D4032F"/>
    <w:rsid w:val="00D44227"/>
    <w:rsid w:val="00D533C5"/>
    <w:rsid w:val="00D53864"/>
    <w:rsid w:val="00D70F26"/>
    <w:rsid w:val="00D74B61"/>
    <w:rsid w:val="00D74C6D"/>
    <w:rsid w:val="00D76A8D"/>
    <w:rsid w:val="00D80EC9"/>
    <w:rsid w:val="00D8353F"/>
    <w:rsid w:val="00D84A84"/>
    <w:rsid w:val="00D944F8"/>
    <w:rsid w:val="00D96B6F"/>
    <w:rsid w:val="00DA1A88"/>
    <w:rsid w:val="00DA240A"/>
    <w:rsid w:val="00DB5EB6"/>
    <w:rsid w:val="00DC1242"/>
    <w:rsid w:val="00DC166B"/>
    <w:rsid w:val="00DC27E4"/>
    <w:rsid w:val="00DD7319"/>
    <w:rsid w:val="00DE3324"/>
    <w:rsid w:val="00DF1C18"/>
    <w:rsid w:val="00DF2A05"/>
    <w:rsid w:val="00E0048E"/>
    <w:rsid w:val="00E10964"/>
    <w:rsid w:val="00E114E8"/>
    <w:rsid w:val="00E218CE"/>
    <w:rsid w:val="00E22131"/>
    <w:rsid w:val="00E251FB"/>
    <w:rsid w:val="00E27142"/>
    <w:rsid w:val="00E30E79"/>
    <w:rsid w:val="00E32ADF"/>
    <w:rsid w:val="00E35FA9"/>
    <w:rsid w:val="00E4058E"/>
    <w:rsid w:val="00E46459"/>
    <w:rsid w:val="00E51058"/>
    <w:rsid w:val="00E5130F"/>
    <w:rsid w:val="00E60FA1"/>
    <w:rsid w:val="00E646D6"/>
    <w:rsid w:val="00E653CD"/>
    <w:rsid w:val="00E70B4D"/>
    <w:rsid w:val="00E7436A"/>
    <w:rsid w:val="00E76E6B"/>
    <w:rsid w:val="00E807AB"/>
    <w:rsid w:val="00E83E31"/>
    <w:rsid w:val="00E85D55"/>
    <w:rsid w:val="00E86BC0"/>
    <w:rsid w:val="00E94046"/>
    <w:rsid w:val="00E94812"/>
    <w:rsid w:val="00E966E6"/>
    <w:rsid w:val="00EA41EC"/>
    <w:rsid w:val="00EA6FE0"/>
    <w:rsid w:val="00EA7F58"/>
    <w:rsid w:val="00EB214E"/>
    <w:rsid w:val="00EB3D62"/>
    <w:rsid w:val="00EB53C5"/>
    <w:rsid w:val="00EB77B1"/>
    <w:rsid w:val="00EC28E9"/>
    <w:rsid w:val="00EC35CD"/>
    <w:rsid w:val="00ED1FF3"/>
    <w:rsid w:val="00ED6CBA"/>
    <w:rsid w:val="00ED6EF5"/>
    <w:rsid w:val="00EE011F"/>
    <w:rsid w:val="00EE41D4"/>
    <w:rsid w:val="00EE5291"/>
    <w:rsid w:val="00EF6D02"/>
    <w:rsid w:val="00F0130F"/>
    <w:rsid w:val="00F035EA"/>
    <w:rsid w:val="00F0383A"/>
    <w:rsid w:val="00F03B55"/>
    <w:rsid w:val="00F0461E"/>
    <w:rsid w:val="00F066A8"/>
    <w:rsid w:val="00F07445"/>
    <w:rsid w:val="00F100C1"/>
    <w:rsid w:val="00F10C87"/>
    <w:rsid w:val="00F13CC9"/>
    <w:rsid w:val="00F14394"/>
    <w:rsid w:val="00F17F7C"/>
    <w:rsid w:val="00F21801"/>
    <w:rsid w:val="00F24FD8"/>
    <w:rsid w:val="00F27E81"/>
    <w:rsid w:val="00F315D9"/>
    <w:rsid w:val="00F32159"/>
    <w:rsid w:val="00F349AA"/>
    <w:rsid w:val="00F35840"/>
    <w:rsid w:val="00F476AC"/>
    <w:rsid w:val="00F53136"/>
    <w:rsid w:val="00F6179F"/>
    <w:rsid w:val="00F668EE"/>
    <w:rsid w:val="00F732BA"/>
    <w:rsid w:val="00F73327"/>
    <w:rsid w:val="00F74020"/>
    <w:rsid w:val="00F85469"/>
    <w:rsid w:val="00F86D25"/>
    <w:rsid w:val="00F94AA5"/>
    <w:rsid w:val="00FA285F"/>
    <w:rsid w:val="00FA3F02"/>
    <w:rsid w:val="00FA689D"/>
    <w:rsid w:val="00FB41B3"/>
    <w:rsid w:val="00FB6DAD"/>
    <w:rsid w:val="00FB6DD9"/>
    <w:rsid w:val="00FB7031"/>
    <w:rsid w:val="00FB764B"/>
    <w:rsid w:val="00FC5101"/>
    <w:rsid w:val="00FC5FB1"/>
    <w:rsid w:val="00FD11B4"/>
    <w:rsid w:val="00FD1520"/>
    <w:rsid w:val="00FD1770"/>
    <w:rsid w:val="00FD58FC"/>
    <w:rsid w:val="00FD66B5"/>
    <w:rsid w:val="00FD7230"/>
    <w:rsid w:val="00FE07AF"/>
    <w:rsid w:val="00FE0841"/>
    <w:rsid w:val="00FE2AE7"/>
    <w:rsid w:val="00FE390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A81038"/>
    <w:pPr>
      <w:keepNext/>
      <w:keepLines/>
      <w:spacing w:before="120" w:after="0" w:line="360" w:lineRule="auto"/>
      <w:ind w:left="0" w:firstLine="567"/>
      <w:outlineLvl w:val="0"/>
    </w:pPr>
    <w:rPr>
      <w:rFonts w:eastAsia="Calibri" w:cs="Times New Roman"/>
      <w:b/>
      <w:bCs/>
      <w:szCs w:val="24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81038"/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99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0">
    <w:name w:val="Hyperlink"/>
    <w:basedOn w:val="a1"/>
    <w:uiPriority w:val="99"/>
    <w:unhideWhenUsed/>
    <w:rsid w:val="00F21801"/>
    <w:rPr>
      <w:color w:val="0000FF" w:themeColor="hyperlink"/>
      <w:u w:val="single"/>
    </w:rPr>
  </w:style>
  <w:style w:type="paragraph" w:styleId="aff1">
    <w:name w:val="Body Text Indent"/>
    <w:aliases w:val="Основной текст 1,Основной текст с отступом Знак1,Нумерованный список !!,Надин стиль"/>
    <w:basedOn w:val="a0"/>
    <w:link w:val="aff2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2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1"/>
    <w:link w:val="aff1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Таблица_ужатая"/>
    <w:basedOn w:val="af8"/>
    <w:link w:val="aff4"/>
    <w:qFormat/>
    <w:rsid w:val="00A93FF6"/>
    <w:pPr>
      <w:contextualSpacing/>
    </w:pPr>
  </w:style>
  <w:style w:type="character" w:customStyle="1" w:styleId="aff4">
    <w:name w:val="Таблица_ужатая Знак"/>
    <w:basedOn w:val="af9"/>
    <w:link w:val="aff3"/>
    <w:rsid w:val="00A9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F8A1-EA0C-4416-94DF-3E435C40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6195</TotalTime>
  <Pages>37</Pages>
  <Words>7736</Words>
  <Characters>44098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heavyweight</dc:creator>
  <cp:lastModifiedBy>Тратата</cp:lastModifiedBy>
  <cp:revision>413</cp:revision>
  <cp:lastPrinted>2012-03-28T10:54:00Z</cp:lastPrinted>
  <dcterms:created xsi:type="dcterms:W3CDTF">2012-03-21T08:00:00Z</dcterms:created>
  <dcterms:modified xsi:type="dcterms:W3CDTF">2014-05-23T09:33:00Z</dcterms:modified>
</cp:coreProperties>
</file>